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2693"/>
        <w:gridCol w:w="998"/>
        <w:gridCol w:w="142"/>
        <w:gridCol w:w="992"/>
        <w:gridCol w:w="142"/>
        <w:gridCol w:w="1414"/>
        <w:gridCol w:w="1557"/>
        <w:gridCol w:w="1851"/>
      </w:tblGrid>
      <w:tr w:rsidR="00DF787F" w:rsidRPr="00B74811" w14:paraId="2C9425A1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1270" w14:textId="6D5D8AF7" w:rsidR="00DF787F" w:rsidRPr="002230A4" w:rsidRDefault="009C000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C0004">
              <w:rPr>
                <w:color w:val="auto"/>
                <w:sz w:val="36"/>
                <w:szCs w:val="36"/>
              </w:rPr>
              <w:t xml:space="preserve">Oproep voor </w:t>
            </w:r>
            <w:r w:rsidR="00C03F7F">
              <w:rPr>
                <w:color w:val="auto"/>
                <w:sz w:val="36"/>
                <w:szCs w:val="36"/>
              </w:rPr>
              <w:t>Levend Water</w:t>
            </w:r>
            <w:r w:rsidRPr="009C0004">
              <w:rPr>
                <w:color w:val="auto"/>
                <w:sz w:val="36"/>
                <w:szCs w:val="36"/>
              </w:rPr>
              <w:t xml:space="preserve"> </w:t>
            </w:r>
            <w:r w:rsidR="00F53701">
              <w:rPr>
                <w:color w:val="auto"/>
                <w:sz w:val="36"/>
                <w:szCs w:val="36"/>
              </w:rPr>
              <w:t>-</w:t>
            </w:r>
            <w:r w:rsidRPr="009C0004">
              <w:rPr>
                <w:color w:val="auto"/>
                <w:sz w:val="36"/>
                <w:szCs w:val="36"/>
              </w:rPr>
              <w:t xml:space="preserve"> </w:t>
            </w:r>
            <w:r w:rsidR="00CC5E3D">
              <w:rPr>
                <w:color w:val="auto"/>
                <w:sz w:val="36"/>
                <w:szCs w:val="36"/>
              </w:rPr>
              <w:t>d</w:t>
            </w:r>
            <w:r w:rsidR="009D2DE8">
              <w:rPr>
                <w:color w:val="auto"/>
                <w:sz w:val="36"/>
                <w:szCs w:val="36"/>
              </w:rPr>
              <w:t>efinitief dossier</w:t>
            </w:r>
            <w:r w:rsidR="007B51B5">
              <w:rPr>
                <w:color w:val="auto"/>
                <w:sz w:val="36"/>
                <w:szCs w:val="36"/>
              </w:rPr>
              <w:t>: studies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93C" w14:textId="200EB539" w:rsidR="00DF787F" w:rsidRPr="00D945D0" w:rsidRDefault="006878F8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</w:t>
            </w:r>
            <w:r w:rsidR="009C0004" w:rsidRPr="00D945D0">
              <w:rPr>
                <w:sz w:val="12"/>
                <w:szCs w:val="12"/>
              </w:rPr>
              <w:t>-</w:t>
            </w:r>
            <w:r w:rsidR="00683EE3">
              <w:rPr>
                <w:sz w:val="12"/>
                <w:szCs w:val="12"/>
              </w:rPr>
              <w:t>52</w:t>
            </w:r>
            <w:r w:rsidR="003C34C3" w:rsidRPr="00D945D0">
              <w:rPr>
                <w:sz w:val="12"/>
                <w:szCs w:val="12"/>
              </w:rPr>
              <w:t>-</w:t>
            </w:r>
            <w:r w:rsidR="00D073A2">
              <w:rPr>
                <w:sz w:val="12"/>
                <w:szCs w:val="12"/>
              </w:rPr>
              <w:t>2</w:t>
            </w:r>
            <w:r w:rsidR="00683EE3">
              <w:rPr>
                <w:sz w:val="12"/>
                <w:szCs w:val="12"/>
              </w:rPr>
              <w:t>4</w:t>
            </w:r>
            <w:r w:rsidR="00D073A2">
              <w:rPr>
                <w:sz w:val="12"/>
                <w:szCs w:val="12"/>
              </w:rPr>
              <w:t>0</w:t>
            </w:r>
            <w:r w:rsidR="007A70A5">
              <w:rPr>
                <w:sz w:val="12"/>
                <w:szCs w:val="12"/>
              </w:rPr>
              <w:t>603</w:t>
            </w:r>
          </w:p>
        </w:tc>
      </w:tr>
      <w:tr w:rsidR="003C34C3" w:rsidRPr="003D114E" w14:paraId="358FBB1E" w14:textId="77777777" w:rsidTr="005A3DFE">
        <w:trPr>
          <w:trHeight w:hRule="exact" w:val="39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B5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2BB" w14:textId="7432F0E9" w:rsidR="003C34C3" w:rsidRPr="003D114E" w:rsidRDefault="003C34C3" w:rsidP="009C00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3C34C3" w:rsidRPr="00310C6A" w14:paraId="739E69E9" w14:textId="77777777" w:rsidTr="005A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3" w:type="dxa"/>
            <w:shd w:val="clear" w:color="auto" w:fill="auto"/>
          </w:tcPr>
          <w:p w14:paraId="313B88A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9" w:type="dxa"/>
            <w:gridSpan w:val="8"/>
            <w:shd w:val="clear" w:color="auto" w:fill="auto"/>
          </w:tcPr>
          <w:p w14:paraId="35EA53C2" w14:textId="77777777" w:rsidR="009C0004" w:rsidRPr="009032F8" w:rsidRDefault="009C0004" w:rsidP="009C0004">
            <w:pPr>
              <w:rPr>
                <w:b/>
                <w:bCs/>
              </w:rPr>
            </w:pPr>
            <w:r w:rsidRPr="009032F8">
              <w:rPr>
                <w:b/>
                <w:bCs/>
              </w:rPr>
              <w:t>Vlaamse Milieumaatschappij</w:t>
            </w:r>
          </w:p>
          <w:p w14:paraId="71143953" w14:textId="3E66B7FC" w:rsidR="009C0004" w:rsidRPr="0092297F" w:rsidRDefault="009C0004" w:rsidP="009C0004">
            <w:r>
              <w:t>Dokter De Moorstraat 24-26, 9300 Aalst</w:t>
            </w:r>
          </w:p>
          <w:p w14:paraId="1F2B33AA" w14:textId="702AD24A" w:rsidR="006368AC" w:rsidRPr="0092297F" w:rsidRDefault="0090747D" w:rsidP="009C0004">
            <w:hyperlink r:id="rId8" w:history="1">
              <w:r w:rsidR="005050F6" w:rsidRPr="0092297F">
                <w:rPr>
                  <w:rStyle w:val="Hyperlink"/>
                </w:rPr>
                <w:t>levendwater</w:t>
              </w:r>
              <w:r w:rsidR="006368AC" w:rsidRPr="0092297F">
                <w:rPr>
                  <w:rStyle w:val="Hyperlink"/>
                </w:rPr>
                <w:t>@vmm.be</w:t>
              </w:r>
            </w:hyperlink>
          </w:p>
          <w:p w14:paraId="106AFDFC" w14:textId="7ABF050B" w:rsidR="009C0004" w:rsidRPr="0092297F" w:rsidRDefault="0090747D" w:rsidP="009C0004">
            <w:hyperlink r:id="rId9" w:history="1">
              <w:r w:rsidR="009C0004" w:rsidRPr="0092297F">
                <w:rPr>
                  <w:rStyle w:val="Hyperlink"/>
                </w:rPr>
                <w:t>www.vmm.be</w:t>
              </w:r>
            </w:hyperlink>
          </w:p>
        </w:tc>
      </w:tr>
      <w:tr w:rsidR="003C34C3" w:rsidRPr="003D114E" w14:paraId="2E58F8AB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A8B" w14:textId="77777777" w:rsidR="003C34C3" w:rsidRPr="0092297F" w:rsidRDefault="003C34C3" w:rsidP="009C0004">
            <w:pPr>
              <w:pStyle w:val="leeg"/>
            </w:pP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6A05" w14:textId="0A39DC93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E93B6E" w14:textId="14069585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Met dit formulier kunt u steun aanvragen binnen het programma </w:t>
            </w:r>
            <w:r w:rsidR="005050F6">
              <w:rPr>
                <w:rStyle w:val="Nadruk"/>
                <w:bCs w:val="0"/>
                <w:i/>
                <w:iCs w:val="0"/>
              </w:rPr>
              <w:t>Levend Water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in </w:t>
            </w:r>
            <w:r w:rsidR="005050F6" w:rsidRPr="009C0004">
              <w:rPr>
                <w:rStyle w:val="Nadruk"/>
                <w:bCs w:val="0"/>
                <w:i/>
                <w:iCs w:val="0"/>
              </w:rPr>
              <w:t>202</w:t>
            </w:r>
            <w:r w:rsidR="008743D1">
              <w:rPr>
                <w:rStyle w:val="Nadruk"/>
                <w:bCs w:val="0"/>
                <w:i/>
                <w:iCs w:val="0"/>
              </w:rPr>
              <w:t>4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U kunt </w:t>
            </w:r>
            <w:r w:rsidR="009771C5">
              <w:rPr>
                <w:rStyle w:val="Nadruk"/>
                <w:bCs w:val="0"/>
                <w:i/>
                <w:iCs w:val="0"/>
              </w:rPr>
              <w:t>alleen</w:t>
            </w:r>
            <w:r w:rsidR="009771C5"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een definitieve aanvraag indienen als u </w:t>
            </w:r>
            <w:r w:rsidR="009771C5">
              <w:rPr>
                <w:rStyle w:val="Nadruk"/>
                <w:bCs w:val="0"/>
                <w:i/>
                <w:iCs w:val="0"/>
              </w:rPr>
              <w:t xml:space="preserve">hebt </w:t>
            </w:r>
            <w:r w:rsidRPr="009C0004">
              <w:rPr>
                <w:rStyle w:val="Nadruk"/>
                <w:bCs w:val="0"/>
                <w:i/>
                <w:iCs w:val="0"/>
              </w:rPr>
              <w:t>deel</w:t>
            </w:r>
            <w:r w:rsidR="009771C5">
              <w:rPr>
                <w:rStyle w:val="Nadruk"/>
                <w:bCs w:val="0"/>
                <w:i/>
                <w:iCs w:val="0"/>
              </w:rPr>
              <w:t>genomen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aan de begeleidingsfase eerder dit jaar.</w:t>
            </w:r>
          </w:p>
          <w:p w14:paraId="57408D4A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27945BE" w14:textId="0677C17D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D66D7C">
              <w:rPr>
                <w:rStyle w:val="Nadruk"/>
                <w:bCs w:val="0"/>
                <w:i/>
                <w:iCs w:val="0"/>
              </w:rPr>
              <w:t xml:space="preserve">De uiterste </w:t>
            </w:r>
            <w:r w:rsidR="009771C5">
              <w:rPr>
                <w:rStyle w:val="Nadruk"/>
                <w:bCs w:val="0"/>
                <w:i/>
                <w:iCs w:val="0"/>
              </w:rPr>
              <w:t>indieningsdatum</w:t>
            </w:r>
            <w:r w:rsidR="009771C5" w:rsidRPr="00D66D7C">
              <w:rPr>
                <w:rStyle w:val="Nadruk"/>
                <w:bCs w:val="0"/>
                <w:i/>
                <w:iCs w:val="0"/>
              </w:rPr>
              <w:t xml:space="preserve"> </w:t>
            </w:r>
            <w:r w:rsidRPr="00D66D7C">
              <w:rPr>
                <w:rStyle w:val="Nadruk"/>
                <w:bCs w:val="0"/>
                <w:i/>
                <w:iCs w:val="0"/>
              </w:rPr>
              <w:t xml:space="preserve">is </w:t>
            </w:r>
            <w:r w:rsidR="00D66D7C" w:rsidRPr="003A1A76">
              <w:rPr>
                <w:rStyle w:val="Nadruk"/>
                <w:b/>
                <w:i/>
                <w:iCs w:val="0"/>
              </w:rPr>
              <w:t>vrijdag 1</w:t>
            </w:r>
            <w:r w:rsidR="00B347DC">
              <w:rPr>
                <w:rStyle w:val="Nadruk"/>
                <w:b/>
                <w:i/>
                <w:iCs w:val="0"/>
              </w:rPr>
              <w:t>3</w:t>
            </w:r>
            <w:r w:rsidR="00D66D7C" w:rsidRPr="003A1A76">
              <w:rPr>
                <w:rStyle w:val="Nadruk"/>
                <w:b/>
                <w:i/>
                <w:iCs w:val="0"/>
              </w:rPr>
              <w:t xml:space="preserve"> </w:t>
            </w:r>
            <w:r w:rsidR="008F5A86" w:rsidRPr="003A1A76">
              <w:rPr>
                <w:rStyle w:val="Nadruk"/>
                <w:b/>
                <w:i/>
                <w:iCs w:val="0"/>
              </w:rPr>
              <w:t>september</w:t>
            </w:r>
            <w:r w:rsidRPr="003A1A76">
              <w:rPr>
                <w:rStyle w:val="Nadruk"/>
                <w:b/>
                <w:i/>
                <w:iCs w:val="0"/>
              </w:rPr>
              <w:t xml:space="preserve"> om 12 u</w:t>
            </w:r>
            <w:r w:rsidR="00804472">
              <w:rPr>
                <w:rStyle w:val="Nadruk"/>
                <w:b/>
                <w:i/>
                <w:iCs w:val="0"/>
              </w:rPr>
              <w:t>ur</w:t>
            </w:r>
            <w:r w:rsidRPr="003A1A76">
              <w:rPr>
                <w:rStyle w:val="Nadruk"/>
                <w:b/>
                <w:i/>
                <w:iCs w:val="0"/>
              </w:rPr>
              <w:t xml:space="preserve"> ’s middags</w:t>
            </w:r>
            <w:r w:rsidRPr="00D66D7C">
              <w:rPr>
                <w:rStyle w:val="Nadruk"/>
                <w:bCs w:val="0"/>
                <w:i/>
                <w:iCs w:val="0"/>
              </w:rPr>
              <w:t xml:space="preserve">. U </w:t>
            </w:r>
            <w:r w:rsidR="009771C5">
              <w:rPr>
                <w:rStyle w:val="Nadruk"/>
                <w:bCs w:val="0"/>
                <w:i/>
                <w:iCs w:val="0"/>
              </w:rPr>
              <w:t>mailt de ingescande, ondertekende versie</w:t>
            </w:r>
            <w:r w:rsidRPr="00D66D7C">
              <w:rPr>
                <w:rStyle w:val="Nadruk"/>
                <w:bCs w:val="0"/>
                <w:i/>
                <w:iCs w:val="0"/>
              </w:rPr>
              <w:t xml:space="preserve"> dit formulier samen met de gevraagde bijlagen </w:t>
            </w:r>
            <w:r w:rsidR="0088692C" w:rsidRPr="00D66D7C">
              <w:rPr>
                <w:rStyle w:val="Nadruk"/>
                <w:bCs w:val="0"/>
                <w:i/>
                <w:iCs w:val="0"/>
              </w:rPr>
              <w:t xml:space="preserve">(zo nodig ondertekend) </w:t>
            </w:r>
            <w:r w:rsidR="009771C5">
              <w:rPr>
                <w:rStyle w:val="Nadruk"/>
                <w:bCs w:val="0"/>
                <w:i/>
                <w:iCs w:val="0"/>
              </w:rPr>
              <w:t>n</w:t>
            </w:r>
            <w:r w:rsidRPr="00D66D7C">
              <w:rPr>
                <w:rStyle w:val="Nadruk"/>
                <w:bCs w:val="0"/>
                <w:i/>
                <w:iCs w:val="0"/>
              </w:rPr>
              <w:t>aan</w:t>
            </w:r>
            <w:hyperlink r:id="rId10" w:history="1"/>
            <w:r w:rsidR="003A1A76">
              <w:rPr>
                <w:rStyle w:val="Nadruk"/>
                <w:bCs w:val="0"/>
                <w:i/>
                <w:iCs w:val="0"/>
              </w:rPr>
              <w:t xml:space="preserve"> </w:t>
            </w:r>
            <w:hyperlink r:id="rId11" w:history="1">
              <w:r w:rsidR="0092297F" w:rsidRPr="00841B8F">
                <w:rPr>
                  <w:rStyle w:val="Hyperlink"/>
                  <w:bCs w:val="0"/>
                </w:rPr>
                <w:t>levendwater@vmm.be</w:t>
              </w:r>
            </w:hyperlink>
            <w:r w:rsidR="0092297F">
              <w:rPr>
                <w:rStyle w:val="Nadruk"/>
                <w:bCs w:val="0"/>
                <w:i/>
                <w:iCs w:val="0"/>
              </w:rPr>
              <w:t>.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483E4B" w:rsidRPr="0092297F">
              <w:rPr>
                <w:rStyle w:val="Nadruk"/>
                <w:bCs w:val="0"/>
                <w:i/>
                <w:iCs w:val="0"/>
              </w:rPr>
              <w:t>Een overzicht van d</w:t>
            </w:r>
            <w:r w:rsidRPr="0092297F">
              <w:rPr>
                <w:rStyle w:val="Nadruk"/>
                <w:bCs w:val="0"/>
                <w:i/>
                <w:iCs w:val="0"/>
              </w:rPr>
              <w:t xml:space="preserve">e </w:t>
            </w:r>
            <w:r w:rsidR="002A353B" w:rsidRPr="0092297F">
              <w:rPr>
                <w:rStyle w:val="Nadruk"/>
                <w:bCs w:val="0"/>
                <w:i/>
                <w:iCs w:val="0"/>
              </w:rPr>
              <w:t xml:space="preserve">verplichte </w:t>
            </w:r>
            <w:r w:rsidRPr="0092297F">
              <w:rPr>
                <w:rStyle w:val="Nadruk"/>
                <w:bCs w:val="0"/>
                <w:i/>
                <w:iCs w:val="0"/>
              </w:rPr>
              <w:t xml:space="preserve">bijlagen vindt u terug in </w:t>
            </w:r>
            <w:r w:rsidR="008E29F1">
              <w:rPr>
                <w:rStyle w:val="Nadruk"/>
                <w:bCs w:val="0"/>
                <w:i/>
                <w:iCs w:val="0"/>
              </w:rPr>
              <w:t xml:space="preserve">de rubriek </w:t>
            </w:r>
            <w:r w:rsidR="008E29F1" w:rsidRPr="009032F8">
              <w:rPr>
                <w:rStyle w:val="Nadruk"/>
                <w:bCs w:val="0"/>
              </w:rPr>
              <w:t>Bij te voegen documenten</w:t>
            </w:r>
            <w:r w:rsidRPr="0092297F">
              <w:rPr>
                <w:rStyle w:val="Nadruk"/>
                <w:bCs w:val="0"/>
                <w:i/>
                <w:iCs w:val="0"/>
              </w:rPr>
              <w:t>.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9771C5">
              <w:rPr>
                <w:rStyle w:val="Nadruk"/>
                <w:bCs w:val="0"/>
                <w:i/>
                <w:iCs w:val="0"/>
              </w:rPr>
              <w:t>Als de bestanden van</w:t>
            </w:r>
            <w:r w:rsidR="009771C5" w:rsidRPr="0093649F">
              <w:rPr>
                <w:rStyle w:val="Nadruk"/>
                <w:bCs w:val="0"/>
                <w:i/>
                <w:iCs w:val="0"/>
              </w:rPr>
              <w:t xml:space="preserve"> de bijlagen te groot </w:t>
            </w:r>
            <w:r w:rsidR="009771C5">
              <w:rPr>
                <w:rStyle w:val="Nadruk"/>
                <w:bCs w:val="0"/>
                <w:i/>
                <w:iCs w:val="0"/>
              </w:rPr>
              <w:t>zijn om te mailen</w:t>
            </w:r>
            <w:r w:rsidR="009771C5" w:rsidRPr="009C0004">
              <w:rPr>
                <w:rStyle w:val="Nadruk"/>
                <w:bCs w:val="0"/>
                <w:i/>
                <w:iCs w:val="0"/>
              </w:rPr>
              <w:t>, kun</w:t>
            </w:r>
            <w:r w:rsidR="009771C5">
              <w:rPr>
                <w:rStyle w:val="Nadruk"/>
                <w:bCs w:val="0"/>
                <w:i/>
                <w:iCs w:val="0"/>
              </w:rPr>
              <w:t>t u ze</w:t>
            </w:r>
            <w:r w:rsidR="009771C5" w:rsidRPr="009C0004">
              <w:rPr>
                <w:rStyle w:val="Nadruk"/>
                <w:bCs w:val="0"/>
                <w:i/>
                <w:iCs w:val="0"/>
              </w:rPr>
              <w:t xml:space="preserve"> via gespecialiseerde toepassingen (bijvoorbeeld WeTransfer) door</w:t>
            </w:r>
            <w:r w:rsidR="009771C5">
              <w:rPr>
                <w:rStyle w:val="Nadruk"/>
                <w:bCs w:val="0"/>
                <w:i/>
                <w:iCs w:val="0"/>
              </w:rPr>
              <w:t>sturen</w:t>
            </w:r>
            <w:r w:rsidR="009771C5" w:rsidRPr="009C0004">
              <w:rPr>
                <w:rStyle w:val="Nadruk"/>
                <w:bCs w:val="0"/>
                <w:i/>
                <w:iCs w:val="0"/>
              </w:rPr>
              <w:t>.</w:t>
            </w:r>
          </w:p>
          <w:p w14:paraId="61757F82" w14:textId="364E54F0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in de naam van uw bestanden 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van uw e-mail </w:t>
            </w:r>
            <w:r w:rsidRPr="009C0004">
              <w:rPr>
                <w:rStyle w:val="Nadruk"/>
                <w:bCs w:val="0"/>
                <w:i/>
                <w:iCs w:val="0"/>
              </w:rPr>
              <w:t>de naam van uw project. We bezorgen u een ontvangstmelding.</w:t>
            </w:r>
          </w:p>
          <w:p w14:paraId="4C1BC00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4C31D22D" w14:textId="3C4FCCB9" w:rsidR="003C34C3" w:rsidRPr="009C0004" w:rsidRDefault="009C0004" w:rsidP="009C0004">
            <w:pPr>
              <w:pStyle w:val="Aanwijzing"/>
              <w:rPr>
                <w:b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>U vindt alle informatie over deze oproep</w:t>
            </w:r>
            <w:r w:rsidR="00047929">
              <w:rPr>
                <w:rStyle w:val="Nadruk"/>
                <w:bCs w:val="0"/>
                <w:i/>
                <w:iCs w:val="0"/>
              </w:rPr>
              <w:t xml:space="preserve"> op </w:t>
            </w:r>
            <w:hyperlink r:id="rId12" w:history="1">
              <w:r w:rsidR="00047929" w:rsidRPr="00047929">
                <w:rPr>
                  <w:rStyle w:val="Hyperlink"/>
                  <w:bCs w:val="0"/>
                </w:rPr>
                <w:t>https://www.vmm.be/water/projecten/levend-water/oproep-levend-water-24</w:t>
              </w:r>
            </w:hyperlink>
            <w:r w:rsidR="0092297F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8B4DB4">
              <w:rPr>
                <w:rStyle w:val="Nadruk"/>
                <w:bCs w:val="0"/>
                <w:i/>
                <w:iCs w:val="0"/>
              </w:rPr>
              <w:t>Als u vragen hebt, kunt u mailen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3A1A76">
              <w:rPr>
                <w:rStyle w:val="Nadruk"/>
                <w:bCs w:val="0"/>
                <w:i/>
                <w:iCs w:val="0"/>
              </w:rPr>
              <w:t xml:space="preserve">naar </w:t>
            </w:r>
            <w:hyperlink r:id="rId13" w:history="1">
              <w:r w:rsidR="003A1A76" w:rsidRPr="00AB37C8">
                <w:rPr>
                  <w:rStyle w:val="Hyperlink"/>
                  <w:bCs w:val="0"/>
                </w:rPr>
                <w:t>levendwater@vmm.be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3C34C3" w:rsidRPr="003D114E" w14:paraId="45D00848" w14:textId="77777777" w:rsidTr="00A170E9">
        <w:trPr>
          <w:trHeight w:hRule="exact" w:val="340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1CC1" w14:textId="77777777" w:rsidR="003C34C3" w:rsidRPr="003D114E" w:rsidRDefault="003C34C3" w:rsidP="009C0004">
            <w:pPr>
              <w:pStyle w:val="leeg"/>
              <w:jc w:val="center"/>
            </w:pPr>
          </w:p>
        </w:tc>
      </w:tr>
      <w:tr w:rsidR="003C34C3" w:rsidRPr="003D114E" w14:paraId="497B5BAE" w14:textId="77777777" w:rsidTr="005A3DFE">
        <w:trPr>
          <w:trHeight w:hRule="exact" w:val="39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8DA88D9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C0CCBD" w14:textId="312FFB45" w:rsidR="003C34C3" w:rsidRPr="003D114E" w:rsidRDefault="00047929" w:rsidP="009C00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9C0004">
              <w:rPr>
                <w:rFonts w:cs="Calibri"/>
              </w:rPr>
              <w:t xml:space="preserve">dministratieve </w:t>
            </w:r>
            <w:r w:rsidR="00906C9C">
              <w:rPr>
                <w:rFonts w:cs="Calibri"/>
              </w:rPr>
              <w:t>gegevens</w:t>
            </w:r>
          </w:p>
        </w:tc>
      </w:tr>
      <w:tr w:rsidR="003C34C3" w:rsidRPr="003D114E" w14:paraId="2409DA03" w14:textId="77777777" w:rsidTr="00A170E9">
        <w:trPr>
          <w:trHeight w:hRule="exact" w:val="227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DD62" w14:textId="77777777" w:rsidR="003C34C3" w:rsidRPr="003D114E" w:rsidRDefault="003C34C3" w:rsidP="009C0004">
            <w:pPr>
              <w:pStyle w:val="leeg"/>
            </w:pPr>
          </w:p>
        </w:tc>
      </w:tr>
      <w:tr w:rsidR="003C34C3" w:rsidRPr="003D114E" w14:paraId="43054449" w14:textId="77777777" w:rsidTr="005A3DFE">
        <w:trPr>
          <w:trHeight w:hRule="exact" w:val="39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8FD5DAA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FEFB8E" w14:textId="508EC763" w:rsidR="003C34C3" w:rsidRPr="003D114E" w:rsidRDefault="009C0004" w:rsidP="009C000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252C79" w:rsidRPr="003D114E" w14:paraId="4DABB3B2" w14:textId="77777777" w:rsidTr="00A170E9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511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511485EC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82F" w14:textId="7777777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48B8" w14:textId="0979B5B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naam van het project in.</w:t>
            </w:r>
          </w:p>
        </w:tc>
      </w:tr>
      <w:tr w:rsidR="00252C79" w:rsidRPr="003D114E" w14:paraId="558E5EE0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88BA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978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0231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01C3B7F6" w14:textId="77777777" w:rsidTr="00A170E9">
        <w:trPr>
          <w:trHeight w:hRule="exact" w:val="227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1C5B" w14:textId="77777777" w:rsidR="00252C79" w:rsidRPr="003D114E" w:rsidRDefault="00252C79" w:rsidP="00656FC7">
            <w:pPr>
              <w:pStyle w:val="leeg"/>
            </w:pPr>
          </w:p>
        </w:tc>
      </w:tr>
      <w:tr w:rsidR="00252C79" w:rsidRPr="003D114E" w14:paraId="4F7047DA" w14:textId="77777777" w:rsidTr="005A3DFE">
        <w:trPr>
          <w:trHeight w:hRule="exact" w:val="39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C75173B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91B7C" w14:textId="06234F86" w:rsidR="00252C79" w:rsidRPr="003D114E" w:rsidRDefault="00252C79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  <w:r w:rsidR="00C03F7F">
              <w:rPr>
                <w:rFonts w:cs="Calibri"/>
              </w:rPr>
              <w:t>(s)</w:t>
            </w:r>
          </w:p>
        </w:tc>
      </w:tr>
      <w:tr w:rsidR="00252C79" w:rsidRPr="003D114E" w14:paraId="7897BE8F" w14:textId="77777777" w:rsidTr="00A170E9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4DF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262596A9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400" w14:textId="0D92F64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E2D" w14:textId="78D37C0F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 xml:space="preserve">ul de gegevens van </w:t>
            </w:r>
            <w:r w:rsidR="008F5A86">
              <w:t xml:space="preserve">de </w:t>
            </w:r>
            <w:r w:rsidR="005C0A2C">
              <w:t>(hoofd)</w:t>
            </w:r>
            <w:r w:rsidR="005050F6">
              <w:t xml:space="preserve">initiatiefnemer </w:t>
            </w:r>
            <w:r>
              <w:t>in.</w:t>
            </w:r>
          </w:p>
        </w:tc>
      </w:tr>
      <w:tr w:rsidR="00252C79" w:rsidRPr="003D114E" w14:paraId="4B8CE771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CF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D819" w14:textId="2C83639E" w:rsidR="00252C79" w:rsidRPr="003D114E" w:rsidRDefault="00252C79" w:rsidP="00656FC7">
            <w:pPr>
              <w:jc w:val="right"/>
            </w:pPr>
            <w:r w:rsidRPr="003D114E">
              <w:t>naam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E72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C0A2C" w:rsidRPr="003D114E" w14:paraId="0284231B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0E31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1E35" w14:textId="0751BE54" w:rsidR="005C0A2C" w:rsidRPr="00D66D7C" w:rsidRDefault="00EF47BA" w:rsidP="00656FC7">
            <w:pPr>
              <w:jc w:val="right"/>
            </w:pPr>
            <w:r>
              <w:t>b</w:t>
            </w:r>
            <w:r w:rsidR="005C0A2C" w:rsidRPr="00D66D7C">
              <w:t>edrijf</w:t>
            </w:r>
            <w:r w:rsidR="00D66D7C" w:rsidRPr="003A1A76">
              <w:t xml:space="preserve">, </w:t>
            </w:r>
            <w:r w:rsidR="003B3B93" w:rsidRPr="00D66D7C">
              <w:t>o</w:t>
            </w:r>
            <w:r w:rsidR="005C0A2C" w:rsidRPr="00D66D7C">
              <w:t>verheid</w:t>
            </w:r>
            <w:r w:rsidR="00D66D7C" w:rsidRPr="00D66D7C">
              <w:t>, andere instantie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D97C4" w14:textId="58892BC0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A2C" w:rsidRPr="003D114E" w14:paraId="25DE5DB6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9099" w14:textId="77777777" w:rsidR="005C0A2C" w:rsidRPr="004C6E93" w:rsidRDefault="005C0A2C" w:rsidP="00656FC7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E55E" w14:textId="68435CDA" w:rsidR="005C0A2C" w:rsidRPr="003D114E" w:rsidRDefault="003B3B93" w:rsidP="00656FC7">
            <w:pPr>
              <w:jc w:val="right"/>
            </w:pPr>
            <w:r>
              <w:t>a</w:t>
            </w:r>
            <w:r w:rsidR="005C0A2C">
              <w:t xml:space="preserve">fdeling </w:t>
            </w:r>
            <w:r>
              <w:t>of d</w:t>
            </w:r>
            <w:r w:rsidR="005C0A2C">
              <w:t>ienst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8324C" w14:textId="1457995F" w:rsidR="005C0A2C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C79" w:rsidRPr="003D114E" w14:paraId="2C5CA57E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7D7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195" w14:textId="77777777" w:rsidR="00252C79" w:rsidRPr="003D114E" w:rsidRDefault="00252C79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1259" w14:textId="644B3612" w:rsidR="00252C79" w:rsidRPr="003D114E" w:rsidRDefault="005C0A2C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C79" w:rsidRPr="003D114E" w14:paraId="7D0AAEB8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9F59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B98" w14:textId="77777777" w:rsidR="00252C79" w:rsidRPr="003D114E" w:rsidRDefault="00252C79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CC69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3F4B" w:rsidRPr="003D114E" w14:paraId="08778718" w14:textId="77777777" w:rsidTr="001C213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ECCD" w14:textId="77777777" w:rsidR="003B3F4B" w:rsidRPr="004C6E93" w:rsidRDefault="003B3F4B" w:rsidP="001C213E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47DF" w14:textId="470F24BF" w:rsidR="003B3F4B" w:rsidRPr="003D114E" w:rsidRDefault="003B3F4B" w:rsidP="001C213E">
            <w:pPr>
              <w:jc w:val="right"/>
            </w:pPr>
            <w:r>
              <w:t>telefoonnummer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DEFDB" w14:textId="77777777" w:rsidR="003B3F4B" w:rsidRPr="003D114E" w:rsidRDefault="003B3F4B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3F4B" w:rsidRPr="003D114E" w14:paraId="4473A5EC" w14:textId="77777777" w:rsidTr="001C213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FF97" w14:textId="77777777" w:rsidR="003B3F4B" w:rsidRPr="004C6E93" w:rsidRDefault="003B3F4B" w:rsidP="001C213E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1287" w14:textId="31CFA0C4" w:rsidR="003B3F4B" w:rsidRPr="003D114E" w:rsidRDefault="003B3F4B" w:rsidP="001C213E">
            <w:pPr>
              <w:jc w:val="right"/>
            </w:pPr>
            <w:r>
              <w:t>e-mailadres</w:t>
            </w:r>
          </w:p>
        </w:tc>
        <w:tc>
          <w:tcPr>
            <w:tcW w:w="70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0BA9C" w14:textId="77777777" w:rsidR="003B3F4B" w:rsidRPr="003D114E" w:rsidRDefault="003B3F4B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3EE3" w:rsidRPr="00EF47BA" w14:paraId="4DA73E0E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D5DB" w14:textId="77777777" w:rsidR="00683EE3" w:rsidRPr="004C6E93" w:rsidRDefault="00683EE3" w:rsidP="00683EE3">
            <w:pPr>
              <w:pStyle w:val="lee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F2B2" w14:textId="0769552D" w:rsidR="00683EE3" w:rsidRPr="003D114E" w:rsidRDefault="00683EE3" w:rsidP="00683EE3">
            <w:pPr>
              <w:jc w:val="right"/>
              <w:rPr>
                <w:rStyle w:val="Zwaar"/>
                <w:b w:val="0"/>
              </w:rPr>
            </w:pPr>
            <w:r>
              <w:t>KBO-nummer of ondernemingsnummer</w:t>
            </w:r>
          </w:p>
        </w:tc>
        <w:tc>
          <w:tcPr>
            <w:tcW w:w="9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38316" w14:textId="77777777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98B68A" w14:textId="77777777" w:rsidR="00683EE3" w:rsidRPr="003D114E" w:rsidRDefault="00683EE3" w:rsidP="00683EE3">
            <w:pPr>
              <w:pStyle w:val="leeg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9F93EA" w14:textId="77777777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FA524D" w14:textId="77777777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1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3402BA" w14:textId="77777777" w:rsidR="00683EE3" w:rsidRPr="00EF47BA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98098" w14:textId="77777777" w:rsidR="00683EE3" w:rsidRPr="00EF47BA" w:rsidRDefault="00683EE3" w:rsidP="00683EE3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E3" w:rsidRPr="00EF47BA" w14:paraId="0794CEB7" w14:textId="77777777" w:rsidTr="005A3DFE"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C313" w14:textId="77777777" w:rsidR="00683EE3" w:rsidRPr="004C6E93" w:rsidRDefault="00683EE3" w:rsidP="00683EE3">
            <w:pPr>
              <w:pStyle w:val="leeg"/>
            </w:pPr>
            <w:bookmarkStart w:id="0" w:name="_Hlk13866872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9522" w14:textId="77777777" w:rsidR="00683EE3" w:rsidRPr="003D114E" w:rsidRDefault="00683EE3" w:rsidP="00683EE3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99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CFB22" w14:textId="7C6CD34F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CB14E7" w14:textId="77777777" w:rsidR="00683EE3" w:rsidRPr="003D114E" w:rsidRDefault="00683EE3" w:rsidP="00683EE3">
            <w:pPr>
              <w:pStyle w:val="leeg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EDBBAF" w14:textId="325B7A42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45F348" w14:textId="77777777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1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92C84E" w14:textId="5A5BB0FE" w:rsidR="00683EE3" w:rsidRPr="00EF47BA" w:rsidRDefault="00683EE3" w:rsidP="00683E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2630" w14:textId="09D77BA0" w:rsidR="00683EE3" w:rsidRPr="00EF47BA" w:rsidRDefault="00683EE3" w:rsidP="00683EE3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683EE3" w:rsidRPr="003D114E" w14:paraId="0119B83D" w14:textId="77777777" w:rsidTr="00A170E9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D98C" w14:textId="77777777" w:rsidR="00683EE3" w:rsidRPr="004D213B" w:rsidRDefault="00683EE3" w:rsidP="00683EE3">
            <w:pPr>
              <w:pStyle w:val="leeg"/>
            </w:pPr>
          </w:p>
        </w:tc>
      </w:tr>
    </w:tbl>
    <w:p w14:paraId="71EBDD3E" w14:textId="77777777" w:rsidR="00BE28E7" w:rsidRDefault="00BE28E7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2694"/>
        <w:gridCol w:w="63"/>
        <w:gridCol w:w="934"/>
        <w:gridCol w:w="142"/>
        <w:gridCol w:w="849"/>
        <w:gridCol w:w="142"/>
        <w:gridCol w:w="1418"/>
        <w:gridCol w:w="3541"/>
      </w:tblGrid>
      <w:tr w:rsidR="00683EE3" w:rsidRPr="003D114E" w14:paraId="2A9F36E6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B09C" w14:textId="4AFB80D7" w:rsidR="00683EE3" w:rsidRPr="003D114E" w:rsidRDefault="00683EE3" w:rsidP="00683E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5AA6" w14:textId="77151853" w:rsidR="00683EE3" w:rsidRDefault="00BE28E7" w:rsidP="00683EE3">
            <w:pPr>
              <w:pStyle w:val="Vraag"/>
            </w:pPr>
            <w:r>
              <w:t>Vul de gegevens van de mede-initiatiefnemers in.</w:t>
            </w:r>
          </w:p>
          <w:p w14:paraId="522D3035" w14:textId="4C1273D6" w:rsidR="00BE28E7" w:rsidRPr="009032F8" w:rsidRDefault="00BE28E7" w:rsidP="00683EE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Het KBO-nummer en het rekeningnummer hoeft u alleen in te vullen </w:t>
            </w:r>
            <w:r w:rsidR="00684D34">
              <w:rPr>
                <w:b w:val="0"/>
                <w:bCs/>
                <w:i/>
                <w:iCs/>
              </w:rPr>
              <w:t>als de mede-initiatiefnemer een subsidie wil krijgen.</w:t>
            </w:r>
          </w:p>
        </w:tc>
      </w:tr>
      <w:tr w:rsidR="007705DA" w:rsidRPr="003D114E" w14:paraId="622A6BAE" w14:textId="77777777" w:rsidTr="001C213E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B21B" w14:textId="77777777" w:rsidR="007705DA" w:rsidRPr="004D213B" w:rsidRDefault="007705DA" w:rsidP="001C213E">
            <w:pPr>
              <w:pStyle w:val="leeg"/>
            </w:pPr>
          </w:p>
        </w:tc>
      </w:tr>
      <w:tr w:rsidR="007705DA" w:rsidRPr="003D114E" w14:paraId="4F0B8E1A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E30E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C2058B0" w14:textId="77777777" w:rsidR="007705DA" w:rsidRPr="002D3351" w:rsidRDefault="007705DA" w:rsidP="001C213E">
            <w:pPr>
              <w:jc w:val="right"/>
              <w:rPr>
                <w:b/>
                <w:bCs/>
              </w:rPr>
            </w:pPr>
            <w:r w:rsidRPr="002D3351">
              <w:rPr>
                <w:b/>
                <w:bCs/>
              </w:rPr>
              <w:t>mede-initiatiefnemer 1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5883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5DA" w:rsidRPr="003D114E" w14:paraId="790A852F" w14:textId="77777777" w:rsidTr="001C213E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66AC" w14:textId="77777777" w:rsidR="007705DA" w:rsidRPr="004D213B" w:rsidRDefault="007705DA" w:rsidP="001C213E">
            <w:pPr>
              <w:pStyle w:val="leeg"/>
            </w:pPr>
          </w:p>
        </w:tc>
      </w:tr>
      <w:tr w:rsidR="007705DA" w:rsidRPr="003D114E" w14:paraId="316891C6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5ED3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9D24" w14:textId="77777777" w:rsidR="007705DA" w:rsidRPr="003D114E" w:rsidRDefault="007705DA" w:rsidP="001C213E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75BC7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748F5FC4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206A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40EC" w14:textId="77777777" w:rsidR="007705DA" w:rsidRDefault="007705DA" w:rsidP="001C213E">
            <w:pPr>
              <w:jc w:val="right"/>
            </w:pPr>
            <w:r>
              <w:t>bedrijf, overheid, andere instantie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48356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5FDC7830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E720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9976" w14:textId="77777777" w:rsidR="007705DA" w:rsidRDefault="007705DA" w:rsidP="001C213E">
            <w:pPr>
              <w:jc w:val="right"/>
            </w:pPr>
            <w:r>
              <w:t>afdeling of dienst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FE762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32F8" w:rsidRPr="003D114E" w14:paraId="4F865839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B543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8D6C" w14:textId="77777777" w:rsidR="007705DA" w:rsidRPr="003D114E" w:rsidRDefault="007705DA" w:rsidP="001C213E">
            <w:pPr>
              <w:jc w:val="right"/>
              <w:rPr>
                <w:rStyle w:val="Zwaar"/>
                <w:b w:val="0"/>
              </w:rPr>
            </w:pPr>
            <w:r>
              <w:t>KBO-nummer of ondernemingsnummer</w:t>
            </w:r>
          </w:p>
        </w:tc>
        <w:tc>
          <w:tcPr>
            <w:tcW w:w="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F7062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14BA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A2F517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A1652B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B31F87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0CD5017" w14:textId="77777777" w:rsidR="007705DA" w:rsidRPr="003D114E" w:rsidRDefault="007705DA" w:rsidP="001C213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32F8" w:rsidRPr="003D114E" w14:paraId="3EB6B41A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62B0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EDED" w14:textId="77777777" w:rsidR="007705DA" w:rsidRPr="003D114E" w:rsidRDefault="007705DA" w:rsidP="001C213E">
            <w:pPr>
              <w:jc w:val="right"/>
            </w:pPr>
            <w:r w:rsidRPr="003D114E">
              <w:t>IBAN</w:t>
            </w:r>
          </w:p>
        </w:tc>
        <w:tc>
          <w:tcPr>
            <w:tcW w:w="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3D7DD6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1AF7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442D42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88F7EF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9C7AE5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0238BCB" w14:textId="77777777" w:rsidR="007705DA" w:rsidRDefault="007705DA" w:rsidP="001C213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182A28FC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1C9F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A4B3" w14:textId="77777777" w:rsidR="007705DA" w:rsidRDefault="007705DA" w:rsidP="001C213E">
            <w:pPr>
              <w:jc w:val="right"/>
            </w:pPr>
            <w:r>
              <w:t>telefoonnummer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155ED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705DA" w:rsidRPr="003D114E" w14:paraId="1A0DC199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14C1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F558" w14:textId="77777777" w:rsidR="007705DA" w:rsidRDefault="007705DA" w:rsidP="001C213E">
            <w:pPr>
              <w:jc w:val="right"/>
            </w:pPr>
            <w:r>
              <w:t>e-mailadres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42AE1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705DA" w:rsidRPr="003D114E" w14:paraId="5D4CAA51" w14:textId="77777777" w:rsidTr="001C213E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C57A" w14:textId="77777777" w:rsidR="007705DA" w:rsidRPr="004D213B" w:rsidRDefault="007705DA" w:rsidP="001C213E">
            <w:pPr>
              <w:pStyle w:val="leeg"/>
            </w:pPr>
          </w:p>
        </w:tc>
      </w:tr>
      <w:tr w:rsidR="007705DA" w:rsidRPr="003D114E" w14:paraId="6B84CCA0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CCD3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74ADF7" w14:textId="77777777" w:rsidR="007705DA" w:rsidRPr="008B3BDC" w:rsidRDefault="007705DA" w:rsidP="001C213E">
            <w:pPr>
              <w:jc w:val="right"/>
              <w:rPr>
                <w:b/>
                <w:bCs/>
              </w:rPr>
            </w:pPr>
            <w:r w:rsidRPr="008B3BDC">
              <w:rPr>
                <w:b/>
                <w:bCs/>
              </w:rPr>
              <w:t xml:space="preserve">mede-initiatiefnemer </w:t>
            </w:r>
            <w:r>
              <w:rPr>
                <w:b/>
                <w:bCs/>
              </w:rPr>
              <w:t>2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CB7A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5DA" w:rsidRPr="003D114E" w14:paraId="1E9E4507" w14:textId="77777777" w:rsidTr="001C213E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1700" w14:textId="77777777" w:rsidR="007705DA" w:rsidRPr="004D213B" w:rsidRDefault="007705DA" w:rsidP="001C213E">
            <w:pPr>
              <w:pStyle w:val="leeg"/>
            </w:pPr>
          </w:p>
        </w:tc>
      </w:tr>
      <w:tr w:rsidR="007705DA" w:rsidRPr="003D114E" w14:paraId="0CD5AAEF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D1D8" w14:textId="77777777" w:rsidR="007705DA" w:rsidRPr="004C6E93" w:rsidRDefault="007705DA" w:rsidP="001C213E"/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1D11" w14:textId="77777777" w:rsidR="007705DA" w:rsidRPr="003D114E" w:rsidRDefault="007705DA" w:rsidP="001C213E">
            <w:pPr>
              <w:jc w:val="right"/>
            </w:pPr>
            <w:r>
              <w:t>naam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E798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25925BEB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37E9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E279" w14:textId="77777777" w:rsidR="007705DA" w:rsidRDefault="007705DA" w:rsidP="001C213E">
            <w:pPr>
              <w:jc w:val="right"/>
            </w:pPr>
            <w:r>
              <w:t>bedrijf, overheid, andere instantie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92D79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32F8" w:rsidRPr="003D114E" w14:paraId="613FBD73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FB7E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08AA" w14:textId="77777777" w:rsidR="007705DA" w:rsidRPr="003D114E" w:rsidRDefault="007705DA" w:rsidP="001C213E">
            <w:pPr>
              <w:jc w:val="right"/>
              <w:rPr>
                <w:rStyle w:val="Zwaar"/>
                <w:b w:val="0"/>
              </w:rPr>
            </w:pPr>
            <w:r>
              <w:t>KBO-nummer of ondernemingsnummer</w:t>
            </w:r>
          </w:p>
        </w:tc>
        <w:tc>
          <w:tcPr>
            <w:tcW w:w="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E06DA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894D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B519F9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B25ED8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ED41D7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0037F84" w14:textId="77777777" w:rsidR="007705DA" w:rsidRPr="003D114E" w:rsidRDefault="007705DA" w:rsidP="001C213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32F8" w:rsidRPr="003D114E" w14:paraId="0172DB76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BE17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65F9" w14:textId="77777777" w:rsidR="007705DA" w:rsidRPr="003D114E" w:rsidRDefault="007705DA" w:rsidP="001C213E">
            <w:pPr>
              <w:jc w:val="right"/>
            </w:pPr>
            <w:r w:rsidRPr="003D114E">
              <w:t>IBAN</w:t>
            </w:r>
          </w:p>
        </w:tc>
        <w:tc>
          <w:tcPr>
            <w:tcW w:w="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4F7B3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3345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BE9C1C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77B7EF" w14:textId="77777777" w:rsidR="007705DA" w:rsidRPr="003D114E" w:rsidRDefault="007705DA" w:rsidP="001C213E">
            <w:pPr>
              <w:pStyle w:val="leeg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D83CE4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FA4D457" w14:textId="77777777" w:rsidR="007705DA" w:rsidRDefault="007705DA" w:rsidP="001C213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3EB4C1D7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E6C8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40E0" w14:textId="77777777" w:rsidR="007705DA" w:rsidRDefault="007705DA" w:rsidP="001C213E">
            <w:pPr>
              <w:jc w:val="right"/>
            </w:pPr>
            <w:r>
              <w:t>afdeling of dienst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0BBE3" w14:textId="77777777" w:rsidR="007705DA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3B2995EC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2ECC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0BD8" w14:textId="77777777" w:rsidR="007705DA" w:rsidRDefault="007705DA" w:rsidP="001C213E">
            <w:pPr>
              <w:jc w:val="right"/>
            </w:pPr>
            <w:r>
              <w:t>telefoonnummer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83F1A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5DA" w:rsidRPr="003D114E" w14:paraId="2D925B7D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5188" w14:textId="77777777" w:rsidR="007705DA" w:rsidRPr="004C6E93" w:rsidRDefault="007705DA" w:rsidP="001C213E">
            <w:pPr>
              <w:pStyle w:val="leeg"/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9D3A" w14:textId="77777777" w:rsidR="007705DA" w:rsidRPr="003D114E" w:rsidRDefault="007705DA" w:rsidP="001C213E">
            <w:pPr>
              <w:jc w:val="right"/>
            </w:pPr>
            <w:r>
              <w:t>e-mailadres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1BD93" w14:textId="77777777" w:rsidR="007705DA" w:rsidRPr="003D114E" w:rsidRDefault="007705DA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E3" w:rsidRPr="003D114E" w14:paraId="357519AB" w14:textId="77777777" w:rsidTr="00A170E9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490C" w14:textId="77777777" w:rsidR="00683EE3" w:rsidRPr="004D213B" w:rsidRDefault="00683EE3" w:rsidP="009032F8"/>
        </w:tc>
      </w:tr>
      <w:tr w:rsidR="00683EE3" w:rsidRPr="003D114E" w14:paraId="667E9C26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376" w14:textId="6CC31586" w:rsidR="00683EE3" w:rsidRPr="003D114E" w:rsidRDefault="00683EE3" w:rsidP="00683E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ECF9" w14:textId="77777777" w:rsidR="009771C5" w:rsidRDefault="009771C5" w:rsidP="009771C5">
            <w:pPr>
              <w:pStyle w:val="Vraag"/>
            </w:pPr>
            <w:r>
              <w:t>Vul de gegevens van de contactpersoon in.</w:t>
            </w:r>
          </w:p>
          <w:p w14:paraId="3D685481" w14:textId="6E99A3AA" w:rsidR="00683EE3" w:rsidRPr="00FF630A" w:rsidRDefault="009771C5" w:rsidP="009771C5">
            <w:pPr>
              <w:pStyle w:val="Vraag"/>
            </w:pPr>
            <w:r w:rsidRPr="003B3C85">
              <w:rPr>
                <w:b w:val="0"/>
                <w:bCs/>
                <w:i/>
                <w:iCs/>
              </w:rPr>
              <w:t>U hoeft deze vraag alleen in te vullen als de contactpersoon voor dit project verschilt van de initiatiefnemer.</w:t>
            </w:r>
          </w:p>
        </w:tc>
      </w:tr>
      <w:tr w:rsidR="00683EE3" w:rsidRPr="003D114E" w14:paraId="0D0D6596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3BFE" w14:textId="77777777" w:rsidR="00683EE3" w:rsidRPr="004C6E93" w:rsidRDefault="00683EE3" w:rsidP="00683EE3">
            <w:pPr>
              <w:pStyle w:val="leeg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3F1E" w14:textId="2E32278B" w:rsidR="00683EE3" w:rsidRPr="003D114E" w:rsidRDefault="00683EE3" w:rsidP="00683EE3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50C16" w14:textId="77FE8C3B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4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83EE3" w:rsidRPr="003D114E" w14:paraId="0D2DCD80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0F67" w14:textId="77777777" w:rsidR="00683EE3" w:rsidRPr="004C6E93" w:rsidRDefault="00683EE3" w:rsidP="00683EE3">
            <w:pPr>
              <w:pStyle w:val="leeg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B0CA" w14:textId="514D93F7" w:rsidR="00683EE3" w:rsidRDefault="00683EE3" w:rsidP="00683EE3">
            <w:pPr>
              <w:jc w:val="right"/>
            </w:pPr>
            <w:r>
              <w:t>bedrijf, overheid, andere instantie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B356F" w14:textId="243F189C" w:rsidR="00683EE3" w:rsidRDefault="00683EE3" w:rsidP="00683E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E3" w:rsidRPr="003D114E" w14:paraId="1D09D12C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5925" w14:textId="77777777" w:rsidR="00683EE3" w:rsidRPr="004C6E93" w:rsidRDefault="00683EE3" w:rsidP="00683EE3">
            <w:pPr>
              <w:pStyle w:val="leeg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9F14" w14:textId="00AE23BF" w:rsidR="00683EE3" w:rsidRDefault="00683EE3" w:rsidP="00683EE3">
            <w:pPr>
              <w:jc w:val="right"/>
            </w:pPr>
            <w:r>
              <w:t>afdeling of dienst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FBCC6" w14:textId="4956F6A1" w:rsidR="00683EE3" w:rsidRDefault="00683EE3" w:rsidP="00683E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E3" w:rsidRPr="003D114E" w14:paraId="11DAD67C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EACE" w14:textId="77777777" w:rsidR="00683EE3" w:rsidRPr="004C6E93" w:rsidRDefault="00683EE3" w:rsidP="00683EE3">
            <w:pPr>
              <w:pStyle w:val="leeg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CD55" w14:textId="53403A30" w:rsidR="00683EE3" w:rsidRPr="003D114E" w:rsidRDefault="00683EE3" w:rsidP="00683EE3">
            <w:pPr>
              <w:jc w:val="right"/>
            </w:pPr>
            <w:r>
              <w:t>telefoonnummer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1051" w14:textId="254896EC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5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3EE3" w:rsidRPr="003D114E" w14:paraId="1653B99A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B79" w14:textId="77777777" w:rsidR="00683EE3" w:rsidRPr="004C6E93" w:rsidRDefault="00683EE3" w:rsidP="00683EE3">
            <w:pPr>
              <w:pStyle w:val="leeg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BD1" w14:textId="77777777" w:rsidR="00683EE3" w:rsidRPr="003D114E" w:rsidRDefault="00683EE3" w:rsidP="00683EE3">
            <w:pPr>
              <w:jc w:val="right"/>
            </w:pPr>
            <w:r>
              <w:t>e-mailadres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E6DF" w14:textId="6CD2AF94" w:rsidR="00683EE3" w:rsidRPr="003D114E" w:rsidRDefault="00683EE3" w:rsidP="00683E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E3" w:rsidRPr="003D114E" w14:paraId="5C4E3A97" w14:textId="77777777" w:rsidTr="00A170E9">
        <w:trPr>
          <w:trHeight w:hRule="exact" w:val="227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DED4" w14:textId="77777777" w:rsidR="00683EE3" w:rsidRPr="003D114E" w:rsidRDefault="00683EE3" w:rsidP="00683EE3">
            <w:pPr>
              <w:pStyle w:val="leeg"/>
            </w:pPr>
          </w:p>
        </w:tc>
      </w:tr>
      <w:tr w:rsidR="00683EE3" w:rsidRPr="003D114E" w14:paraId="0A29C01A" w14:textId="77777777" w:rsidTr="009032F8">
        <w:trPr>
          <w:trHeight w:hRule="exact" w:val="39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02A88F3" w14:textId="77777777" w:rsidR="00683EE3" w:rsidRPr="003D114E" w:rsidRDefault="00683EE3" w:rsidP="00683EE3">
            <w:pPr>
              <w:pStyle w:val="leeg"/>
            </w:pP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AD4A0CE" w14:textId="4366593B" w:rsidR="00683EE3" w:rsidRPr="003D114E" w:rsidRDefault="00683EE3" w:rsidP="00683EE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samenwerkingsverband</w:t>
            </w:r>
          </w:p>
        </w:tc>
      </w:tr>
      <w:tr w:rsidR="00683EE3" w:rsidRPr="003D114E" w14:paraId="7582B991" w14:textId="77777777" w:rsidTr="00A170E9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0EF" w14:textId="77777777" w:rsidR="00683EE3" w:rsidRPr="004D213B" w:rsidRDefault="00683EE3" w:rsidP="00683EE3">
            <w:pPr>
              <w:pStyle w:val="leeg"/>
            </w:pPr>
          </w:p>
        </w:tc>
      </w:tr>
      <w:tr w:rsidR="00683EE3" w:rsidRPr="003D114E" w14:paraId="74AD6AF0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05FD" w14:textId="79478B17" w:rsidR="00683EE3" w:rsidRPr="003D114E" w:rsidRDefault="00683EE3" w:rsidP="00683E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3C7C" w14:textId="77777777" w:rsidR="005A3DFE" w:rsidRDefault="005A3DFE" w:rsidP="005A3DFE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Licht de s</w:t>
            </w:r>
            <w:r w:rsidRPr="0093649F">
              <w:rPr>
                <w:rFonts w:asciiTheme="minorHAnsi" w:eastAsia="Times New Roman" w:hAnsiTheme="minorHAnsi" w:cstheme="minorHAnsi"/>
                <w:bCs/>
              </w:rPr>
              <w:t>tructuur van het samenwerkingsverband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toe</w:t>
            </w:r>
            <w:r w:rsidRPr="0093649F">
              <w:rPr>
                <w:rFonts w:asciiTheme="minorHAnsi" w:eastAsia="Times New Roman" w:hAnsiTheme="minorHAnsi" w:cstheme="minorHAnsi"/>
                <w:bCs/>
              </w:rPr>
              <w:t>.</w:t>
            </w:r>
          </w:p>
          <w:p w14:paraId="4E7B8BC2" w14:textId="1BCD4F1F" w:rsidR="00683EE3" w:rsidRPr="00AB3465" w:rsidRDefault="005A3DFE" w:rsidP="00683EE3">
            <w:pPr>
              <w:pStyle w:val="Vraag"/>
              <w:rPr>
                <w:rFonts w:asciiTheme="minorHAnsi" w:eastAsia="Times New Roman" w:hAnsiTheme="minorHAnsi" w:cstheme="minorHAnsi"/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Binnen een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samenwerkingsverband moet duidelijk zijn wie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waarvoor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verantwoordelijk is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, 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wat de inbreng is van de verschillende partners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en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wat er van wie verwacht wordt. Geef voor elke partner aan wat zijn rol is, wie de trekker is en hoe de beslissingen genomen worden.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Als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er betrokkenen zijn die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geen subsidie ontvangen, m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aar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van wie</w:t>
            </w:r>
            <w:r w:rsidRPr="0068412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wel een akkoord nodig is, geef dan weer wat hun rol is, hoe ze betrokken zijn, enzovoort.</w:t>
            </w:r>
          </w:p>
        </w:tc>
      </w:tr>
      <w:tr w:rsidR="00683EE3" w:rsidRPr="003D114E" w14:paraId="3C0F395C" w14:textId="77777777" w:rsidTr="009032F8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55EF" w14:textId="627102C4" w:rsidR="00683EE3" w:rsidRPr="003D114E" w:rsidRDefault="00683EE3" w:rsidP="00683EE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D958E" w14:textId="7E6C25D5" w:rsidR="00683EE3" w:rsidRPr="00FF630A" w:rsidRDefault="00683EE3" w:rsidP="00683EE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1F65273B" w14:textId="77777777" w:rsidTr="00A170E9">
        <w:trPr>
          <w:trHeight w:hRule="exact" w:val="113"/>
        </w:trPr>
        <w:tc>
          <w:tcPr>
            <w:tcW w:w="10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8FC" w14:textId="77777777" w:rsidR="00BA06F4" w:rsidRPr="004D213B" w:rsidRDefault="00BA06F4" w:rsidP="00656FC7">
            <w:pPr>
              <w:pStyle w:val="leeg"/>
            </w:pPr>
          </w:p>
        </w:tc>
      </w:tr>
    </w:tbl>
    <w:p w14:paraId="3A0F908F" w14:textId="77777777" w:rsidR="00C67B67" w:rsidRDefault="00C67B67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785"/>
      </w:tblGrid>
      <w:tr w:rsidR="00BA06F4" w:rsidRPr="003D114E" w14:paraId="24E8C92A" w14:textId="77777777" w:rsidTr="009032F8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D84E" w14:textId="4EA9E722" w:rsidR="00BA06F4" w:rsidRPr="003D114E" w:rsidRDefault="00DD15A3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E1F5" w14:textId="31DE3A36" w:rsidR="00BA06F4" w:rsidRDefault="00BA06F4" w:rsidP="00BA06F4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Vul de gegevens in van de ondersteunende partners.</w:t>
            </w:r>
          </w:p>
          <w:p w14:paraId="39B30C39" w14:textId="227D6610" w:rsidR="00BA06F4" w:rsidRPr="00E055E7" w:rsidRDefault="005A3DFE" w:rsidP="00187372">
            <w:pPr>
              <w:pStyle w:val="Vraag"/>
              <w:rPr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Vermeld de partners die aan het project meewerken vanuit een ondersteunende rol, zoals wetenschappelijke organisaties en studie- of communicatiebureaus</w:t>
            </w:r>
            <w:r w:rsidR="00BA06F4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.</w:t>
            </w:r>
            <w:r w:rsidR="008942A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</w:t>
            </w:r>
            <w:r w:rsidR="008942A6" w:rsidRPr="003A1A7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Als de partners nog niet </w:t>
            </w:r>
            <w:r w:rsidR="0054329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b</w:t>
            </w:r>
            <w:r w:rsidR="00543297" w:rsidRPr="003A1A7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ekend </w:t>
            </w:r>
            <w:r w:rsidR="008942A6" w:rsidRPr="003A1A7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zijn, </w:t>
            </w:r>
            <w:r w:rsidR="0054329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hoeft u deze vraag niet</w:t>
            </w:r>
            <w:r w:rsidR="008942A6" w:rsidRPr="003A1A7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in</w:t>
            </w:r>
            <w:r w:rsidR="0054329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te </w:t>
            </w:r>
            <w:r w:rsidR="008942A6" w:rsidRPr="003A1A7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vullen.</w:t>
            </w:r>
            <w:r w:rsidR="008942A6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Als er meer dan drie ondersteunende partners zijn, kunt u de onderstaande vragen kopiëren en onder de gegevens van ondersteunende partner 3 plakken.</w:t>
            </w:r>
          </w:p>
        </w:tc>
      </w:tr>
    </w:tbl>
    <w:p w14:paraId="11E654B4" w14:textId="77777777" w:rsidR="009D326E" w:rsidRDefault="009D326E" w:rsidP="00671652">
      <w:pPr>
        <w:sectPr w:rsidR="009D326E" w:rsidSect="00671652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C29E889" w14:textId="77777777" w:rsidR="00671652" w:rsidRDefault="00671652" w:rsidP="00671652"/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"/>
        <w:gridCol w:w="2752"/>
        <w:gridCol w:w="7028"/>
      </w:tblGrid>
      <w:tr w:rsidR="00671652" w:rsidRPr="003D114E" w14:paraId="533510AD" w14:textId="77777777" w:rsidTr="001C213E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C003" w14:textId="77777777" w:rsidR="00671652" w:rsidRPr="004D213B" w:rsidRDefault="00671652" w:rsidP="001C213E">
            <w:pPr>
              <w:pStyle w:val="leeg"/>
            </w:pPr>
          </w:p>
        </w:tc>
      </w:tr>
      <w:tr w:rsidR="00671652" w:rsidRPr="003D114E" w14:paraId="1701AF75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91AB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5A1847" w14:textId="77777777" w:rsidR="00671652" w:rsidRPr="008B3BDC" w:rsidRDefault="00671652" w:rsidP="001C21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ondersteunende partner</w:t>
            </w:r>
            <w:r w:rsidRPr="008B3BDC">
              <w:rPr>
                <w:b/>
                <w:bCs/>
              </w:rPr>
              <w:t xml:space="preserve"> 1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1663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71652" w:rsidRPr="003D114E" w14:paraId="50363336" w14:textId="77777777" w:rsidTr="001C213E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C6AA" w14:textId="77777777" w:rsidR="00671652" w:rsidRPr="004D213B" w:rsidRDefault="00671652" w:rsidP="001C213E">
            <w:pPr>
              <w:pStyle w:val="leeg"/>
            </w:pPr>
          </w:p>
        </w:tc>
      </w:tr>
      <w:tr w:rsidR="00671652" w:rsidRPr="003D114E" w14:paraId="5002E4C3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516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9800" w14:textId="77777777" w:rsidR="00671652" w:rsidRPr="003D114E" w:rsidRDefault="00671652" w:rsidP="001C213E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AE4A9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3707C477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DD9D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A288" w14:textId="77777777" w:rsidR="00671652" w:rsidRPr="003D114E" w:rsidRDefault="00671652" w:rsidP="001C213E">
            <w:pPr>
              <w:jc w:val="right"/>
            </w:pPr>
            <w:r>
              <w:t>website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014B9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50F00FFC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D91B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DAC6A" w14:textId="77777777" w:rsidR="00671652" w:rsidRPr="003D114E" w:rsidRDefault="00671652" w:rsidP="001C213E">
            <w:pPr>
              <w:jc w:val="right"/>
            </w:pPr>
            <w:r>
              <w:t>naam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C1C8D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4498851C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0A52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A21C" w14:textId="77777777" w:rsidR="00671652" w:rsidRPr="003D114E" w:rsidRDefault="00671652" w:rsidP="001C213E">
            <w:pPr>
              <w:jc w:val="right"/>
            </w:pPr>
            <w:r>
              <w:t>e-mailadres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20077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2AD45BC2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5FA3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A93D" w14:textId="77777777" w:rsidR="00671652" w:rsidRDefault="00671652" w:rsidP="001C213E">
            <w:pPr>
              <w:jc w:val="right"/>
            </w:pPr>
            <w:r>
              <w:t>telefoonnummer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2D54567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7BF06A81" w14:textId="77777777" w:rsidTr="001C213E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E510" w14:textId="77777777" w:rsidR="00671652" w:rsidRPr="004D213B" w:rsidRDefault="00671652" w:rsidP="001C213E">
            <w:pPr>
              <w:pStyle w:val="leeg"/>
            </w:pPr>
          </w:p>
        </w:tc>
      </w:tr>
      <w:tr w:rsidR="00671652" w:rsidRPr="003D114E" w14:paraId="7DCE7BC7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D2F2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D35FF6" w14:textId="77777777" w:rsidR="00671652" w:rsidRPr="008B3BDC" w:rsidRDefault="00671652" w:rsidP="001C21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ondersteunende partner</w:t>
            </w:r>
            <w:r w:rsidRPr="008B3B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363C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71652" w:rsidRPr="003D114E" w14:paraId="4FF32BE3" w14:textId="77777777" w:rsidTr="001C213E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7547" w14:textId="77777777" w:rsidR="00671652" w:rsidRPr="004D213B" w:rsidRDefault="00671652" w:rsidP="001C213E">
            <w:pPr>
              <w:pStyle w:val="leeg"/>
            </w:pPr>
          </w:p>
        </w:tc>
      </w:tr>
      <w:tr w:rsidR="00671652" w:rsidRPr="003D114E" w14:paraId="2631D209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907C" w14:textId="77777777" w:rsidR="00671652" w:rsidRPr="004C6E93" w:rsidRDefault="00671652" w:rsidP="001C21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C9E6" w14:textId="77777777" w:rsidR="00671652" w:rsidRPr="003D114E" w:rsidRDefault="00671652" w:rsidP="001C213E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46920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27457332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5BD7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2643" w14:textId="77777777" w:rsidR="00671652" w:rsidRPr="003D114E" w:rsidRDefault="00671652" w:rsidP="001C213E">
            <w:pPr>
              <w:jc w:val="right"/>
            </w:pPr>
            <w:r>
              <w:t>website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3CC68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65D60236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0E98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9B75B" w14:textId="77777777" w:rsidR="00671652" w:rsidRPr="003D114E" w:rsidRDefault="00671652" w:rsidP="001C213E">
            <w:pPr>
              <w:jc w:val="right"/>
            </w:pPr>
            <w:r>
              <w:t>naam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C0B9B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13901955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C7B4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286D" w14:textId="77777777" w:rsidR="00671652" w:rsidRPr="003D114E" w:rsidRDefault="00671652" w:rsidP="001C213E">
            <w:pPr>
              <w:jc w:val="right"/>
            </w:pPr>
            <w:r>
              <w:t>e-mailadres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47D85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5A080103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8655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240D" w14:textId="77777777" w:rsidR="00671652" w:rsidRDefault="00671652" w:rsidP="001C213E">
            <w:pPr>
              <w:jc w:val="right"/>
            </w:pPr>
            <w:r>
              <w:t>telefoonnummer contactpersoon</w:t>
            </w:r>
          </w:p>
        </w:tc>
        <w:tc>
          <w:tcPr>
            <w:tcW w:w="7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991D0E7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42D9A409" w14:textId="77777777" w:rsidTr="001C213E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BACB" w14:textId="77777777" w:rsidR="00671652" w:rsidRPr="004D213B" w:rsidRDefault="00671652" w:rsidP="001C213E">
            <w:pPr>
              <w:pStyle w:val="leeg"/>
            </w:pPr>
          </w:p>
        </w:tc>
      </w:tr>
      <w:tr w:rsidR="00671652" w:rsidRPr="003D114E" w14:paraId="0C37474D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C025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B60943" w14:textId="77777777" w:rsidR="00671652" w:rsidRPr="008B3BDC" w:rsidRDefault="00671652" w:rsidP="001C21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ondersteunende partner</w:t>
            </w:r>
            <w:r w:rsidRPr="008B3B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FD32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71652" w:rsidRPr="003D114E" w14:paraId="6C0E1279" w14:textId="77777777" w:rsidTr="001C213E">
        <w:trPr>
          <w:trHeight w:hRule="exact" w:val="113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0A2C" w14:textId="77777777" w:rsidR="00671652" w:rsidRPr="004D213B" w:rsidRDefault="00671652" w:rsidP="001C213E">
            <w:pPr>
              <w:pStyle w:val="leeg"/>
            </w:pPr>
          </w:p>
        </w:tc>
      </w:tr>
      <w:tr w:rsidR="00671652" w:rsidRPr="003D114E" w14:paraId="36601E30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99A6" w14:textId="77777777" w:rsidR="00671652" w:rsidRPr="004C6E93" w:rsidRDefault="00671652" w:rsidP="001C213E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7283" w14:textId="77777777" w:rsidR="00671652" w:rsidRPr="003D114E" w:rsidRDefault="00671652" w:rsidP="001C213E">
            <w:pPr>
              <w:jc w:val="right"/>
            </w:pPr>
            <w:r>
              <w:t>n</w:t>
            </w:r>
            <w:r w:rsidRPr="003D114E">
              <w:t>aam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BD325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4D70FF26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F912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503" w14:textId="77777777" w:rsidR="00671652" w:rsidRPr="003D114E" w:rsidRDefault="00671652" w:rsidP="001C213E">
            <w:pPr>
              <w:jc w:val="right"/>
            </w:pPr>
            <w:r>
              <w:t>website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96D3F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03520F9C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38EA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0FE6" w14:textId="77777777" w:rsidR="00671652" w:rsidRPr="003D114E" w:rsidRDefault="00671652" w:rsidP="001C213E">
            <w:pPr>
              <w:jc w:val="right"/>
            </w:pPr>
            <w:r>
              <w:t>naam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3A873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5F0114DB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8040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1A61" w14:textId="77777777" w:rsidR="00671652" w:rsidRPr="003D114E" w:rsidRDefault="00671652" w:rsidP="001C213E">
            <w:pPr>
              <w:jc w:val="right"/>
            </w:pPr>
            <w:r>
              <w:t>e-mailadres contactpersoon</w:t>
            </w:r>
          </w:p>
        </w:tc>
        <w:tc>
          <w:tcPr>
            <w:tcW w:w="70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6C0D8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1652" w:rsidRPr="003D114E" w14:paraId="0AC757C9" w14:textId="77777777" w:rsidTr="001C213E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EF19" w14:textId="77777777" w:rsidR="00671652" w:rsidRPr="004C6E93" w:rsidRDefault="00671652" w:rsidP="001C213E">
            <w:pPr>
              <w:pStyle w:val="leeg"/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6E3F" w14:textId="77777777" w:rsidR="00671652" w:rsidRDefault="00671652" w:rsidP="001C213E">
            <w:pPr>
              <w:jc w:val="right"/>
            </w:pPr>
            <w:r>
              <w:t>telefoonnummer contactpersoon</w:t>
            </w:r>
          </w:p>
        </w:tc>
        <w:tc>
          <w:tcPr>
            <w:tcW w:w="7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8E02A66" w14:textId="77777777" w:rsidR="00671652" w:rsidRPr="003D114E" w:rsidRDefault="00671652" w:rsidP="001C2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1C7F6D7F" w14:textId="77777777" w:rsidR="00671652" w:rsidRDefault="00671652" w:rsidP="00671652">
      <w:pPr>
        <w:sectPr w:rsidR="00671652" w:rsidSect="00671652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4"/>
        <w:gridCol w:w="248"/>
        <w:gridCol w:w="39"/>
        <w:gridCol w:w="417"/>
        <w:gridCol w:w="284"/>
        <w:gridCol w:w="283"/>
        <w:gridCol w:w="284"/>
        <w:gridCol w:w="566"/>
        <w:gridCol w:w="7664"/>
      </w:tblGrid>
      <w:tr w:rsidR="00AB3465" w:rsidRPr="003D114E" w14:paraId="7D8C45AD" w14:textId="77777777" w:rsidTr="00A170E9">
        <w:trPr>
          <w:trHeight w:hRule="exact" w:val="340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6778" w14:textId="77777777" w:rsidR="00AB3465" w:rsidRPr="003D114E" w:rsidRDefault="00AB3465" w:rsidP="009032F8"/>
        </w:tc>
      </w:tr>
      <w:tr w:rsidR="00531200" w:rsidRPr="003D114E" w14:paraId="566E6286" w14:textId="77777777" w:rsidTr="009032F8">
        <w:trPr>
          <w:trHeight w:hRule="exact" w:val="39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E4F2" w14:textId="47486A81" w:rsidR="00531200" w:rsidRPr="003D114E" w:rsidRDefault="00531200" w:rsidP="00531200">
            <w:pPr>
              <w:pStyle w:val="leeg"/>
            </w:pPr>
          </w:p>
        </w:tc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6D176" w14:textId="78E87E90" w:rsidR="00531200" w:rsidRPr="003D114E" w:rsidRDefault="00047929" w:rsidP="0004792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531200">
              <w:rPr>
                <w:rFonts w:cs="Calibri"/>
              </w:rPr>
              <w:t xml:space="preserve">nhoudelijke </w:t>
            </w:r>
            <w:r w:rsidR="005A3DFE">
              <w:rPr>
                <w:rFonts w:cs="Calibri"/>
              </w:rPr>
              <w:t>gegevens</w:t>
            </w:r>
          </w:p>
        </w:tc>
      </w:tr>
      <w:tr w:rsidR="00531200" w:rsidRPr="003D114E" w14:paraId="5416B4FA" w14:textId="77777777" w:rsidTr="00A170E9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388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2E8D89DD" w14:textId="77777777" w:rsidTr="009032F8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F9FD" w14:textId="5D3DE103" w:rsidR="00531200" w:rsidRPr="003D114E" w:rsidRDefault="00FC54E3" w:rsidP="0053120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BFA" w14:textId="0CDA7ED6" w:rsidR="00531200" w:rsidRPr="003B3B93" w:rsidRDefault="005A3DFE" w:rsidP="00531200">
            <w:pPr>
              <w:pStyle w:val="Vraag"/>
              <w:rPr>
                <w:b w:val="0"/>
                <w:bCs/>
              </w:rPr>
            </w:pPr>
            <w:r>
              <w:t xml:space="preserve">Geven de werken uitvoering aan een actie uit </w:t>
            </w:r>
            <w:proofErr w:type="spellStart"/>
            <w:r>
              <w:t>Stroomgebiedbeheerplan</w:t>
            </w:r>
            <w:proofErr w:type="spellEnd"/>
            <w:r>
              <w:t xml:space="preserve"> 2022 - 2027?</w:t>
            </w:r>
          </w:p>
        </w:tc>
      </w:tr>
      <w:tr w:rsidR="005A3DFE" w:rsidRPr="003D114E" w14:paraId="32B4FCA4" w14:textId="77777777" w:rsidTr="006C257E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6CB26" w14:textId="77777777" w:rsidR="005A3DFE" w:rsidRPr="00463023" w:rsidRDefault="005A3DFE" w:rsidP="003B3C85">
            <w:pPr>
              <w:pStyle w:val="leeg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51EA" w14:textId="77777777" w:rsidR="005A3DFE" w:rsidRPr="001D4C9A" w:rsidRDefault="005A3DFE" w:rsidP="003B3C8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0747D">
              <w:fldChar w:fldCharType="separate"/>
            </w:r>
            <w:r w:rsidRPr="001D4C9A">
              <w:fldChar w:fldCharType="end"/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4111" w14:textId="77777777" w:rsidR="005A3DFE" w:rsidRPr="003D114E" w:rsidRDefault="005A3DFE" w:rsidP="003B3C85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het actienummer in.</w:t>
            </w:r>
          </w:p>
          <w:p w14:paraId="44B018D2" w14:textId="77777777" w:rsidR="005A3DFE" w:rsidRPr="00232277" w:rsidRDefault="005A3DFE" w:rsidP="003B3C85">
            <w:pPr>
              <w:pStyle w:val="Aanwijzing"/>
            </w:pPr>
            <w:r w:rsidRPr="009207B8">
              <w:rPr>
                <w:iCs/>
              </w:rPr>
              <w:t xml:space="preserve">Het actienummer is terug te vinden in het goedgekeurde </w:t>
            </w:r>
            <w:hyperlink r:id="rId14" w:history="1">
              <w:proofErr w:type="spellStart"/>
              <w:r w:rsidRPr="00270EDC">
                <w:rPr>
                  <w:rStyle w:val="Hyperlink"/>
                  <w:iCs/>
                </w:rPr>
                <w:t>Stroomgebiedbeheerplan</w:t>
              </w:r>
              <w:proofErr w:type="spellEnd"/>
            </w:hyperlink>
            <w:r w:rsidRPr="009207B8">
              <w:rPr>
                <w:iCs/>
              </w:rPr>
              <w:t xml:space="preserve"> </w:t>
            </w:r>
            <w:r>
              <w:rPr>
                <w:iCs/>
              </w:rPr>
              <w:t xml:space="preserve">of in het </w:t>
            </w:r>
            <w:hyperlink r:id="rId15" w:history="1">
              <w:r w:rsidRPr="00E4179D">
                <w:rPr>
                  <w:rStyle w:val="Hyperlink"/>
                  <w:iCs/>
                </w:rPr>
                <w:t>overzicht van de acties</w:t>
              </w:r>
            </w:hyperlink>
            <w:r>
              <w:rPr>
                <w:iCs/>
              </w:rPr>
              <w:t xml:space="preserve"> </w:t>
            </w:r>
            <w:r w:rsidRPr="009207B8">
              <w:rPr>
                <w:iCs/>
              </w:rPr>
              <w:t xml:space="preserve">en heeft </w:t>
            </w:r>
            <w:r>
              <w:rPr>
                <w:iCs/>
              </w:rPr>
              <w:t xml:space="preserve">de </w:t>
            </w:r>
            <w:r w:rsidRPr="009207B8">
              <w:rPr>
                <w:iCs/>
              </w:rPr>
              <w:t>volgende vorm: (cijferletter_letter_0cijfercijfercijfer; bijvoorbeeld 4B_D_0256)</w:t>
            </w:r>
            <w:r>
              <w:rPr>
                <w:iCs/>
              </w:rPr>
              <w:t>.</w:t>
            </w:r>
          </w:p>
        </w:tc>
      </w:tr>
      <w:tr w:rsidR="005A3DFE" w:rsidRPr="003D114E" w14:paraId="200F16C3" w14:textId="77777777" w:rsidTr="006C257E">
        <w:trPr>
          <w:trHeight w:val="340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2B02" w14:textId="77777777" w:rsidR="005A3DFE" w:rsidRPr="00463023" w:rsidRDefault="005A3DFE" w:rsidP="003B3C85">
            <w:pPr>
              <w:pStyle w:val="leeg"/>
            </w:pP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3A33F" w14:textId="77777777" w:rsidR="005A3DFE" w:rsidRPr="00A76FCD" w:rsidRDefault="005A3DFE" w:rsidP="003B3C85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9894" w14:textId="77777777" w:rsidR="005A3DFE" w:rsidRPr="00A76FCD" w:rsidRDefault="005A3DFE" w:rsidP="003B3C85">
            <w:pPr>
              <w:pStyle w:val="invulveld"/>
              <w:framePr w:wrap="around"/>
            </w:pPr>
            <w: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C46CC" w14:textId="77777777" w:rsidR="005A3DFE" w:rsidRPr="00A76FCD" w:rsidRDefault="005A3DFE" w:rsidP="003B3C85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E2A5" w14:textId="77777777" w:rsidR="005A3DFE" w:rsidRPr="00A76FCD" w:rsidRDefault="005A3DFE" w:rsidP="003B3C85">
            <w:pPr>
              <w:pStyle w:val="invulveld"/>
              <w:framePr w:wrap="around"/>
            </w:pPr>
            <w:r>
              <w:t>_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78206" w14:textId="77777777" w:rsidR="005A3DFE" w:rsidRPr="00A76FCD" w:rsidRDefault="005A3DFE" w:rsidP="003B3C85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EEDC" w14:textId="77777777" w:rsidR="005A3DFE" w:rsidRPr="00A76FCD" w:rsidRDefault="005A3DFE" w:rsidP="003B3C85">
            <w:pPr>
              <w:pStyle w:val="invulveld"/>
              <w:framePr w:wrap="around"/>
            </w:pPr>
          </w:p>
        </w:tc>
      </w:tr>
      <w:tr w:rsidR="005A3DFE" w:rsidRPr="003D114E" w14:paraId="4D4B901B" w14:textId="77777777" w:rsidTr="006C257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D0A8" w14:textId="77777777" w:rsidR="005A3DFE" w:rsidRPr="00463023" w:rsidRDefault="005A3DFE" w:rsidP="003B3C85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7C0B" w14:textId="77777777" w:rsidR="005A3DFE" w:rsidRPr="001D4C9A" w:rsidRDefault="005A3DFE" w:rsidP="003B3C8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0747D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A8FC" w14:textId="77777777" w:rsidR="005A3DFE" w:rsidRPr="003B3C85" w:rsidRDefault="005A3DFE" w:rsidP="003B3C85">
            <w:pPr>
              <w:pStyle w:val="Aanwijzing"/>
              <w:rPr>
                <w:i w:val="0"/>
                <w:iCs/>
              </w:rPr>
            </w:pPr>
            <w:r w:rsidRPr="003B3C85">
              <w:rPr>
                <w:i w:val="0"/>
                <w:iCs/>
              </w:rPr>
              <w:t>nee</w:t>
            </w:r>
          </w:p>
        </w:tc>
      </w:tr>
      <w:tr w:rsidR="00AB3465" w:rsidRPr="003D114E" w14:paraId="2380B35C" w14:textId="77777777" w:rsidTr="00A170E9">
        <w:trPr>
          <w:trHeight w:hRule="exact" w:val="227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C1AC" w14:textId="77777777" w:rsidR="00AB3465" w:rsidRPr="003D114E" w:rsidRDefault="00AB3465" w:rsidP="00854B33">
            <w:pPr>
              <w:pStyle w:val="leeg"/>
            </w:pPr>
            <w:bookmarkStart w:id="3" w:name="_Hlk74558295"/>
          </w:p>
        </w:tc>
      </w:tr>
    </w:tbl>
    <w:p w14:paraId="78FF5AA3" w14:textId="77777777" w:rsidR="0092344C" w:rsidRDefault="0092344C">
      <w:r>
        <w:br w:type="page"/>
      </w: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21"/>
        <w:gridCol w:w="282"/>
        <w:gridCol w:w="6"/>
        <w:gridCol w:w="9497"/>
      </w:tblGrid>
      <w:tr w:rsidR="00AB3465" w:rsidRPr="003D114E" w14:paraId="545D1B41" w14:textId="77777777" w:rsidTr="0090747D">
        <w:trPr>
          <w:trHeight w:hRule="exact" w:val="39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D9C07" w14:textId="77777777" w:rsidR="00AB3465" w:rsidRPr="003D114E" w:rsidRDefault="00AB3465" w:rsidP="00854B33">
            <w:pPr>
              <w:pStyle w:val="leeg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7077695" w14:textId="590F3DE7" w:rsidR="00AB3465" w:rsidRPr="003D114E" w:rsidRDefault="00AB3465" w:rsidP="00854B3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Ligging </w:t>
            </w:r>
            <w:r w:rsidR="00E72026">
              <w:rPr>
                <w:rFonts w:cs="Calibri"/>
              </w:rPr>
              <w:t xml:space="preserve">van het </w:t>
            </w:r>
            <w:r>
              <w:rPr>
                <w:rFonts w:cs="Calibri"/>
              </w:rPr>
              <w:t>project</w:t>
            </w:r>
          </w:p>
        </w:tc>
      </w:tr>
      <w:tr w:rsidR="00AB3465" w:rsidRPr="003D114E" w14:paraId="6ADD6C49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6063" w14:textId="77777777" w:rsidR="00AB3465" w:rsidRPr="004D213B" w:rsidRDefault="00AB3465" w:rsidP="00854B33">
            <w:pPr>
              <w:pStyle w:val="leeg"/>
            </w:pPr>
          </w:p>
        </w:tc>
      </w:tr>
      <w:tr w:rsidR="00AB3465" w:rsidRPr="003D114E" w14:paraId="6F03D31F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20CF" w14:textId="77777777" w:rsidR="00AB3465" w:rsidRPr="003D114E" w:rsidRDefault="00AB3465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7B70" w14:textId="1D3B418B" w:rsidR="00AB3465" w:rsidRDefault="00AB3465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een ruimtelijke situering van het gebied waarop het voortraject toegepast</w:t>
            </w:r>
            <w:r w:rsidR="0080432D">
              <w:rPr>
                <w:rFonts w:asciiTheme="minorHAnsi" w:eastAsia="Times New Roman" w:hAnsiTheme="minorHAnsi" w:cstheme="minorHAnsi"/>
                <w:b/>
                <w:bCs/>
              </w:rPr>
              <w:t xml:space="preserve"> zal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worden. </w:t>
            </w:r>
          </w:p>
          <w:p w14:paraId="18577A84" w14:textId="054E3D41" w:rsidR="00AB3465" w:rsidRPr="00E648CF" w:rsidRDefault="00AB3465" w:rsidP="00854B33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E648CF">
              <w:rPr>
                <w:rFonts w:asciiTheme="minorHAnsi" w:eastAsia="Times New Roman" w:hAnsiTheme="minorHAnsi" w:cstheme="minorHAnsi"/>
                <w:i/>
                <w:iCs/>
              </w:rPr>
              <w:t xml:space="preserve">Voeg een kaart </w:t>
            </w:r>
            <w:r w:rsidR="00E72026">
              <w:rPr>
                <w:rFonts w:asciiTheme="minorHAnsi" w:eastAsia="Times New Roman" w:hAnsiTheme="minorHAnsi" w:cstheme="minorHAnsi"/>
                <w:i/>
                <w:iCs/>
              </w:rPr>
              <w:t>bij dit formulier</w:t>
            </w:r>
            <w:r w:rsidRPr="00E648CF">
              <w:rPr>
                <w:rFonts w:asciiTheme="minorHAnsi" w:eastAsia="Times New Roman" w:hAnsiTheme="minorHAnsi" w:cstheme="minorHAnsi"/>
                <w:i/>
                <w:iCs/>
              </w:rPr>
              <w:t>.</w:t>
            </w:r>
          </w:p>
        </w:tc>
      </w:tr>
      <w:tr w:rsidR="00AB3465" w:rsidRPr="003D114E" w14:paraId="6E15BDE6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3CCF" w14:textId="77777777" w:rsidR="00AB3465" w:rsidRPr="003D114E" w:rsidRDefault="00AB3465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47E14" w14:textId="77777777" w:rsidR="00AB3465" w:rsidRDefault="00AB3465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B3465" w:rsidRPr="003D114E" w14:paraId="0431154C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16DE" w14:textId="77777777" w:rsidR="00AB3465" w:rsidRPr="004D213B" w:rsidRDefault="00AB3465" w:rsidP="00854B33">
            <w:pPr>
              <w:pStyle w:val="leeg"/>
            </w:pPr>
          </w:p>
        </w:tc>
      </w:tr>
      <w:tr w:rsidR="00AB3465" w:rsidRPr="003D114E" w14:paraId="58B21853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C57F" w14:textId="77777777" w:rsidR="00AB3465" w:rsidRPr="003D114E" w:rsidRDefault="00AB3465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77E84" w14:textId="25908C3B" w:rsidR="00AB3465" w:rsidRDefault="00AB3465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Geef een detailligging van </w:t>
            </w:r>
            <w:r w:rsidR="00115188">
              <w:rPr>
                <w:rFonts w:asciiTheme="minorHAnsi" w:eastAsia="Times New Roman" w:hAnsiTheme="minorHAnsi" w:cstheme="minorHAnsi"/>
                <w:b/>
                <w:bCs/>
              </w:rPr>
              <w:t xml:space="preserve">de verschillende delen waarop het voortraject toegepast </w:t>
            </w:r>
            <w:r w:rsidR="0080432D">
              <w:rPr>
                <w:rFonts w:asciiTheme="minorHAnsi" w:eastAsia="Times New Roman" w:hAnsiTheme="minorHAnsi" w:cstheme="minorHAnsi"/>
                <w:b/>
                <w:bCs/>
              </w:rPr>
              <w:t xml:space="preserve">zal </w:t>
            </w:r>
            <w:r w:rsidR="00115188">
              <w:rPr>
                <w:rFonts w:asciiTheme="minorHAnsi" w:eastAsia="Times New Roman" w:hAnsiTheme="minorHAnsi" w:cstheme="minorHAnsi"/>
                <w:b/>
                <w:bCs/>
              </w:rPr>
              <w:t>worden.</w:t>
            </w:r>
          </w:p>
          <w:p w14:paraId="63CD5E93" w14:textId="35606DF4" w:rsidR="00AB3465" w:rsidRPr="00E648CF" w:rsidRDefault="00AB3465" w:rsidP="00854B33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E648CF">
              <w:rPr>
                <w:rFonts w:asciiTheme="minorHAnsi" w:eastAsia="Times New Roman" w:hAnsiTheme="minorHAnsi" w:cstheme="minorHAnsi"/>
                <w:i/>
                <w:iCs/>
              </w:rPr>
              <w:t xml:space="preserve">Voeg eventueel een detailkaart </w:t>
            </w:r>
            <w:r w:rsidR="00BA5C6B">
              <w:rPr>
                <w:rFonts w:asciiTheme="minorHAnsi" w:eastAsia="Times New Roman" w:hAnsiTheme="minorHAnsi" w:cstheme="minorHAnsi"/>
                <w:i/>
                <w:iCs/>
              </w:rPr>
              <w:t>bij dit formulier.</w:t>
            </w:r>
          </w:p>
        </w:tc>
      </w:tr>
      <w:tr w:rsidR="00AB3465" w:rsidRPr="003D114E" w14:paraId="77613E0A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09B6" w14:textId="77777777" w:rsidR="00AB3465" w:rsidRPr="003D114E" w:rsidRDefault="00AB3465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D51A0" w14:textId="77777777" w:rsidR="00AB3465" w:rsidRDefault="00AB3465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188" w:rsidRPr="003D114E" w14:paraId="70FDA977" w14:textId="77777777" w:rsidTr="0090747D">
        <w:trPr>
          <w:trHeight w:hRule="exact" w:val="227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932B" w14:textId="77777777" w:rsidR="00115188" w:rsidRPr="003D114E" w:rsidRDefault="00115188" w:rsidP="00854B33">
            <w:pPr>
              <w:pStyle w:val="leeg"/>
            </w:pPr>
          </w:p>
        </w:tc>
      </w:tr>
      <w:tr w:rsidR="00115188" w:rsidRPr="003D114E" w14:paraId="52100F50" w14:textId="77777777" w:rsidTr="0090747D">
        <w:trPr>
          <w:trHeight w:hRule="exact" w:val="39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B3A0F" w14:textId="77777777" w:rsidR="00115188" w:rsidRPr="003D114E" w:rsidRDefault="00115188" w:rsidP="00854B33">
            <w:pPr>
              <w:pStyle w:val="leeg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CCF26CC" w14:textId="404A39B6" w:rsidR="00115188" w:rsidRPr="003D114E" w:rsidRDefault="00115188" w:rsidP="00854B3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Doel </w:t>
            </w:r>
            <w:r w:rsidR="00F20D97">
              <w:rPr>
                <w:rFonts w:cs="Calibri"/>
              </w:rPr>
              <w:t xml:space="preserve">van het </w:t>
            </w:r>
            <w:r>
              <w:rPr>
                <w:rFonts w:cs="Calibri"/>
              </w:rPr>
              <w:t>voortraject</w:t>
            </w:r>
          </w:p>
        </w:tc>
      </w:tr>
      <w:bookmarkEnd w:id="3"/>
      <w:tr w:rsidR="004A0046" w:rsidRPr="003D114E" w14:paraId="4E7439BA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6DD4" w14:textId="77777777" w:rsidR="004A0046" w:rsidRPr="003D114E" w:rsidRDefault="004A0046" w:rsidP="004A0046">
            <w:pPr>
              <w:pStyle w:val="leeg"/>
            </w:pPr>
          </w:p>
        </w:tc>
      </w:tr>
      <w:tr w:rsidR="00357F8D" w:rsidRPr="003D114E" w14:paraId="4FF8BEAD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F802" w14:textId="65ACA718" w:rsidR="00357F8D" w:rsidRPr="003D114E" w:rsidRDefault="00357F8D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0282" w14:textId="38D01276" w:rsidR="00357F8D" w:rsidRDefault="00357F8D" w:rsidP="00357F8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aan welke verschillende ontwerpen, onderzoeken of knelpunten het voorwerp uitmaken van het voortraject en welke elementen de concrete inhoud uitmaken van het voortraject.</w:t>
            </w:r>
          </w:p>
          <w:p w14:paraId="1AC34347" w14:textId="3E178A08" w:rsidR="00357F8D" w:rsidRPr="00E648CF" w:rsidRDefault="00357F8D" w:rsidP="00854B33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357F8D">
              <w:rPr>
                <w:rFonts w:asciiTheme="minorHAnsi" w:eastAsia="Times New Roman" w:hAnsiTheme="minorHAnsi" w:cstheme="minorHAnsi"/>
                <w:i/>
                <w:iCs/>
              </w:rPr>
              <w:t>Geef</w:t>
            </w:r>
            <w:r w:rsidR="004F2E5F">
              <w:rPr>
                <w:rFonts w:asciiTheme="minorHAnsi" w:eastAsia="Times New Roman" w:hAnsiTheme="minorHAnsi" w:cstheme="minorHAnsi"/>
                <w:i/>
                <w:iCs/>
              </w:rPr>
              <w:t xml:space="preserve"> bijvoorbeeld</w:t>
            </w:r>
            <w:r w:rsidRPr="00357F8D">
              <w:rPr>
                <w:rFonts w:asciiTheme="minorHAnsi" w:eastAsia="Times New Roman" w:hAnsiTheme="minorHAnsi" w:cstheme="minorHAnsi"/>
                <w:i/>
                <w:iCs/>
              </w:rPr>
              <w:t xml:space="preserve"> aan rond welke vismigratieknelpunten gewerkt</w:t>
            </w:r>
            <w:r w:rsidR="004F2E5F" w:rsidRPr="00357F8D">
              <w:rPr>
                <w:rFonts w:asciiTheme="minorHAnsi" w:eastAsia="Times New Roman" w:hAnsiTheme="minorHAnsi" w:cstheme="minorHAnsi"/>
                <w:i/>
                <w:iCs/>
              </w:rPr>
              <w:t xml:space="preserve"> zal</w:t>
            </w:r>
            <w:r w:rsidRPr="00357F8D">
              <w:rPr>
                <w:rFonts w:asciiTheme="minorHAnsi" w:eastAsia="Times New Roman" w:hAnsiTheme="minorHAnsi" w:cstheme="minorHAnsi"/>
                <w:i/>
                <w:iCs/>
              </w:rPr>
              <w:t xml:space="preserve"> worden, voor welke knelpunten hermeandering beoogd wordt, </w:t>
            </w:r>
            <w:r w:rsidR="00A13F67">
              <w:rPr>
                <w:rFonts w:asciiTheme="minorHAnsi" w:eastAsia="Times New Roman" w:hAnsiTheme="minorHAnsi" w:cstheme="minorHAnsi"/>
                <w:i/>
                <w:iCs/>
              </w:rPr>
              <w:t xml:space="preserve">en </w:t>
            </w:r>
            <w:r w:rsidRPr="00357F8D">
              <w:rPr>
                <w:rFonts w:asciiTheme="minorHAnsi" w:eastAsia="Times New Roman" w:hAnsiTheme="minorHAnsi" w:cstheme="minorHAnsi"/>
                <w:i/>
                <w:iCs/>
              </w:rPr>
              <w:t xml:space="preserve">aan welke oplossingen gedacht </w:t>
            </w:r>
            <w:r w:rsidR="00A13F67" w:rsidRPr="00357F8D">
              <w:rPr>
                <w:rFonts w:asciiTheme="minorHAnsi" w:eastAsia="Times New Roman" w:hAnsiTheme="minorHAnsi" w:cstheme="minorHAnsi"/>
                <w:i/>
                <w:iCs/>
              </w:rPr>
              <w:t>word</w:t>
            </w:r>
            <w:r w:rsidR="00A13F67">
              <w:rPr>
                <w:rFonts w:asciiTheme="minorHAnsi" w:eastAsia="Times New Roman" w:hAnsiTheme="minorHAnsi" w:cstheme="minorHAnsi"/>
                <w:i/>
                <w:iCs/>
              </w:rPr>
              <w:t>t</w:t>
            </w:r>
            <w:r w:rsidR="00FF28C3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Pr="00357F8D">
              <w:rPr>
                <w:rFonts w:asciiTheme="minorHAnsi" w:eastAsia="Times New Roman" w:hAnsiTheme="minorHAnsi" w:cstheme="minorHAnsi"/>
                <w:i/>
                <w:iCs/>
              </w:rPr>
              <w:t>voor een bepaald knelpunt.</w:t>
            </w:r>
          </w:p>
        </w:tc>
      </w:tr>
      <w:tr w:rsidR="00357F8D" w:rsidRPr="003D114E" w14:paraId="5F56275A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26B" w14:textId="77777777" w:rsidR="00357F8D" w:rsidRPr="003D114E" w:rsidRDefault="00357F8D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5E81A" w14:textId="77777777" w:rsidR="00357F8D" w:rsidRDefault="00357F8D" w:rsidP="00854B33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57F8D" w:rsidRPr="003D114E" w14:paraId="41E059FD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0A14" w14:textId="77777777" w:rsidR="00357F8D" w:rsidRPr="003D114E" w:rsidRDefault="00357F8D" w:rsidP="00854B33">
            <w:pPr>
              <w:pStyle w:val="leeg"/>
            </w:pPr>
          </w:p>
        </w:tc>
      </w:tr>
      <w:tr w:rsidR="00357F8D" w:rsidRPr="003D114E" w14:paraId="414CD3A5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05A4" w14:textId="59C22E78" w:rsidR="00357F8D" w:rsidRPr="003D114E" w:rsidRDefault="00357F8D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3D7A" w14:textId="77777777" w:rsidR="00357F8D" w:rsidRDefault="00357F8D" w:rsidP="00854B3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aan rond welke doelstellingen elk onderdeel van het voortraject voor een concretisering zal zorgen.</w:t>
            </w:r>
          </w:p>
          <w:p w14:paraId="093B4182" w14:textId="6AB167E5" w:rsidR="001944DA" w:rsidRPr="001944DA" w:rsidRDefault="001944DA" w:rsidP="00854B33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>Voorbeeld</w:t>
            </w:r>
            <w:r w:rsidR="00FF28C3">
              <w:rPr>
                <w:rFonts w:asciiTheme="minorHAnsi" w:eastAsia="Times New Roman" w:hAnsiTheme="minorHAnsi" w:cstheme="minorHAnsi"/>
                <w:i/>
                <w:iCs/>
              </w:rPr>
              <w:t>en</w:t>
            </w:r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F20D97">
              <w:rPr>
                <w:rFonts w:asciiTheme="minorHAnsi" w:eastAsia="Times New Roman" w:hAnsiTheme="minorHAnsi" w:cstheme="minorHAnsi"/>
                <w:i/>
                <w:iCs/>
              </w:rPr>
              <w:t xml:space="preserve">van </w:t>
            </w:r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>doelstellingen</w:t>
            </w:r>
            <w:r w:rsidR="00F20D97">
              <w:rPr>
                <w:rFonts w:asciiTheme="minorHAnsi" w:eastAsia="Times New Roman" w:hAnsiTheme="minorHAnsi" w:cstheme="minorHAnsi"/>
                <w:i/>
                <w:iCs/>
              </w:rPr>
              <w:t xml:space="preserve"> zijn</w:t>
            </w:r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roofErr w:type="spellStart"/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>hydromorfologie</w:t>
            </w:r>
            <w:proofErr w:type="spellEnd"/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 xml:space="preserve">, waterkwaliteit, waterkwantiteit, </w:t>
            </w:r>
            <w:r w:rsidR="003E71AE">
              <w:rPr>
                <w:rFonts w:asciiTheme="minorHAnsi" w:eastAsia="Times New Roman" w:hAnsiTheme="minorHAnsi" w:cstheme="minorHAnsi"/>
                <w:i/>
                <w:iCs/>
              </w:rPr>
              <w:t xml:space="preserve">droogte en </w:t>
            </w:r>
            <w:r w:rsidRPr="001944DA">
              <w:rPr>
                <w:rFonts w:asciiTheme="minorHAnsi" w:eastAsia="Times New Roman" w:hAnsiTheme="minorHAnsi" w:cstheme="minorHAnsi"/>
                <w:i/>
                <w:iCs/>
              </w:rPr>
              <w:t>belevin</w:t>
            </w:r>
            <w:r w:rsidR="003E71AE">
              <w:rPr>
                <w:rFonts w:asciiTheme="minorHAnsi" w:eastAsia="Times New Roman" w:hAnsiTheme="minorHAnsi" w:cstheme="minorHAnsi"/>
                <w:i/>
                <w:iCs/>
              </w:rPr>
              <w:t>g.</w:t>
            </w:r>
          </w:p>
        </w:tc>
      </w:tr>
      <w:tr w:rsidR="00357F8D" w:rsidRPr="003D114E" w14:paraId="4EC70B9C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3C5B" w14:textId="77777777" w:rsidR="00357F8D" w:rsidRPr="003D114E" w:rsidRDefault="00357F8D" w:rsidP="00854B3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8399C" w14:textId="21610333" w:rsidR="008C40DF" w:rsidRDefault="00357F8D" w:rsidP="0092297F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57F8D" w:rsidRPr="003D114E" w14:paraId="28B085D5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9567" w14:textId="77777777" w:rsidR="00357F8D" w:rsidRPr="003D114E" w:rsidRDefault="00357F8D" w:rsidP="00854B33">
            <w:pPr>
              <w:pStyle w:val="leeg"/>
            </w:pPr>
          </w:p>
        </w:tc>
      </w:tr>
      <w:tr w:rsidR="00357F8D" w:rsidRPr="003D114E" w14:paraId="5EBC2981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080F" w14:textId="523DF642" w:rsidR="00357F8D" w:rsidRPr="003D114E" w:rsidRDefault="00357F8D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EC76" w14:textId="4B269DE9" w:rsidR="00357F8D" w:rsidRPr="00E648CF" w:rsidRDefault="00357F8D" w:rsidP="00854B33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Bevat het uit te werken voortraject ook een</w:t>
            </w:r>
            <w:r w:rsidR="003E71AE">
              <w:rPr>
                <w:rFonts w:asciiTheme="minorHAnsi" w:eastAsia="Times New Roman" w:hAnsiTheme="minorHAnsi" w:cstheme="minorHAnsi"/>
                <w:b/>
                <w:bCs/>
              </w:rPr>
              <w:t xml:space="preserve"> onderdeel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met overleg, communicatie en </w:t>
            </w:r>
            <w:r w:rsidR="00807839">
              <w:rPr>
                <w:rFonts w:asciiTheme="minorHAnsi" w:eastAsia="Times New Roman" w:hAnsiTheme="minorHAnsi" w:cstheme="minorHAnsi"/>
                <w:b/>
                <w:bCs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uitwerk</w:t>
            </w:r>
            <w:r w:rsidR="00807839">
              <w:rPr>
                <w:rFonts w:asciiTheme="minorHAnsi" w:eastAsia="Times New Roman" w:hAnsiTheme="minorHAnsi" w:cstheme="minorHAnsi"/>
                <w:b/>
                <w:bCs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n</w:t>
            </w:r>
            <w:r w:rsidR="00807839">
              <w:rPr>
                <w:rFonts w:asciiTheme="minorHAnsi" w:eastAsia="Times New Roman" w:hAnsiTheme="minorHAnsi" w:cstheme="minorHAnsi"/>
                <w:b/>
                <w:bCs/>
              </w:rPr>
              <w:t>g van het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draagvlak met omwonenden, grondgebruikers en andere betrokkenen over de geplande ontwerpen of werken.</w:t>
            </w:r>
          </w:p>
        </w:tc>
      </w:tr>
      <w:tr w:rsidR="00187372" w:rsidRPr="003D114E" w14:paraId="0262B37C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488E" w14:textId="77777777" w:rsidR="00187372" w:rsidRPr="004C6E93" w:rsidRDefault="00187372" w:rsidP="00854B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3C64" w14:textId="77777777" w:rsidR="00187372" w:rsidRPr="00A26786" w:rsidRDefault="00187372" w:rsidP="00854B3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82C6" w14:textId="77777777" w:rsidR="00187372" w:rsidRPr="003D114E" w:rsidRDefault="00187372" w:rsidP="00854B33">
            <w:r w:rsidRPr="003D114E">
              <w:t>ja</w:t>
            </w:r>
          </w:p>
        </w:tc>
      </w:tr>
      <w:tr w:rsidR="00187372" w:rsidRPr="003D114E" w14:paraId="65A3A14F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4F73" w14:textId="77777777" w:rsidR="00187372" w:rsidRPr="004C6E93" w:rsidRDefault="00187372" w:rsidP="00854B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B97B" w14:textId="77777777" w:rsidR="00187372" w:rsidRPr="00A26786" w:rsidRDefault="00187372" w:rsidP="00854B3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9833" w14:textId="77777777" w:rsidR="00187372" w:rsidRPr="003D114E" w:rsidRDefault="00187372" w:rsidP="00854B33">
            <w:r w:rsidRPr="003D114E">
              <w:t>nee</w:t>
            </w:r>
          </w:p>
        </w:tc>
      </w:tr>
      <w:tr w:rsidR="00A77C10" w:rsidRPr="003D114E" w14:paraId="4D61E38F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D9A1" w14:textId="77777777" w:rsidR="00A77C10" w:rsidRPr="003D114E" w:rsidRDefault="00A77C10" w:rsidP="00A77C10">
            <w:pPr>
              <w:pStyle w:val="leeg"/>
            </w:pPr>
            <w:bookmarkStart w:id="4" w:name="_Hlk136606388"/>
          </w:p>
        </w:tc>
      </w:tr>
      <w:bookmarkEnd w:id="4"/>
      <w:tr w:rsidR="00A77C10" w:rsidRPr="003D114E" w14:paraId="0FC87EFE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845" w14:textId="30FCE90E" w:rsidR="00A77C10" w:rsidRPr="003D114E" w:rsidRDefault="00287661" w:rsidP="00A77C1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3030" w14:textId="560894B5" w:rsidR="0096794A" w:rsidRDefault="00BD127F" w:rsidP="00C63EC5">
            <w:pPr>
              <w:pStyle w:val="Vraag"/>
            </w:pPr>
            <w:r>
              <w:t xml:space="preserve">Omschrijf de huidige toestand van </w:t>
            </w:r>
            <w:r w:rsidR="008C40DF">
              <w:t xml:space="preserve">de </w:t>
            </w:r>
            <w:r>
              <w:t>terrein</w:t>
            </w:r>
            <w:r w:rsidR="008C40DF">
              <w:t>en</w:t>
            </w:r>
            <w:r>
              <w:t xml:space="preserve"> en de </w:t>
            </w:r>
            <w:r w:rsidR="008C40DF">
              <w:t>waterlopen die het voorwerp uitmaken van het project</w:t>
            </w:r>
            <w:r w:rsidR="00475D0B">
              <w:t>.</w:t>
            </w:r>
          </w:p>
          <w:p w14:paraId="6FA1084E" w14:textId="00D0DD4F" w:rsidR="0092297F" w:rsidRPr="009032F8" w:rsidRDefault="0096794A" w:rsidP="00C63EC5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Geef daarbij aan </w:t>
            </w:r>
            <w:r w:rsidR="009343A2" w:rsidRPr="009032F8">
              <w:rPr>
                <w:b w:val="0"/>
                <w:bCs/>
                <w:i/>
                <w:iCs/>
              </w:rPr>
              <w:t>welke gevolgen</w:t>
            </w:r>
            <w:r w:rsidR="008C40DF" w:rsidRPr="009032F8">
              <w:rPr>
                <w:b w:val="0"/>
                <w:bCs/>
                <w:i/>
                <w:iCs/>
              </w:rPr>
              <w:t xml:space="preserve"> (beperkingen)</w:t>
            </w:r>
            <w:r w:rsidR="009343A2" w:rsidRPr="009032F8">
              <w:rPr>
                <w:b w:val="0"/>
                <w:bCs/>
                <w:i/>
                <w:iCs/>
              </w:rPr>
              <w:t xml:space="preserve"> </w:t>
            </w:r>
            <w:r w:rsidR="00475D0B">
              <w:rPr>
                <w:b w:val="0"/>
                <w:bCs/>
                <w:i/>
                <w:iCs/>
              </w:rPr>
              <w:t>het project</w:t>
            </w:r>
            <w:r w:rsidR="00475D0B" w:rsidRPr="009032F8">
              <w:rPr>
                <w:b w:val="0"/>
                <w:bCs/>
                <w:i/>
                <w:iCs/>
              </w:rPr>
              <w:t xml:space="preserve"> </w:t>
            </w:r>
            <w:r w:rsidR="009343A2" w:rsidRPr="009032F8">
              <w:rPr>
                <w:b w:val="0"/>
                <w:bCs/>
                <w:i/>
                <w:iCs/>
              </w:rPr>
              <w:t xml:space="preserve">heeft op het vlak van </w:t>
            </w:r>
            <w:proofErr w:type="spellStart"/>
            <w:r w:rsidR="009343A2" w:rsidRPr="009032F8">
              <w:rPr>
                <w:b w:val="0"/>
                <w:bCs/>
                <w:i/>
                <w:iCs/>
              </w:rPr>
              <w:t>hydro</w:t>
            </w:r>
            <w:r w:rsidR="008C40DF" w:rsidRPr="009032F8">
              <w:rPr>
                <w:b w:val="0"/>
                <w:bCs/>
                <w:i/>
                <w:iCs/>
              </w:rPr>
              <w:t>morfo</w:t>
            </w:r>
            <w:r w:rsidR="009343A2" w:rsidRPr="009032F8">
              <w:rPr>
                <w:b w:val="0"/>
                <w:bCs/>
                <w:i/>
                <w:iCs/>
              </w:rPr>
              <w:t>logie</w:t>
            </w:r>
            <w:proofErr w:type="spellEnd"/>
            <w:r w:rsidR="009343A2" w:rsidRPr="009032F8">
              <w:rPr>
                <w:b w:val="0"/>
                <w:bCs/>
                <w:i/>
                <w:iCs/>
              </w:rPr>
              <w:t xml:space="preserve">, waterkwaliteit, waterkwantiteit, </w:t>
            </w:r>
            <w:r w:rsidR="00475D0B">
              <w:rPr>
                <w:b w:val="0"/>
                <w:bCs/>
                <w:i/>
                <w:iCs/>
              </w:rPr>
              <w:t xml:space="preserve">droogte en </w:t>
            </w:r>
            <w:r w:rsidR="009343A2" w:rsidRPr="009032F8">
              <w:rPr>
                <w:b w:val="0"/>
                <w:bCs/>
                <w:i/>
                <w:iCs/>
              </w:rPr>
              <w:t>beleving</w:t>
            </w:r>
            <w:r w:rsidR="00475D0B">
              <w:rPr>
                <w:b w:val="0"/>
                <w:bCs/>
                <w:i/>
                <w:iCs/>
              </w:rPr>
              <w:t>.</w:t>
            </w:r>
          </w:p>
        </w:tc>
      </w:tr>
      <w:tr w:rsidR="00C63EC5" w:rsidRPr="003D114E" w14:paraId="12CC8D9F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10B7" w14:textId="77777777" w:rsidR="00C63EC5" w:rsidRPr="003D114E" w:rsidRDefault="00C63EC5" w:rsidP="009818F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D2FB8" w14:textId="77777777" w:rsidR="00C63EC5" w:rsidRDefault="00C63EC5" w:rsidP="009818FF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914AF" w:rsidRPr="003D114E" w14:paraId="03365C78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5FC9" w14:textId="77777777" w:rsidR="009914AF" w:rsidRPr="003D114E" w:rsidRDefault="009914AF" w:rsidP="00854B33">
            <w:pPr>
              <w:pStyle w:val="leeg"/>
            </w:pPr>
          </w:p>
        </w:tc>
      </w:tr>
      <w:tr w:rsidR="00441EE2" w:rsidRPr="003D114E" w14:paraId="53E01F81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824" w14:textId="2DC8E945" w:rsidR="00441EE2" w:rsidRPr="003D114E" w:rsidRDefault="00441EE2" w:rsidP="00441EE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287661">
              <w:t>4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D48E" w14:textId="278B4DE8" w:rsidR="00441EE2" w:rsidRPr="00FF630A" w:rsidRDefault="00441EE2" w:rsidP="00441EE2">
            <w:pPr>
              <w:pStyle w:val="Vraag"/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Zijn </w:t>
            </w:r>
            <w:r w:rsidR="00C8369F">
              <w:rPr>
                <w:rFonts w:asciiTheme="minorHAnsi" w:eastAsia="Times New Roman" w:hAnsiTheme="minorHAnsi" w:cstheme="minorHAnsi"/>
                <w:bCs/>
              </w:rPr>
              <w:t xml:space="preserve">er al </w:t>
            </w:r>
            <w:r>
              <w:rPr>
                <w:rFonts w:asciiTheme="minorHAnsi" w:eastAsia="Times New Roman" w:hAnsiTheme="minorHAnsi" w:cstheme="minorHAnsi"/>
                <w:bCs/>
              </w:rPr>
              <w:t>studies</w:t>
            </w:r>
            <w:r w:rsidR="00954071">
              <w:rPr>
                <w:rFonts w:asciiTheme="minorHAnsi" w:eastAsia="Times New Roman" w:hAnsiTheme="minorHAnsi" w:cstheme="minorHAnsi"/>
                <w:bCs/>
              </w:rPr>
              <w:t>, onderzoeken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of werken in uitvoering </w:t>
            </w:r>
            <w:r w:rsidR="00C8369F">
              <w:rPr>
                <w:rFonts w:asciiTheme="minorHAnsi" w:eastAsia="Times New Roman" w:hAnsiTheme="minorHAnsi" w:cstheme="minorHAnsi"/>
                <w:bCs/>
              </w:rPr>
              <w:t>voor het voortraject dat beoogd wordt (of onderdelen ervan)</w:t>
            </w:r>
            <w:r w:rsidR="00405ED4">
              <w:rPr>
                <w:rFonts w:asciiTheme="minorHAnsi" w:eastAsia="Times New Roman" w:hAnsiTheme="minorHAnsi" w:cstheme="minorHAnsi"/>
                <w:bCs/>
              </w:rPr>
              <w:t>,</w:t>
            </w:r>
            <w:r w:rsidR="00C8369F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die kunnen interfereren met het voortraject? </w:t>
            </w:r>
          </w:p>
        </w:tc>
      </w:tr>
      <w:tr w:rsidR="002750A6" w:rsidRPr="003D114E" w14:paraId="1A8A9DAB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8424" w14:textId="77777777" w:rsidR="002750A6" w:rsidRPr="004C6E93" w:rsidRDefault="002750A6" w:rsidP="00854B33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30AC" w14:textId="77777777" w:rsidR="002750A6" w:rsidRPr="00A26786" w:rsidRDefault="002750A6" w:rsidP="00854B3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F6ED" w14:textId="0A2E270F" w:rsidR="002750A6" w:rsidRPr="003D114E" w:rsidRDefault="002750A6" w:rsidP="002750A6"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>Welke?</w:t>
            </w:r>
          </w:p>
        </w:tc>
      </w:tr>
      <w:tr w:rsidR="006B5912" w:rsidRPr="003D114E" w14:paraId="601B1444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709" w:type="dxa"/>
            <w:gridSpan w:val="3"/>
            <w:shd w:val="clear" w:color="auto" w:fill="auto"/>
          </w:tcPr>
          <w:p w14:paraId="45F91E9A" w14:textId="77777777" w:rsidR="007F310F" w:rsidRPr="004C6E93" w:rsidRDefault="007F310F" w:rsidP="001C213E">
            <w:pPr>
              <w:pStyle w:val="leeg"/>
            </w:pPr>
          </w:p>
        </w:tc>
        <w:tc>
          <w:tcPr>
            <w:tcW w:w="9497" w:type="dxa"/>
            <w:tcBorders>
              <w:bottom w:val="dotted" w:sz="6" w:space="0" w:color="auto"/>
            </w:tcBorders>
            <w:shd w:val="clear" w:color="auto" w:fill="auto"/>
          </w:tcPr>
          <w:p w14:paraId="0117E1BA" w14:textId="77777777" w:rsidR="007F310F" w:rsidRPr="003D114E" w:rsidRDefault="007F310F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44DA" w:rsidRPr="003D114E" w14:paraId="178BC991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4B90" w14:textId="77777777" w:rsidR="001944DA" w:rsidRPr="004C6E93" w:rsidRDefault="001944DA" w:rsidP="00BD0F38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BED6" w14:textId="77777777" w:rsidR="001944DA" w:rsidRPr="00A26786" w:rsidRDefault="001944DA" w:rsidP="00BD0F3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E464" w14:textId="77777777" w:rsidR="001944DA" w:rsidRPr="003D114E" w:rsidRDefault="001944DA" w:rsidP="00BD0F38">
            <w:r>
              <w:t>n</w:t>
            </w:r>
            <w:r w:rsidRPr="003D114E">
              <w:t>ee</w:t>
            </w:r>
          </w:p>
        </w:tc>
      </w:tr>
      <w:tr w:rsidR="00441EE2" w:rsidRPr="003D114E" w14:paraId="2C38811D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4A0" w14:textId="77777777" w:rsidR="00441EE2" w:rsidRPr="004D213B" w:rsidRDefault="00441EE2" w:rsidP="00441EE2">
            <w:pPr>
              <w:pStyle w:val="leeg"/>
            </w:pPr>
          </w:p>
        </w:tc>
      </w:tr>
      <w:tr w:rsidR="00441EE2" w:rsidRPr="003D114E" w14:paraId="3C6C28CF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F7DA" w14:textId="001B86FE" w:rsidR="00441EE2" w:rsidRPr="003D114E" w:rsidRDefault="00441EE2" w:rsidP="00441E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87661">
              <w:t>5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D94" w14:textId="4B25CB47" w:rsidR="00441EE2" w:rsidRPr="00B1146E" w:rsidRDefault="00441EE2" w:rsidP="009914AF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Bent u eigenaar e</w:t>
            </w:r>
            <w:r w:rsidR="00F20D97">
              <w:rPr>
                <w:rFonts w:asciiTheme="minorHAnsi" w:eastAsia="Times New Roman" w:hAnsiTheme="minorHAnsi" w:cstheme="minorHAnsi"/>
                <w:b/>
                <w:bCs/>
              </w:rPr>
              <w:t>n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beheerder van de grond waarop het voortraject </w:t>
            </w:r>
            <w:r w:rsidR="00E805D5">
              <w:rPr>
                <w:rFonts w:asciiTheme="minorHAnsi" w:eastAsia="Times New Roman" w:hAnsiTheme="minorHAnsi" w:cstheme="minorHAnsi"/>
                <w:b/>
                <w:bCs/>
              </w:rPr>
              <w:t>betrekking heeft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? </w:t>
            </w:r>
          </w:p>
        </w:tc>
      </w:tr>
      <w:tr w:rsidR="007F310F" w:rsidRPr="003D114E" w14:paraId="4EBD2DFF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9CFA" w14:textId="77777777" w:rsidR="007F310F" w:rsidRPr="004C6E93" w:rsidRDefault="007F310F" w:rsidP="00BD0F38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EF06" w14:textId="77777777" w:rsidR="007F310F" w:rsidRPr="00A26786" w:rsidRDefault="007F310F" w:rsidP="00BD0F3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6A76" w14:textId="73BA93B6" w:rsidR="007F310F" w:rsidRPr="003D114E" w:rsidRDefault="007F310F" w:rsidP="007F310F"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Geef aan voor welke gedeelten u al eigenaar bent of beschikt over een akkoord met de betrokken eigenaars en grondgebruikers.</w:t>
            </w:r>
          </w:p>
        </w:tc>
      </w:tr>
      <w:tr w:rsidR="006B5912" w:rsidRPr="003D114E" w14:paraId="0A7DBA3A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709" w:type="dxa"/>
            <w:gridSpan w:val="3"/>
            <w:shd w:val="clear" w:color="auto" w:fill="auto"/>
          </w:tcPr>
          <w:p w14:paraId="3F887F40" w14:textId="77777777" w:rsidR="007F310F" w:rsidRPr="004C6E93" w:rsidRDefault="007F310F" w:rsidP="001C213E">
            <w:pPr>
              <w:pStyle w:val="leeg"/>
            </w:pPr>
          </w:p>
        </w:tc>
        <w:tc>
          <w:tcPr>
            <w:tcW w:w="9497" w:type="dxa"/>
            <w:tcBorders>
              <w:bottom w:val="dotted" w:sz="6" w:space="0" w:color="auto"/>
            </w:tcBorders>
            <w:shd w:val="clear" w:color="auto" w:fill="auto"/>
          </w:tcPr>
          <w:p w14:paraId="728688FF" w14:textId="77777777" w:rsidR="007F310F" w:rsidRPr="003D114E" w:rsidRDefault="007F310F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A76" w:rsidRPr="003D114E" w14:paraId="17118FAA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C6B6" w14:textId="77777777" w:rsidR="008C40DF" w:rsidRPr="004C6E93" w:rsidRDefault="008C40DF" w:rsidP="00617E75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D2F3" w14:textId="77777777" w:rsidR="008C40DF" w:rsidRPr="00A26786" w:rsidRDefault="008C40DF" w:rsidP="00617E7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9785" w14:textId="77777777" w:rsidR="008C40DF" w:rsidRPr="003D114E" w:rsidRDefault="008C40DF" w:rsidP="00617E75">
            <w:r w:rsidRPr="003D114E">
              <w:t>nee</w:t>
            </w:r>
          </w:p>
        </w:tc>
      </w:tr>
      <w:tr w:rsidR="009914AF" w:rsidRPr="003D114E" w14:paraId="44AFFB51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9848" w14:textId="77777777" w:rsidR="009914AF" w:rsidRPr="004D213B" w:rsidRDefault="009914AF" w:rsidP="00854B33">
            <w:pPr>
              <w:pStyle w:val="leeg"/>
            </w:pPr>
          </w:p>
        </w:tc>
      </w:tr>
      <w:tr w:rsidR="00441EE2" w:rsidRPr="003D114E" w14:paraId="307EB294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C4A9" w14:textId="68DCCFFD" w:rsidR="00441EE2" w:rsidRDefault="00441EE2" w:rsidP="00441E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87661">
              <w:t>6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76F6" w14:textId="7267C21E" w:rsidR="00441EE2" w:rsidRDefault="00441EE2" w:rsidP="00441EE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Geef een indicatieve timing </w:t>
            </w:r>
            <w:r w:rsidR="009914AF">
              <w:rPr>
                <w:rFonts w:asciiTheme="minorHAnsi" w:eastAsia="Times New Roman" w:hAnsiTheme="minorHAnsi" w:cstheme="minorHAnsi"/>
                <w:b/>
                <w:bCs/>
              </w:rPr>
              <w:t>van uw project.</w:t>
            </w:r>
          </w:p>
        </w:tc>
      </w:tr>
      <w:tr w:rsidR="00441EE2" w:rsidRPr="003D114E" w14:paraId="0E4CD820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5236" w14:textId="77777777" w:rsidR="00441EE2" w:rsidRPr="003D114E" w:rsidRDefault="00441EE2" w:rsidP="00441EE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CA042" w14:textId="06F55ED4" w:rsidR="00441EE2" w:rsidRDefault="00441EE2" w:rsidP="009914AF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1EE2" w:rsidRPr="003D114E" w14:paraId="45E65DA6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E5BD" w14:textId="77777777" w:rsidR="00441EE2" w:rsidRPr="004D213B" w:rsidRDefault="00441EE2" w:rsidP="00441EE2">
            <w:pPr>
              <w:pStyle w:val="leeg"/>
            </w:pPr>
          </w:p>
        </w:tc>
      </w:tr>
      <w:tr w:rsidR="00441EE2" w:rsidRPr="003D114E" w14:paraId="5E46D2EF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88EA" w14:textId="52FCDB8E" w:rsidR="00441EE2" w:rsidRPr="003D114E" w:rsidRDefault="009914AF" w:rsidP="00441E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87661">
              <w:t>7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AF81" w14:textId="42494CEA" w:rsidR="00441EE2" w:rsidRPr="008E0662" w:rsidRDefault="009914AF" w:rsidP="00441EE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het stappenplan voor de uitvoering van uw project.</w:t>
            </w:r>
          </w:p>
        </w:tc>
      </w:tr>
      <w:tr w:rsidR="00441EE2" w:rsidRPr="003D114E" w14:paraId="02CFB2C2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0A51" w14:textId="77777777" w:rsidR="00441EE2" w:rsidRPr="003D114E" w:rsidRDefault="00441EE2" w:rsidP="00441EE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3AA0E" w14:textId="3298A768" w:rsidR="00441EE2" w:rsidRDefault="009914AF" w:rsidP="00441EE2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1EE2" w:rsidRPr="003D114E" w14:paraId="540F6128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1F94" w14:textId="77777777" w:rsidR="00441EE2" w:rsidRPr="004D213B" w:rsidRDefault="00441EE2" w:rsidP="00441EE2">
            <w:pPr>
              <w:pStyle w:val="leeg"/>
            </w:pPr>
          </w:p>
        </w:tc>
      </w:tr>
      <w:tr w:rsidR="00441EE2" w:rsidRPr="003D114E" w14:paraId="0F3E15D0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70D" w14:textId="66FEF6EC" w:rsidR="00441EE2" w:rsidRPr="003D114E" w:rsidRDefault="00441EE2" w:rsidP="00441E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87661">
              <w:t>8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10A9" w14:textId="5BA7C9CE" w:rsidR="00441EE2" w:rsidRPr="00B1146E" w:rsidRDefault="00441EE2" w:rsidP="00441EE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Duid aan wat van toepassing is op uw project.</w:t>
            </w:r>
          </w:p>
        </w:tc>
      </w:tr>
      <w:tr w:rsidR="00187372" w:rsidRPr="003D114E" w14:paraId="48FD33B2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9E7F" w14:textId="77777777" w:rsidR="009914AF" w:rsidRPr="00463023" w:rsidRDefault="009914AF" w:rsidP="009914AF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2F9F" w14:textId="73E45527" w:rsidR="009914AF" w:rsidRPr="001D4C9A" w:rsidRDefault="009914AF" w:rsidP="009914AF">
            <w:pPr>
              <w:pStyle w:val="aankruishokje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DD86" w14:textId="1B7175B9" w:rsidR="009914AF" w:rsidRPr="003D114E" w:rsidRDefault="009914AF" w:rsidP="009914AF">
            <w:r>
              <w:t>Het voorgestelde voortraject is nog niet in uitvoering.</w:t>
            </w:r>
          </w:p>
        </w:tc>
      </w:tr>
      <w:tr w:rsidR="00187372" w:rsidRPr="003D114E" w14:paraId="717A3D75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2196" w14:textId="77777777" w:rsidR="009914AF" w:rsidRPr="00463023" w:rsidRDefault="009914AF" w:rsidP="009914AF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3CE1" w14:textId="475FCB46" w:rsidR="009914AF" w:rsidRPr="001D4C9A" w:rsidRDefault="009914AF" w:rsidP="009914AF">
            <w:pPr>
              <w:pStyle w:val="aankruishokje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EDB" w14:textId="33EAD852" w:rsidR="009914AF" w:rsidRPr="003D114E" w:rsidRDefault="009914AF" w:rsidP="009914AF">
            <w:r>
              <w:t xml:space="preserve">Voor de studies waarvoor </w:t>
            </w:r>
            <w:r w:rsidR="000B4D19">
              <w:t xml:space="preserve">een </w:t>
            </w:r>
            <w:r>
              <w:t>subsidie aangevraagd</w:t>
            </w:r>
            <w:r w:rsidR="000B4D19">
              <w:t xml:space="preserve"> </w:t>
            </w:r>
            <w:r>
              <w:t>wordt via dit formulier, werd nog geen subsidie verkregen via een ander kanaal.</w:t>
            </w:r>
            <w:r w:rsidR="00C8369F">
              <w:t xml:space="preserve"> </w:t>
            </w:r>
            <w:r w:rsidR="00BC2DBE">
              <w:t>Als dat</w:t>
            </w:r>
            <w:r w:rsidR="00C8369F">
              <w:t xml:space="preserve"> in de toekomst wel het geval </w:t>
            </w:r>
            <w:r w:rsidR="00E0496F">
              <w:t>is</w:t>
            </w:r>
            <w:r w:rsidR="00C8369F">
              <w:t xml:space="preserve">, dan wordt het secretariaat van de oproep </w:t>
            </w:r>
            <w:r w:rsidR="00BC2DBE">
              <w:t>L</w:t>
            </w:r>
            <w:r w:rsidR="00C8369F">
              <w:t xml:space="preserve">evend </w:t>
            </w:r>
            <w:r w:rsidR="00BC2DBE">
              <w:t>W</w:t>
            </w:r>
            <w:r w:rsidR="00C8369F">
              <w:t xml:space="preserve">ater </w:t>
            </w:r>
            <w:r w:rsidR="007C263E">
              <w:t>daa</w:t>
            </w:r>
            <w:r w:rsidR="00C8369F">
              <w:t>r onmiddellijk van op de hoogte gebracht.</w:t>
            </w:r>
          </w:p>
        </w:tc>
      </w:tr>
      <w:tr w:rsidR="00187372" w:rsidRPr="003D114E" w14:paraId="16F0BFBE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1D79" w14:textId="77777777" w:rsidR="009914AF" w:rsidRPr="00463023" w:rsidRDefault="009914AF" w:rsidP="009914AF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6E65" w14:textId="705BE1EE" w:rsidR="009914AF" w:rsidRPr="001D4C9A" w:rsidRDefault="009914AF" w:rsidP="009914AF">
            <w:pPr>
              <w:pStyle w:val="aankruishokje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DE73" w14:textId="2E32229B" w:rsidR="009914AF" w:rsidRDefault="009914AF" w:rsidP="009914AF">
            <w:r>
              <w:t xml:space="preserve">U bent bereid </w:t>
            </w:r>
            <w:r w:rsidRPr="00E157F3">
              <w:t xml:space="preserve">om deel te nemen aan communicatie-initiatieven om </w:t>
            </w:r>
            <w:r>
              <w:t>het</w:t>
            </w:r>
            <w:r w:rsidRPr="00E157F3">
              <w:t xml:space="preserve"> project bekend te maken en </w:t>
            </w:r>
            <w:r>
              <w:t xml:space="preserve">de kennis die </w:t>
            </w:r>
            <w:r w:rsidRPr="00E157F3">
              <w:t xml:space="preserve">binnen het project </w:t>
            </w:r>
            <w:r>
              <w:t>opgebouwd wordt</w:t>
            </w:r>
            <w:r w:rsidR="007C263E">
              <w:t>,</w:t>
            </w:r>
            <w:r>
              <w:t xml:space="preserve"> </w:t>
            </w:r>
            <w:r w:rsidRPr="00E157F3">
              <w:t xml:space="preserve">te </w:t>
            </w:r>
            <w:r>
              <w:t xml:space="preserve">delen en te </w:t>
            </w:r>
            <w:r w:rsidRPr="00E157F3">
              <w:t xml:space="preserve">verspreiden. </w:t>
            </w:r>
          </w:p>
        </w:tc>
      </w:tr>
      <w:tr w:rsidR="001944DA" w:rsidRPr="003D114E" w14:paraId="599DBEAB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3C6B" w14:textId="77777777" w:rsidR="001944DA" w:rsidRPr="004D213B" w:rsidRDefault="001944DA" w:rsidP="00BD0F38">
            <w:pPr>
              <w:pStyle w:val="leeg"/>
            </w:pPr>
          </w:p>
        </w:tc>
      </w:tr>
      <w:tr w:rsidR="0012232D" w:rsidRPr="003D114E" w14:paraId="6E6A2D34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74E2" w14:textId="4CF6567F" w:rsidR="0012232D" w:rsidRDefault="0012232D" w:rsidP="00CC54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EA4EE" w14:textId="0DB6D6E4" w:rsidR="0012232D" w:rsidRPr="007A52DA" w:rsidRDefault="004D04D3" w:rsidP="006B5912">
            <w:pPr>
              <w:rPr>
                <w:b/>
                <w:bCs/>
              </w:rPr>
            </w:pPr>
            <w:r>
              <w:rPr>
                <w:b/>
                <w:bCs/>
              </w:rPr>
              <w:t>Hebt u rekening gehouden met h</w:t>
            </w:r>
            <w:r w:rsidR="0012232D">
              <w:rPr>
                <w:b/>
                <w:bCs/>
              </w:rPr>
              <w:t xml:space="preserve">et advies van de jury op het </w:t>
            </w:r>
            <w:proofErr w:type="spellStart"/>
            <w:r w:rsidR="0012232D">
              <w:rPr>
                <w:b/>
                <w:bCs/>
              </w:rPr>
              <w:t>vooraanmeldingsdossier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0F7036" w:rsidRPr="003D114E" w14:paraId="07985EDD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0451" w14:textId="77777777" w:rsidR="000F7036" w:rsidRPr="004C6E93" w:rsidRDefault="000F7036" w:rsidP="001C213E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93CF" w14:textId="77777777" w:rsidR="000F7036" w:rsidRPr="00A26786" w:rsidRDefault="000F7036" w:rsidP="001C213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33C1" w14:textId="757F8B6D" w:rsidR="000F7036" w:rsidRPr="003D114E" w:rsidRDefault="000F7036" w:rsidP="001C213E">
            <w:r>
              <w:t>j</w:t>
            </w:r>
            <w:r w:rsidRPr="003D114E">
              <w:t>a</w:t>
            </w:r>
            <w:r>
              <w:t xml:space="preserve">. </w:t>
            </w:r>
            <w:r w:rsidR="00A63994">
              <w:rPr>
                <w:rFonts w:asciiTheme="minorHAnsi" w:eastAsia="Times New Roman" w:hAnsiTheme="minorHAnsi" w:cstheme="minorHAnsi"/>
                <w:b/>
                <w:bCs/>
              </w:rPr>
              <w:t>Op welke wijze hebt u er rekening mee gehouden?</w:t>
            </w:r>
          </w:p>
        </w:tc>
      </w:tr>
      <w:tr w:rsidR="006B5912" w:rsidRPr="003D114E" w14:paraId="7333FEF6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709" w:type="dxa"/>
            <w:gridSpan w:val="3"/>
            <w:shd w:val="clear" w:color="auto" w:fill="auto"/>
          </w:tcPr>
          <w:p w14:paraId="7B7BFF66" w14:textId="77777777" w:rsidR="000F7036" w:rsidRPr="004C6E93" w:rsidRDefault="000F7036" w:rsidP="001C213E">
            <w:pPr>
              <w:pStyle w:val="leeg"/>
            </w:pPr>
          </w:p>
        </w:tc>
        <w:tc>
          <w:tcPr>
            <w:tcW w:w="9497" w:type="dxa"/>
            <w:tcBorders>
              <w:bottom w:val="dotted" w:sz="6" w:space="0" w:color="auto"/>
            </w:tcBorders>
            <w:shd w:val="clear" w:color="auto" w:fill="auto"/>
          </w:tcPr>
          <w:p w14:paraId="5F01F852" w14:textId="77777777" w:rsidR="000F7036" w:rsidRPr="003D114E" w:rsidRDefault="000F7036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3994" w:rsidRPr="003D114E" w14:paraId="55DB16F4" w14:textId="77777777" w:rsidTr="0090747D">
        <w:trPr>
          <w:gridBefore w:val="1"/>
          <w:wBefore w:w="6" w:type="dxa"/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5F17" w14:textId="77777777" w:rsidR="000F7036" w:rsidRPr="004C6E93" w:rsidRDefault="000F7036" w:rsidP="001C213E">
            <w:pPr>
              <w:pStyle w:val="leeg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D98A" w14:textId="77777777" w:rsidR="000F7036" w:rsidRPr="00A26786" w:rsidRDefault="000F7036" w:rsidP="001C213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30FC" w14:textId="4399468C" w:rsidR="000F7036" w:rsidRPr="003D114E" w:rsidRDefault="00A63994" w:rsidP="001C213E">
            <w:r>
              <w:t>n</w:t>
            </w:r>
            <w:r w:rsidR="000F7036" w:rsidRPr="003D114E">
              <w:t>ee</w:t>
            </w:r>
            <w:r>
              <w:t xml:space="preserve">. </w:t>
            </w:r>
            <w:r w:rsidRPr="009032F8">
              <w:rPr>
                <w:b/>
                <w:bCs/>
              </w:rPr>
              <w:t>Waarom kon u er geen rekening mee houden?</w:t>
            </w:r>
          </w:p>
        </w:tc>
      </w:tr>
      <w:tr w:rsidR="00A63994" w:rsidRPr="003D114E" w14:paraId="39E4058E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9" w:type="dxa"/>
            <w:gridSpan w:val="3"/>
            <w:shd w:val="clear" w:color="auto" w:fill="auto"/>
          </w:tcPr>
          <w:p w14:paraId="3711AE7C" w14:textId="77777777" w:rsidR="00A63994" w:rsidRPr="004C6E93" w:rsidRDefault="00A63994" w:rsidP="001C213E">
            <w:pPr>
              <w:pStyle w:val="leeg"/>
            </w:pPr>
          </w:p>
        </w:tc>
        <w:tc>
          <w:tcPr>
            <w:tcW w:w="9503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C5F9500" w14:textId="77777777" w:rsidR="00A63994" w:rsidRPr="003D114E" w:rsidRDefault="00A63994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2DA" w:rsidRPr="003D114E" w14:paraId="2041F3AD" w14:textId="77777777" w:rsidTr="0090747D">
        <w:trPr>
          <w:trHeight w:hRule="exact" w:val="113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3108" w14:textId="77777777" w:rsidR="007A52DA" w:rsidRPr="004D213B" w:rsidRDefault="007A52DA" w:rsidP="00BD0F38">
            <w:pPr>
              <w:pStyle w:val="leeg"/>
            </w:pPr>
          </w:p>
        </w:tc>
      </w:tr>
      <w:tr w:rsidR="0012232D" w:rsidRPr="003D114E" w14:paraId="16813380" w14:textId="77777777" w:rsidTr="0090747D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0FB6" w14:textId="282B3370" w:rsidR="0012232D" w:rsidRDefault="0012232D" w:rsidP="00CC54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8CBD" w14:textId="3AB1E071" w:rsidR="00D00514" w:rsidRPr="009032F8" w:rsidRDefault="006F1D3D" w:rsidP="00CC54A3">
            <w:pPr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Maak een communicatiefiche over uw projectvoorstel waarin u uw project kort voorstelt.</w:t>
            </w:r>
          </w:p>
          <w:p w14:paraId="1176D2C9" w14:textId="76C2ABA0" w:rsidR="0012232D" w:rsidRPr="009032F8" w:rsidRDefault="006F1D3D" w:rsidP="00CC54A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Vlaamse overheid </w:t>
            </w:r>
            <w:r w:rsidR="001219CE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heeft die projectfiche nodig om over de goedgekeurde projecten te communiceren. </w:t>
            </w:r>
            <w:r w:rsidR="00D00514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Gebruik hiervoor </w:t>
            </w:r>
            <w:r w:rsidR="00347011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D00514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Wordsjabloon</w:t>
            </w:r>
            <w:proofErr w:type="spellEnd"/>
            <w:r w:rsidR="00D00514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'communicatiefiche'. Voorbeeldfiches van de projecten die in 2023 goedgekeurd </w:t>
            </w:r>
            <w:r w:rsidR="009565F2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zij</w:t>
            </w:r>
            <w:r w:rsidR="009565F2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="009565F2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9565F2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00514" w:rsidRPr="009032F8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kunt u per provincie downloaden op </w:t>
            </w:r>
            <w:hyperlink r:id="rId16" w:history="1">
              <w:r w:rsidR="00D00514" w:rsidRPr="009032F8">
                <w:rPr>
                  <w:rStyle w:val="cf11"/>
                  <w:rFonts w:asciiTheme="minorHAnsi" w:hAnsiTheme="minorHAnsi" w:cstheme="minorHAnsi"/>
                  <w:i/>
                  <w:iCs/>
                  <w:color w:val="0000FF"/>
                  <w:sz w:val="20"/>
                  <w:szCs w:val="20"/>
                </w:rPr>
                <w:t>https://www.vmm.be/water/projecten/levend-water/projecten-levend-water-2023</w:t>
              </w:r>
            </w:hyperlink>
            <w:r w:rsidR="001219CE" w:rsidRPr="009032F8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9914AF" w:rsidRPr="003D114E" w14:paraId="228BDD89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12" w:type="dxa"/>
            <w:gridSpan w:val="5"/>
            <w:shd w:val="clear" w:color="auto" w:fill="auto"/>
          </w:tcPr>
          <w:p w14:paraId="01F4AC8A" w14:textId="77777777" w:rsidR="009914AF" w:rsidRPr="003D114E" w:rsidRDefault="009914AF" w:rsidP="009914AF">
            <w:pPr>
              <w:pStyle w:val="leeg"/>
              <w:jc w:val="center"/>
            </w:pPr>
          </w:p>
        </w:tc>
      </w:tr>
    </w:tbl>
    <w:p w14:paraId="1AB103DA" w14:textId="253F0878" w:rsidR="00F20D97" w:rsidRPr="009032F8" w:rsidRDefault="00F20D97">
      <w:pPr>
        <w:rPr>
          <w:sz w:val="2"/>
          <w:szCs w:val="2"/>
        </w:rPr>
      </w:pP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9"/>
        <w:gridCol w:w="6"/>
        <w:gridCol w:w="277"/>
        <w:gridCol w:w="7"/>
        <w:gridCol w:w="2820"/>
        <w:gridCol w:w="139"/>
        <w:gridCol w:w="1872"/>
        <w:gridCol w:w="4659"/>
        <w:gridCol w:w="7"/>
      </w:tblGrid>
      <w:tr w:rsidR="009914AF" w:rsidRPr="003D114E" w14:paraId="77AF3A26" w14:textId="77777777" w:rsidTr="0090747D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A23D" w14:textId="124FCE7B" w:rsidR="009914AF" w:rsidRPr="003D114E" w:rsidRDefault="009914AF" w:rsidP="009914AF">
            <w:pPr>
              <w:pStyle w:val="leeg"/>
            </w:pP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E7E0FE" w14:textId="00221494" w:rsidR="009914AF" w:rsidRPr="003D114E" w:rsidRDefault="00047929" w:rsidP="009914A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9914AF">
              <w:rPr>
                <w:rFonts w:cs="Calibri"/>
              </w:rPr>
              <w:t>inanciering van het project</w:t>
            </w:r>
          </w:p>
        </w:tc>
      </w:tr>
      <w:tr w:rsidR="009914AF" w:rsidRPr="003D114E" w14:paraId="543A0C02" w14:textId="77777777" w:rsidTr="0090747D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C7C2" w14:textId="77777777" w:rsidR="009914AF" w:rsidRPr="003D114E" w:rsidRDefault="009914AF" w:rsidP="009914AF">
            <w:pPr>
              <w:pStyle w:val="leeg"/>
            </w:pPr>
          </w:p>
        </w:tc>
      </w:tr>
      <w:tr w:rsidR="009914AF" w:rsidRPr="003D114E" w14:paraId="0396CB8D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7AD9" w14:textId="31997A6F" w:rsidR="009914AF" w:rsidRPr="003D114E" w:rsidRDefault="0012232D" w:rsidP="00991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82FB" w14:textId="548EF9EA" w:rsidR="0092297F" w:rsidRPr="00F20D97" w:rsidRDefault="009914AF" w:rsidP="00EF47BA">
            <w:pPr>
              <w:pStyle w:val="Vraag"/>
              <w:rPr>
                <w:b w:val="0"/>
                <w:bCs/>
                <w:i/>
                <w:iCs/>
              </w:rPr>
            </w:pPr>
            <w:r w:rsidRPr="007A70A5">
              <w:rPr>
                <w:b w:val="0"/>
                <w:bCs/>
                <w:i/>
                <w:iCs/>
              </w:rPr>
              <w:t xml:space="preserve">Geef een raming van de studie-, onderzoeks- en ontwerpkosten op basis van de verschillende rubrieken en onderdelen  van het voortraject. </w:t>
            </w:r>
            <w:r w:rsidR="008C40DF" w:rsidRPr="007A70A5">
              <w:rPr>
                <w:b w:val="0"/>
                <w:bCs/>
                <w:i/>
                <w:iCs/>
              </w:rPr>
              <w:t xml:space="preserve">Gebruik </w:t>
            </w:r>
            <w:r w:rsidR="007A643F">
              <w:rPr>
                <w:b w:val="0"/>
                <w:bCs/>
                <w:i/>
                <w:iCs/>
              </w:rPr>
              <w:t>daa</w:t>
            </w:r>
            <w:r w:rsidR="008C40DF" w:rsidRPr="007A70A5">
              <w:rPr>
                <w:b w:val="0"/>
                <w:bCs/>
                <w:i/>
                <w:iCs/>
              </w:rPr>
              <w:t xml:space="preserve">rvoor </w:t>
            </w:r>
            <w:r w:rsidR="007A643F">
              <w:rPr>
                <w:b w:val="0"/>
                <w:bCs/>
                <w:i/>
                <w:iCs/>
              </w:rPr>
              <w:t>de</w:t>
            </w:r>
            <w:r w:rsidR="007A643F" w:rsidRPr="007A70A5">
              <w:rPr>
                <w:b w:val="0"/>
                <w:bCs/>
                <w:i/>
                <w:iCs/>
              </w:rPr>
              <w:t xml:space="preserve"> </w:t>
            </w:r>
            <w:r w:rsidR="008C40DF" w:rsidRPr="007A70A5">
              <w:rPr>
                <w:b w:val="0"/>
                <w:bCs/>
                <w:i/>
                <w:iCs/>
              </w:rPr>
              <w:t>Excelsjabloon ‘financieringsplan voortraject’</w:t>
            </w:r>
          </w:p>
        </w:tc>
      </w:tr>
      <w:tr w:rsidR="009914AF" w:rsidRPr="003D114E" w14:paraId="05CEB6E4" w14:textId="77777777" w:rsidTr="0090747D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5EAC" w14:textId="77777777" w:rsidR="009914AF" w:rsidRPr="003D114E" w:rsidRDefault="009914AF" w:rsidP="00854B33">
            <w:pPr>
              <w:pStyle w:val="leeg"/>
            </w:pPr>
          </w:p>
        </w:tc>
      </w:tr>
      <w:tr w:rsidR="009914AF" w:rsidRPr="003D114E" w14:paraId="4F5AC470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487F" w14:textId="1A3FE464" w:rsidR="009914AF" w:rsidRPr="003D114E" w:rsidRDefault="00287661" w:rsidP="00991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2232D">
              <w:t>2</w:t>
            </w: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0F39" w14:textId="7A8B937B" w:rsidR="009914AF" w:rsidRPr="00DE4118" w:rsidRDefault="009914AF" w:rsidP="009914AF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Vul de tabel in aan de hand van de gegevens </w:t>
            </w:r>
            <w:r w:rsidR="00F20D97">
              <w:rPr>
                <w:rFonts w:asciiTheme="minorHAnsi" w:eastAsia="Times New Roman" w:hAnsiTheme="minorHAnsi" w:cstheme="minorHAnsi"/>
                <w:bCs/>
              </w:rPr>
              <w:t xml:space="preserve">uit </w:t>
            </w:r>
            <w:r w:rsidR="007A643F">
              <w:rPr>
                <w:rFonts w:asciiTheme="minorHAnsi" w:eastAsia="Times New Roman" w:hAnsiTheme="minorHAnsi" w:cstheme="minorHAnsi"/>
                <w:bCs/>
              </w:rPr>
              <w:t>de</w:t>
            </w:r>
            <w:r w:rsidR="00960745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F20D97">
              <w:rPr>
                <w:rFonts w:asciiTheme="minorHAnsi" w:eastAsia="Times New Roman" w:hAnsiTheme="minorHAnsi" w:cstheme="minorHAnsi"/>
                <w:bCs/>
              </w:rPr>
              <w:t>Excelsjabloon ‘financieringsplan voortraject’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3869CB" w:rsidRPr="003D114E" w14:paraId="26D7DDB2" w14:textId="77777777" w:rsidTr="0090747D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8007" w14:textId="77777777" w:rsidR="003869CB" w:rsidRDefault="003869CB" w:rsidP="001C213E">
            <w:pPr>
              <w:pStyle w:val="leeg"/>
            </w:pPr>
          </w:p>
          <w:p w14:paraId="14A36BB4" w14:textId="77777777" w:rsidR="003869CB" w:rsidRPr="000606E1" w:rsidRDefault="003869CB" w:rsidP="001C213E"/>
          <w:p w14:paraId="5C67A63D" w14:textId="77777777" w:rsidR="003869CB" w:rsidRPr="000606E1" w:rsidRDefault="003869CB" w:rsidP="001C213E"/>
          <w:p w14:paraId="0F6167CD" w14:textId="77777777" w:rsidR="003869CB" w:rsidRPr="000606E1" w:rsidRDefault="003869CB" w:rsidP="001C213E">
            <w:pPr>
              <w:tabs>
                <w:tab w:val="left" w:pos="9197"/>
              </w:tabs>
            </w:pPr>
            <w:r>
              <w:tab/>
            </w:r>
          </w:p>
        </w:tc>
      </w:tr>
      <w:tr w:rsidR="003869CB" w:rsidRPr="003D114E" w14:paraId="6B19E3BF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F2D4" w14:textId="77777777" w:rsidR="003869CB" w:rsidRPr="004C6E93" w:rsidRDefault="003869CB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6F7898" w14:textId="77777777" w:rsidR="003869CB" w:rsidRPr="009456DB" w:rsidRDefault="003869CB" w:rsidP="001C21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  <w:b/>
                <w:bCs w:val="0"/>
              </w:rPr>
            </w:pPr>
            <w:r>
              <w:rPr>
                <w:rStyle w:val="Zwaar"/>
                <w:rFonts w:cs="Calibri"/>
                <w:b/>
                <w:bCs w:val="0"/>
              </w:rPr>
              <w:t>b</w:t>
            </w:r>
            <w:r w:rsidRPr="009456DB">
              <w:rPr>
                <w:rStyle w:val="Zwaar"/>
                <w:rFonts w:cs="Calibri"/>
                <w:b/>
                <w:bCs w:val="0"/>
              </w:rPr>
              <w:t xml:space="preserve">eschrijving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474C" w14:textId="77777777" w:rsidR="003869CB" w:rsidRPr="003D114E" w:rsidRDefault="003869CB" w:rsidP="001C213E"/>
        </w:tc>
        <w:tc>
          <w:tcPr>
            <w:tcW w:w="653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25EDA1" w14:textId="77777777" w:rsidR="003869CB" w:rsidRPr="003D114E" w:rsidRDefault="003869CB" w:rsidP="001C21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bedrag </w:t>
            </w:r>
          </w:p>
        </w:tc>
      </w:tr>
      <w:tr w:rsidR="003869CB" w:rsidRPr="003D114E" w14:paraId="05E2409D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014F" w14:textId="77777777" w:rsidR="003869CB" w:rsidRPr="004C6E93" w:rsidRDefault="003869CB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1555" w14:textId="4DDE8852" w:rsidR="003869CB" w:rsidRPr="00531200" w:rsidRDefault="003869CB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otale projectkost</w:t>
            </w:r>
            <w:r>
              <w:rPr>
                <w:rFonts w:eastAsia="Times New Roman"/>
                <w:b/>
                <w:color w:val="auto"/>
                <w:lang w:eastAsia="nl-BE"/>
              </w:rPr>
              <w:t>en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2B5A" w14:textId="77777777" w:rsidR="003869CB" w:rsidRPr="003D114E" w:rsidRDefault="003869CB" w:rsidP="001C213E"/>
        </w:tc>
        <w:tc>
          <w:tcPr>
            <w:tcW w:w="18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514DC" w14:textId="77777777" w:rsidR="003869CB" w:rsidRPr="003D114E" w:rsidRDefault="003869CB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E476" w14:textId="77777777" w:rsidR="003869CB" w:rsidRPr="003D114E" w:rsidRDefault="003869CB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3869CB" w:rsidRPr="003D114E" w14:paraId="60561D1A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7C4A" w14:textId="77777777" w:rsidR="003869CB" w:rsidRPr="004C6E93" w:rsidRDefault="003869CB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0A31" w14:textId="0C389454" w:rsidR="003869CB" w:rsidRDefault="00460FC7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eastAsia="Times New Roman"/>
                <w:b/>
                <w:color w:val="auto"/>
                <w:lang w:eastAsia="nl-BE"/>
              </w:rPr>
            </w:pPr>
            <w:r>
              <w:rPr>
                <w:rFonts w:eastAsia="Times New Roman"/>
                <w:b/>
                <w:color w:val="auto"/>
                <w:lang w:eastAsia="nl-BE"/>
              </w:rPr>
              <w:t>totaal gevraagde subsidie voor het voortraject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C7A6" w14:textId="77777777" w:rsidR="003869CB" w:rsidRPr="003D114E" w:rsidRDefault="003869CB" w:rsidP="001C213E"/>
        </w:tc>
        <w:tc>
          <w:tcPr>
            <w:tcW w:w="1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D20F2" w14:textId="77777777" w:rsidR="003869CB" w:rsidRDefault="003869CB" w:rsidP="001C213E">
            <w:pPr>
              <w:pStyle w:val="invulveld"/>
              <w:framePr w:wrap="around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9E48" w14:textId="77777777" w:rsidR="003869CB" w:rsidRDefault="003869CB" w:rsidP="001C213E">
            <w:pPr>
              <w:pStyle w:val="invulveld"/>
              <w:framePr w:wrap="around"/>
            </w:pPr>
            <w:r>
              <w:t>euro</w:t>
            </w:r>
          </w:p>
        </w:tc>
      </w:tr>
      <w:tr w:rsidR="007C0EA2" w:rsidRPr="003D114E" w14:paraId="6FEE470D" w14:textId="77777777" w:rsidTr="0090747D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898B" w14:textId="77777777" w:rsidR="007C0EA2" w:rsidRPr="003D114E" w:rsidRDefault="007C0EA2" w:rsidP="001C213E">
            <w:pPr>
              <w:pStyle w:val="leeg"/>
            </w:pPr>
          </w:p>
        </w:tc>
      </w:tr>
      <w:tr w:rsidR="007C0EA2" w:rsidRPr="003D114E" w14:paraId="4AA86451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8A859" w14:textId="77777777" w:rsidR="007C0EA2" w:rsidRPr="003D114E" w:rsidRDefault="007C0EA2" w:rsidP="001C21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2417" w14:textId="77777777" w:rsidR="007C0EA2" w:rsidRPr="00EB2327" w:rsidRDefault="007C0EA2" w:rsidP="001C213E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Hebt u voor het project via een ander kanaal ook een subsidie gevraagd of verkregen? </w:t>
            </w:r>
          </w:p>
        </w:tc>
      </w:tr>
      <w:tr w:rsidR="007C0EA2" w:rsidRPr="003D114E" w14:paraId="0E4D3AD1" w14:textId="77777777" w:rsidTr="0090747D">
        <w:trPr>
          <w:gridAfter w:val="1"/>
          <w:wAfter w:w="7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48B9" w14:textId="77777777" w:rsidR="007C0EA2" w:rsidRPr="004C6E93" w:rsidRDefault="007C0EA2" w:rsidP="001C213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BE1F" w14:textId="77777777" w:rsidR="007C0EA2" w:rsidRPr="00A26786" w:rsidRDefault="007C0EA2" w:rsidP="001C213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967BB" w14:textId="77777777" w:rsidR="007C0EA2" w:rsidRPr="003D114E" w:rsidRDefault="007C0EA2" w:rsidP="001C213E"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>Geef aan via</w:t>
            </w:r>
            <w:r w:rsidRPr="00AC6519">
              <w:rPr>
                <w:b/>
                <w:bCs/>
              </w:rPr>
              <w:t xml:space="preserve"> welk</w:t>
            </w:r>
            <w:r>
              <w:rPr>
                <w:b/>
                <w:bCs/>
              </w:rPr>
              <w:t>e</w:t>
            </w:r>
            <w:r w:rsidRPr="00AC6519">
              <w:rPr>
                <w:b/>
                <w:bCs/>
              </w:rPr>
              <w:t xml:space="preserve"> kana</w:t>
            </w:r>
            <w:r>
              <w:rPr>
                <w:b/>
                <w:bCs/>
              </w:rPr>
              <w:t>len u een subsidie hebt gevraagd of verkregen.</w:t>
            </w:r>
            <w:r w:rsidRPr="003D114E" w:rsidDel="001D58CB">
              <w:t xml:space="preserve"> </w:t>
            </w:r>
          </w:p>
        </w:tc>
      </w:tr>
      <w:tr w:rsidR="007C0EA2" w:rsidRPr="003D114E" w14:paraId="2ACDA648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40"/>
        </w:trPr>
        <w:tc>
          <w:tcPr>
            <w:tcW w:w="709" w:type="dxa"/>
            <w:gridSpan w:val="4"/>
            <w:shd w:val="clear" w:color="auto" w:fill="auto"/>
          </w:tcPr>
          <w:p w14:paraId="43D61B26" w14:textId="77777777" w:rsidR="007C0EA2" w:rsidRPr="004C6E93" w:rsidRDefault="007C0EA2" w:rsidP="001C213E">
            <w:pPr>
              <w:pStyle w:val="leeg"/>
            </w:pPr>
          </w:p>
        </w:tc>
        <w:tc>
          <w:tcPr>
            <w:tcW w:w="949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7DC55A1" w14:textId="77777777" w:rsidR="007C0EA2" w:rsidRPr="003D114E" w:rsidRDefault="007C0EA2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7BC" w:rsidRPr="003D114E" w14:paraId="4DF6DFBC" w14:textId="77777777" w:rsidTr="0090747D">
        <w:trPr>
          <w:gridAfter w:val="1"/>
          <w:wAfter w:w="7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F4E2" w14:textId="77777777" w:rsidR="00CF57BC" w:rsidRPr="004C6E93" w:rsidRDefault="00CF57BC" w:rsidP="001C213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39EB" w14:textId="77777777" w:rsidR="00CF57BC" w:rsidRPr="00A26786" w:rsidRDefault="00CF57BC" w:rsidP="001C213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F8F0" w14:textId="2979A444" w:rsidR="00CF57BC" w:rsidRPr="009032F8" w:rsidRDefault="00CF57BC" w:rsidP="001C213E">
            <w:pPr>
              <w:rPr>
                <w:b/>
                <w:bCs/>
              </w:rPr>
            </w:pPr>
            <w:r w:rsidRPr="009032F8">
              <w:rPr>
                <w:b/>
                <w:bCs/>
              </w:rPr>
              <w:t>Over welk deel van het project hebt u via andere kanalen een subsidie gevraagd of gekregen?</w:t>
            </w:r>
          </w:p>
        </w:tc>
      </w:tr>
      <w:tr w:rsidR="00CF57BC" w:rsidRPr="003D114E" w14:paraId="1A8A864C" w14:textId="77777777" w:rsidTr="0090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15" w:type="dxa"/>
            <w:gridSpan w:val="5"/>
            <w:shd w:val="clear" w:color="auto" w:fill="auto"/>
          </w:tcPr>
          <w:p w14:paraId="514F133D" w14:textId="77777777" w:rsidR="00CF57BC" w:rsidRPr="004C6E93" w:rsidRDefault="00CF57BC" w:rsidP="001C213E">
            <w:pPr>
              <w:pStyle w:val="leeg"/>
            </w:pPr>
          </w:p>
        </w:tc>
        <w:tc>
          <w:tcPr>
            <w:tcW w:w="9497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1A1E2E6" w14:textId="77777777" w:rsidR="00CF57BC" w:rsidRPr="003D114E" w:rsidRDefault="00CF57BC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EA2" w:rsidRPr="003D114E" w14:paraId="054F8908" w14:textId="77777777" w:rsidTr="0090747D">
        <w:trPr>
          <w:gridAfter w:val="1"/>
          <w:wAfter w:w="7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D2C0" w14:textId="77777777" w:rsidR="007C0EA2" w:rsidRPr="004C6E93" w:rsidRDefault="007C0EA2" w:rsidP="001C213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EB3D" w14:textId="77777777" w:rsidR="007C0EA2" w:rsidRPr="00A26786" w:rsidRDefault="007C0EA2" w:rsidP="001C213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54AF" w14:textId="77777777" w:rsidR="007C0EA2" w:rsidRPr="003D114E" w:rsidRDefault="007C0EA2" w:rsidP="001C213E">
            <w:r>
              <w:t>n</w:t>
            </w:r>
            <w:r w:rsidRPr="003D114E">
              <w:t>ee</w:t>
            </w:r>
          </w:p>
        </w:tc>
      </w:tr>
      <w:tr w:rsidR="009914AF" w:rsidRPr="003D114E" w14:paraId="3CD4F2B1" w14:textId="77777777" w:rsidTr="0090747D">
        <w:trPr>
          <w:gridBefore w:val="1"/>
          <w:wBefore w:w="6" w:type="dxa"/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CC00" w14:textId="1C35BC17" w:rsidR="009914AF" w:rsidRPr="003D114E" w:rsidRDefault="009914AF" w:rsidP="009032F8"/>
        </w:tc>
      </w:tr>
      <w:tr w:rsidR="00E51452" w:rsidRPr="003D114E" w14:paraId="0815E4EF" w14:textId="77777777" w:rsidTr="0090747D">
        <w:trPr>
          <w:gridBefore w:val="1"/>
          <w:wBefore w:w="6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1927" w14:textId="082D37A1" w:rsidR="00E51452" w:rsidRPr="003D114E" w:rsidRDefault="00E51452" w:rsidP="00854B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C6461">
              <w:t>4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EEB7" w14:textId="51465D8C" w:rsidR="00E51452" w:rsidRPr="00DE4118" w:rsidRDefault="00E51452" w:rsidP="00854B33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t xml:space="preserve">Geef in de tabel aan hoe </w:t>
            </w:r>
            <w:r w:rsidR="0012232D">
              <w:t>de</w:t>
            </w:r>
            <w:r>
              <w:t xml:space="preserve"> subsidie verdeeld wordt over de medefinanciers.</w:t>
            </w:r>
          </w:p>
        </w:tc>
      </w:tr>
      <w:tr w:rsidR="00301F46" w:rsidRPr="003D114E" w14:paraId="07FC21CB" w14:textId="77777777" w:rsidTr="0090747D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8B19" w14:textId="77777777" w:rsidR="00301F46" w:rsidRDefault="00301F46" w:rsidP="009818FF">
            <w:pPr>
              <w:pStyle w:val="leeg"/>
            </w:pPr>
          </w:p>
          <w:p w14:paraId="00030678" w14:textId="77777777" w:rsidR="00301F46" w:rsidRPr="000606E1" w:rsidRDefault="00301F46" w:rsidP="009818FF"/>
          <w:p w14:paraId="0F1BC88B" w14:textId="77777777" w:rsidR="00301F46" w:rsidRPr="000606E1" w:rsidRDefault="00301F46" w:rsidP="009818FF"/>
          <w:p w14:paraId="37E930A6" w14:textId="77777777" w:rsidR="00301F46" w:rsidRPr="000606E1" w:rsidRDefault="00301F46" w:rsidP="009818FF">
            <w:pPr>
              <w:tabs>
                <w:tab w:val="left" w:pos="9197"/>
              </w:tabs>
            </w:pPr>
            <w:r>
              <w:tab/>
            </w:r>
          </w:p>
        </w:tc>
      </w:tr>
      <w:tr w:rsidR="00D7146C" w:rsidRPr="003D114E" w14:paraId="059DE6B2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4932" w14:textId="77777777" w:rsidR="00105394" w:rsidRPr="0044546C" w:rsidRDefault="00105394" w:rsidP="009032F8"/>
        </w:tc>
        <w:tc>
          <w:tcPr>
            <w:tcW w:w="311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9ECE9E" w14:textId="77777777" w:rsidR="00105394" w:rsidRPr="003D114E" w:rsidRDefault="00105394" w:rsidP="001C21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partner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959DE" w14:textId="77777777" w:rsidR="00105394" w:rsidRPr="003D114E" w:rsidRDefault="00105394" w:rsidP="001C213E"/>
        </w:tc>
        <w:tc>
          <w:tcPr>
            <w:tcW w:w="653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A964A6" w14:textId="77777777" w:rsidR="00105394" w:rsidRPr="003D114E" w:rsidRDefault="00105394" w:rsidP="001C213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subsidiebedrag</w:t>
            </w:r>
          </w:p>
        </w:tc>
      </w:tr>
      <w:tr w:rsidR="00D7146C" w:rsidRPr="003D114E" w14:paraId="09158B4E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9CAA" w14:textId="77777777" w:rsidR="00105394" w:rsidRPr="0044546C" w:rsidRDefault="00105394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71CF8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2FA3" w14:textId="77777777" w:rsidR="00105394" w:rsidRPr="003D114E" w:rsidRDefault="00105394" w:rsidP="001C213E"/>
        </w:tc>
        <w:tc>
          <w:tcPr>
            <w:tcW w:w="1872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8333604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ABFAF7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7146C" w:rsidRPr="003D114E" w14:paraId="51C92397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3C58" w14:textId="77777777" w:rsidR="00105394" w:rsidRPr="0044546C" w:rsidRDefault="00105394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7CDA4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E5F7" w14:textId="77777777" w:rsidR="00105394" w:rsidRPr="003D114E" w:rsidRDefault="00105394" w:rsidP="001C213E"/>
        </w:tc>
        <w:tc>
          <w:tcPr>
            <w:tcW w:w="1872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14B2952" w14:textId="77777777" w:rsidR="00105394" w:rsidRPr="003D114E" w:rsidRDefault="00105394" w:rsidP="001C213E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FA8C" w14:textId="77777777" w:rsidR="00105394" w:rsidRPr="003D114E" w:rsidRDefault="00105394" w:rsidP="001C213E">
            <w:pPr>
              <w:pStyle w:val="invulveld"/>
              <w:framePr w:wrap="around"/>
            </w:pPr>
            <w:r>
              <w:t>euro</w:t>
            </w:r>
          </w:p>
        </w:tc>
      </w:tr>
      <w:tr w:rsidR="00D7146C" w:rsidRPr="003D114E" w14:paraId="13DA39D7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6CD7" w14:textId="77777777" w:rsidR="00105394" w:rsidRPr="0044546C" w:rsidRDefault="00105394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4489F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F7C4" w14:textId="77777777" w:rsidR="00105394" w:rsidRPr="003D114E" w:rsidRDefault="00105394" w:rsidP="001C213E"/>
        </w:tc>
        <w:tc>
          <w:tcPr>
            <w:tcW w:w="1872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5C80BB8" w14:textId="77777777" w:rsidR="00105394" w:rsidRPr="003D114E" w:rsidRDefault="00105394" w:rsidP="001C213E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72E0" w14:textId="77777777" w:rsidR="00105394" w:rsidRPr="003D114E" w:rsidRDefault="00105394" w:rsidP="001C213E">
            <w:pPr>
              <w:pStyle w:val="invulveld"/>
              <w:framePr w:wrap="around"/>
            </w:pPr>
            <w:r>
              <w:t>euro</w:t>
            </w:r>
          </w:p>
        </w:tc>
      </w:tr>
      <w:tr w:rsidR="00D7146C" w:rsidRPr="003D114E" w14:paraId="6C69C4F5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01C8" w14:textId="77777777" w:rsidR="00105394" w:rsidRPr="0044546C" w:rsidRDefault="00105394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9217B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64FD" w14:textId="77777777" w:rsidR="00105394" w:rsidRPr="003D114E" w:rsidRDefault="00105394" w:rsidP="001C213E"/>
        </w:tc>
        <w:tc>
          <w:tcPr>
            <w:tcW w:w="1872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65D411C" w14:textId="77777777" w:rsidR="00105394" w:rsidRPr="003D114E" w:rsidRDefault="00105394" w:rsidP="001C213E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AB1C" w14:textId="77777777" w:rsidR="00105394" w:rsidRPr="003D114E" w:rsidRDefault="00105394" w:rsidP="001C213E">
            <w:pPr>
              <w:pStyle w:val="invulveld"/>
              <w:framePr w:wrap="around"/>
            </w:pPr>
            <w:r>
              <w:t>euro</w:t>
            </w:r>
          </w:p>
        </w:tc>
      </w:tr>
      <w:tr w:rsidR="00D7146C" w:rsidRPr="003D114E" w14:paraId="4AC2D36E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0C2B" w14:textId="77777777" w:rsidR="00105394" w:rsidRPr="0044546C" w:rsidRDefault="00105394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FA656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0D7B" w14:textId="77777777" w:rsidR="00105394" w:rsidRPr="003D114E" w:rsidRDefault="00105394" w:rsidP="001C213E"/>
        </w:tc>
        <w:tc>
          <w:tcPr>
            <w:tcW w:w="1872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21AF22A" w14:textId="77777777" w:rsidR="00105394" w:rsidRPr="003D114E" w:rsidRDefault="00105394" w:rsidP="001C213E">
            <w:pPr>
              <w:pStyle w:val="invulveld"/>
              <w:framePr w:wrap="arou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FDDE" w14:textId="77777777" w:rsidR="00105394" w:rsidRPr="003D114E" w:rsidRDefault="00105394" w:rsidP="001C213E">
            <w:pPr>
              <w:pStyle w:val="invulveld"/>
              <w:framePr w:wrap="around"/>
            </w:pPr>
            <w:r>
              <w:t>euro</w:t>
            </w:r>
          </w:p>
        </w:tc>
      </w:tr>
      <w:tr w:rsidR="00105394" w:rsidRPr="003D114E" w14:paraId="2AF10074" w14:textId="77777777" w:rsidTr="0090747D">
        <w:trPr>
          <w:trHeight w:hRule="exact" w:val="113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B9A7" w14:textId="77777777" w:rsidR="00105394" w:rsidRPr="004D213B" w:rsidRDefault="00105394" w:rsidP="001C213E">
            <w:pPr>
              <w:pStyle w:val="leeg"/>
            </w:pPr>
          </w:p>
        </w:tc>
      </w:tr>
      <w:tr w:rsidR="00D7146C" w:rsidRPr="003D114E" w14:paraId="3BD6FD3A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323C" w14:textId="77777777" w:rsidR="00105394" w:rsidRPr="0044546C" w:rsidRDefault="00105394" w:rsidP="001C213E">
            <w:pPr>
              <w:pStyle w:val="leeg"/>
            </w:pPr>
          </w:p>
        </w:tc>
        <w:tc>
          <w:tcPr>
            <w:tcW w:w="311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B32EAC" w14:textId="77777777" w:rsidR="00105394" w:rsidRPr="003D114E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b/>
                <w:bCs/>
                <w:noProof/>
              </w:rPr>
              <w:t>t</w:t>
            </w:r>
            <w:r w:rsidRPr="00D14353">
              <w:rPr>
                <w:b/>
                <w:bCs/>
                <w:noProof/>
              </w:rPr>
              <w:t>otaal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2E2A" w14:textId="77777777" w:rsidR="00105394" w:rsidRPr="003D114E" w:rsidRDefault="00105394" w:rsidP="001C213E"/>
        </w:tc>
        <w:tc>
          <w:tcPr>
            <w:tcW w:w="18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1C526" w14:textId="77777777" w:rsidR="00105394" w:rsidRPr="002D3351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2D3351">
              <w:rPr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D3351">
              <w:rPr>
                <w:b/>
                <w:bCs/>
              </w:rPr>
              <w:instrText xml:space="preserve"> FORMTEXT </w:instrText>
            </w:r>
            <w:r w:rsidRPr="002D3351">
              <w:rPr>
                <w:b/>
                <w:bCs/>
              </w:rPr>
            </w:r>
            <w:r w:rsidRPr="002D3351">
              <w:rPr>
                <w:b/>
                <w:bCs/>
              </w:rPr>
              <w:fldChar w:fldCharType="separate"/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  <w:noProof/>
              </w:rPr>
              <w:t> </w:t>
            </w:r>
            <w:r w:rsidRPr="002D3351">
              <w:rPr>
                <w:b/>
                <w:bCs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E5A5" w14:textId="77777777" w:rsidR="00105394" w:rsidRPr="002D3351" w:rsidRDefault="00105394" w:rsidP="001C213E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2D3351">
              <w:rPr>
                <w:b/>
                <w:bCs/>
              </w:rPr>
              <w:t>euro</w:t>
            </w:r>
          </w:p>
        </w:tc>
      </w:tr>
    </w:tbl>
    <w:p w14:paraId="41CE11C9" w14:textId="77777777" w:rsidR="00D7146C" w:rsidRPr="009032F8" w:rsidRDefault="00D7146C">
      <w:pPr>
        <w:rPr>
          <w:sz w:val="2"/>
          <w:szCs w:val="2"/>
        </w:rPr>
      </w:pPr>
    </w:p>
    <w:tbl>
      <w:tblPr>
        <w:tblW w:w="102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"/>
        <w:gridCol w:w="417"/>
        <w:gridCol w:w="8"/>
        <w:gridCol w:w="278"/>
        <w:gridCol w:w="8"/>
        <w:gridCol w:w="6"/>
        <w:gridCol w:w="1849"/>
        <w:gridCol w:w="134"/>
        <w:gridCol w:w="2250"/>
        <w:gridCol w:w="180"/>
        <w:gridCol w:w="2219"/>
        <w:gridCol w:w="142"/>
        <w:gridCol w:w="2713"/>
      </w:tblGrid>
      <w:tr w:rsidR="009914AF" w:rsidRPr="003D114E" w14:paraId="575672C9" w14:textId="77777777" w:rsidTr="0090747D">
        <w:trPr>
          <w:gridBefore w:val="1"/>
          <w:wBefore w:w="8" w:type="dxa"/>
          <w:trHeight w:hRule="exact" w:val="340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83C8" w14:textId="77777777" w:rsidR="009914AF" w:rsidRPr="003D114E" w:rsidRDefault="009914AF" w:rsidP="009032F8"/>
        </w:tc>
      </w:tr>
      <w:tr w:rsidR="009914AF" w:rsidRPr="003D114E" w14:paraId="3FC497BE" w14:textId="77777777" w:rsidTr="0090747D">
        <w:trPr>
          <w:gridBefore w:val="1"/>
          <w:wBefore w:w="8" w:type="dxa"/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E9B79" w14:textId="77777777" w:rsidR="009914AF" w:rsidRPr="003D114E" w:rsidRDefault="009914AF" w:rsidP="009914AF">
            <w:pPr>
              <w:pStyle w:val="leeg"/>
            </w:pP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5F6579" w14:textId="52C67F3F" w:rsidR="009914AF" w:rsidRPr="003D114E" w:rsidRDefault="00047929" w:rsidP="0004792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9914AF">
              <w:rPr>
                <w:rFonts w:cs="Calibri"/>
              </w:rPr>
              <w:t>ij</w:t>
            </w:r>
            <w:r w:rsidR="00F20D97">
              <w:rPr>
                <w:rFonts w:cs="Calibri"/>
              </w:rPr>
              <w:t xml:space="preserve"> te voegen documenten</w:t>
            </w:r>
          </w:p>
        </w:tc>
      </w:tr>
      <w:tr w:rsidR="009914AF" w:rsidRPr="003D114E" w14:paraId="77BC99C4" w14:textId="77777777" w:rsidTr="0090747D">
        <w:trPr>
          <w:gridBefore w:val="1"/>
          <w:wBefore w:w="8" w:type="dxa"/>
          <w:trHeight w:hRule="exact" w:val="113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241E" w14:textId="77777777" w:rsidR="009914AF" w:rsidRPr="003D114E" w:rsidRDefault="009914AF" w:rsidP="009914AF">
            <w:pPr>
              <w:pStyle w:val="leeg"/>
            </w:pPr>
          </w:p>
        </w:tc>
      </w:tr>
      <w:tr w:rsidR="009914AF" w:rsidRPr="003D114E" w14:paraId="1BC12D07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29C" w14:textId="459AE46B" w:rsidR="009914AF" w:rsidRPr="003D114E" w:rsidRDefault="00886E4E" w:rsidP="00991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C6461">
              <w:t>5</w:t>
            </w: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EA2" w14:textId="35D5391F" w:rsidR="009914AF" w:rsidRPr="00EA525C" w:rsidRDefault="00F20D97" w:rsidP="009914AF">
            <w:pPr>
              <w:pStyle w:val="Vraag"/>
              <w:rPr>
                <w:b w:val="0"/>
                <w:bCs/>
                <w:i/>
                <w:iCs/>
              </w:rPr>
            </w:pPr>
            <w:r>
              <w:t>Kruis de bewijsstukken aan die u bij dit formulier voegt.</w:t>
            </w:r>
          </w:p>
        </w:tc>
      </w:tr>
      <w:tr w:rsidR="008C40DF" w:rsidRPr="003D114E" w14:paraId="5D608027" w14:textId="77777777" w:rsidTr="0090747D">
        <w:trPr>
          <w:trHeight w:val="340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9D50" w14:textId="77777777" w:rsidR="008C40DF" w:rsidRPr="00463023" w:rsidRDefault="008C40DF" w:rsidP="000003C7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E572" w14:textId="77777777" w:rsidR="008C40DF" w:rsidRPr="001D4C9A" w:rsidRDefault="008C40DF" w:rsidP="000003C7">
            <w:pPr>
              <w:pStyle w:val="aankruishokje"/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2905" w14:textId="1E508003" w:rsidR="008C40DF" w:rsidRDefault="008C40DF" w:rsidP="000003C7">
            <w:r>
              <w:t>ruimtelijke situering</w:t>
            </w:r>
            <w:r w:rsidR="00F20D97">
              <w:t xml:space="preserve"> </w:t>
            </w:r>
            <w:r w:rsidR="00F20D97" w:rsidRPr="007A70A5">
              <w:rPr>
                <w:i/>
                <w:iCs/>
              </w:rPr>
              <w:t>(vraag 8)</w:t>
            </w:r>
          </w:p>
        </w:tc>
      </w:tr>
      <w:tr w:rsidR="008C40DF" w:rsidRPr="003D114E" w14:paraId="734CA300" w14:textId="77777777" w:rsidTr="0090747D">
        <w:trPr>
          <w:trHeight w:val="340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E5DF" w14:textId="77777777" w:rsidR="008C40DF" w:rsidRPr="00463023" w:rsidRDefault="008C40DF" w:rsidP="004F4EBB">
            <w:pPr>
              <w:pStyle w:val="leeg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6AE9" w14:textId="77777777" w:rsidR="008C40DF" w:rsidRPr="001D4C9A" w:rsidRDefault="008C40DF" w:rsidP="004F4E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0747D">
              <w:fldChar w:fldCharType="separate"/>
            </w:r>
            <w:r w:rsidRPr="001D4C9A">
              <w:fldChar w:fldCharType="end"/>
            </w:r>
          </w:p>
        </w:tc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50C0" w14:textId="4FFD21E4" w:rsidR="008C40DF" w:rsidRPr="006707EC" w:rsidRDefault="00F20D97" w:rsidP="004F4EBB">
            <w:pPr>
              <w:rPr>
                <w:i/>
                <w:iCs/>
              </w:rPr>
            </w:pPr>
            <w:r>
              <w:t>d</w:t>
            </w:r>
            <w:r w:rsidR="008C40DF">
              <w:t>etailkaart</w:t>
            </w:r>
            <w:r>
              <w:t xml:space="preserve"> </w:t>
            </w:r>
            <w:r w:rsidRPr="007A70A5">
              <w:rPr>
                <w:i/>
                <w:iCs/>
              </w:rPr>
              <w:t>(vraag 9)</w:t>
            </w:r>
          </w:p>
        </w:tc>
      </w:tr>
      <w:tr w:rsidR="007A52DA" w:rsidRPr="003D114E" w14:paraId="6BA54558" w14:textId="77777777" w:rsidTr="0090747D">
        <w:trPr>
          <w:trHeight w:val="340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1DFC" w14:textId="77777777" w:rsidR="007A52DA" w:rsidRPr="00463023" w:rsidRDefault="007A52DA" w:rsidP="00BD0F38">
            <w:pPr>
              <w:pStyle w:val="leeg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1202" w14:textId="77777777" w:rsidR="007A52DA" w:rsidRPr="001D4C9A" w:rsidRDefault="007A52DA" w:rsidP="00BD0F3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0747D">
              <w:fldChar w:fldCharType="separate"/>
            </w:r>
            <w:r w:rsidRPr="001D4C9A">
              <w:fldChar w:fldCharType="end"/>
            </w:r>
          </w:p>
        </w:tc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98D0" w14:textId="3D0A1A8B" w:rsidR="007A52DA" w:rsidRPr="006707EC" w:rsidRDefault="00F20D97" w:rsidP="00BD0F38">
            <w:pPr>
              <w:rPr>
                <w:i/>
                <w:iCs/>
              </w:rPr>
            </w:pPr>
            <w:r>
              <w:t>c</w:t>
            </w:r>
            <w:r w:rsidR="007A52DA">
              <w:t>ommunicatiefiche</w:t>
            </w:r>
            <w:r>
              <w:t xml:space="preserve"> </w:t>
            </w:r>
            <w:r w:rsidRPr="007A70A5">
              <w:rPr>
                <w:i/>
                <w:iCs/>
              </w:rPr>
              <w:t>(vraag 20)</w:t>
            </w:r>
          </w:p>
        </w:tc>
      </w:tr>
      <w:tr w:rsidR="009914AF" w:rsidRPr="003D114E" w14:paraId="3D77D92B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B93F" w14:textId="77777777" w:rsidR="009914AF" w:rsidRPr="00463023" w:rsidRDefault="009914AF" w:rsidP="009914AF">
            <w:pPr>
              <w:pStyle w:val="leeg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94B5" w14:textId="6C93F9B2" w:rsidR="009914AF" w:rsidRPr="001D4C9A" w:rsidRDefault="00886E4E" w:rsidP="009914AF">
            <w:pPr>
              <w:pStyle w:val="aankruishokje"/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B01B" w14:textId="47A923DB" w:rsidR="009914AF" w:rsidRPr="00C63EC5" w:rsidRDefault="00F20D97" w:rsidP="009914AF">
            <w:r>
              <w:t>f</w:t>
            </w:r>
            <w:r w:rsidR="009914AF" w:rsidRPr="00C63EC5">
              <w:t>inancieringsplan</w:t>
            </w:r>
            <w:r>
              <w:t xml:space="preserve"> </w:t>
            </w:r>
            <w:r w:rsidRPr="007A70A5">
              <w:rPr>
                <w:i/>
                <w:iCs/>
              </w:rPr>
              <w:t>(vraag 21)</w:t>
            </w:r>
          </w:p>
        </w:tc>
      </w:tr>
      <w:tr w:rsidR="009914AF" w:rsidRPr="003D114E" w14:paraId="4AD08FD3" w14:textId="77777777" w:rsidTr="0090747D">
        <w:trPr>
          <w:gridBefore w:val="1"/>
          <w:wBefore w:w="8" w:type="dxa"/>
          <w:trHeight w:hRule="exact" w:val="113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742" w14:textId="77777777" w:rsidR="009914AF" w:rsidRPr="003D114E" w:rsidRDefault="009914AF" w:rsidP="009914AF">
            <w:pPr>
              <w:pStyle w:val="leeg"/>
            </w:pPr>
          </w:p>
        </w:tc>
      </w:tr>
      <w:tr w:rsidR="009914AF" w:rsidRPr="003D114E" w14:paraId="7820E759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6B1E" w14:textId="5C37295F" w:rsidR="009914AF" w:rsidRPr="003D114E" w:rsidRDefault="00886E4E" w:rsidP="00991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C6461">
              <w:t>6</w:t>
            </w: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3317" w14:textId="58FA6A51" w:rsidR="009914AF" w:rsidRPr="00EA525C" w:rsidRDefault="00F20D97" w:rsidP="001254DA">
            <w:pPr>
              <w:pStyle w:val="Vraag"/>
              <w:ind w:left="0"/>
            </w:pPr>
            <w:r>
              <w:t>Wilt u extra documenten bij dit formulier voegen?</w:t>
            </w:r>
          </w:p>
        </w:tc>
      </w:tr>
      <w:tr w:rsidR="00F20D97" w:rsidRPr="003D114E" w14:paraId="74881579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807E" w14:textId="77777777" w:rsidR="00F20D97" w:rsidRPr="004C6E93" w:rsidRDefault="00F20D97" w:rsidP="003B3C85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6113" w14:textId="77777777" w:rsidR="00F20D97" w:rsidRPr="00A26786" w:rsidRDefault="00F20D97" w:rsidP="003B3C8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4DC0" w14:textId="4B0E5ABC" w:rsidR="00F20D97" w:rsidRDefault="00F20D97" w:rsidP="003B3C85">
            <w:pPr>
              <w:rPr>
                <w:b/>
                <w:bCs/>
              </w:rPr>
            </w:pPr>
            <w:r>
              <w:t xml:space="preserve">ja. </w:t>
            </w:r>
            <w:r>
              <w:rPr>
                <w:b/>
                <w:bCs/>
              </w:rPr>
              <w:t>Welke extra documenten voegt u bij dit formulier?</w:t>
            </w:r>
          </w:p>
          <w:p w14:paraId="3951070B" w14:textId="4D6779F8" w:rsidR="00F20D97" w:rsidRPr="007A70A5" w:rsidRDefault="00F20D97" w:rsidP="003B3C85">
            <w:pPr>
              <w:rPr>
                <w:i/>
                <w:iCs/>
              </w:rPr>
            </w:pPr>
            <w:r>
              <w:rPr>
                <w:i/>
                <w:iCs/>
              </w:rPr>
              <w:t>Geef die documenten een logische bestandsnaam (met minstens de projectnaam erin).</w:t>
            </w:r>
          </w:p>
        </w:tc>
      </w:tr>
      <w:tr w:rsidR="00F20D97" w:rsidRPr="003D114E" w14:paraId="76AC1920" w14:textId="77777777" w:rsidTr="0090747D">
        <w:trPr>
          <w:trHeight w:val="340"/>
        </w:trPr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D6F2" w14:textId="57145F4D" w:rsidR="00F20D97" w:rsidRPr="00A26786" w:rsidRDefault="00F20D97" w:rsidP="003B3C85">
            <w:pPr>
              <w:pStyle w:val="aankruishokje"/>
              <w:rPr>
                <w:bCs/>
              </w:rPr>
            </w:pPr>
          </w:p>
        </w:tc>
        <w:tc>
          <w:tcPr>
            <w:tcW w:w="950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FF9B9" w14:textId="1DF8F607" w:rsidR="00F20D97" w:rsidRPr="003D114E" w:rsidRDefault="00F20D97" w:rsidP="003B3C85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20D97" w:rsidRPr="003D114E" w14:paraId="7EB1BE42" w14:textId="77777777" w:rsidTr="0090747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23676" w14:textId="77777777" w:rsidR="00F20D97" w:rsidRPr="004C6E93" w:rsidRDefault="00F20D97" w:rsidP="003B3C85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1614" w14:textId="77777777" w:rsidR="00F20D97" w:rsidRPr="00A26786" w:rsidRDefault="00F20D97" w:rsidP="003B3C8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0747D">
              <w:rPr>
                <w:bCs/>
              </w:rPr>
            </w:r>
            <w:r w:rsidR="009074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9C22" w14:textId="77777777" w:rsidR="00F20D97" w:rsidRPr="003D114E" w:rsidRDefault="00F20D97" w:rsidP="003B3C85">
            <w:r w:rsidRPr="003D114E">
              <w:t>nee</w:t>
            </w:r>
          </w:p>
        </w:tc>
      </w:tr>
      <w:tr w:rsidR="009914AF" w:rsidRPr="003D114E" w14:paraId="0A4B750D" w14:textId="77777777" w:rsidTr="0090747D">
        <w:trPr>
          <w:gridBefore w:val="1"/>
          <w:wBefore w:w="8" w:type="dxa"/>
          <w:trHeight w:hRule="exact" w:val="340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B23C" w14:textId="77777777" w:rsidR="009914AF" w:rsidRPr="003D114E" w:rsidRDefault="009914AF" w:rsidP="009914AF">
            <w:pPr>
              <w:pStyle w:val="leeg"/>
            </w:pPr>
          </w:p>
        </w:tc>
      </w:tr>
      <w:tr w:rsidR="009914AF" w:rsidRPr="003D114E" w14:paraId="5A3279B8" w14:textId="77777777" w:rsidTr="0090747D">
        <w:trPr>
          <w:gridBefore w:val="1"/>
          <w:wBefore w:w="8" w:type="dxa"/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6319E" w14:textId="77777777" w:rsidR="009914AF" w:rsidRPr="003D114E" w:rsidRDefault="009914AF" w:rsidP="009914AF">
            <w:pPr>
              <w:pStyle w:val="leeg"/>
            </w:pP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3A2F39" w14:textId="1F7FDEF7" w:rsidR="009914AF" w:rsidRPr="003D114E" w:rsidRDefault="00047929" w:rsidP="009914A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9914AF">
              <w:rPr>
                <w:rFonts w:cs="Calibri"/>
              </w:rPr>
              <w:t>ndertekening</w:t>
            </w:r>
          </w:p>
        </w:tc>
      </w:tr>
      <w:tr w:rsidR="009914AF" w:rsidRPr="003D114E" w14:paraId="5524C4A0" w14:textId="77777777" w:rsidTr="0090747D">
        <w:trPr>
          <w:gridBefore w:val="1"/>
          <w:wBefore w:w="8" w:type="dxa"/>
          <w:trHeight w:hRule="exact" w:val="113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63C7" w14:textId="77777777" w:rsidR="009914AF" w:rsidRPr="003D114E" w:rsidRDefault="009914AF" w:rsidP="009914AF">
            <w:pPr>
              <w:pStyle w:val="leeg"/>
            </w:pPr>
          </w:p>
        </w:tc>
      </w:tr>
      <w:tr w:rsidR="009914AF" w:rsidRPr="003D114E" w14:paraId="6E9D05E6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0736" w14:textId="34AC109F" w:rsidR="009914AF" w:rsidRPr="003D114E" w:rsidRDefault="009914AF" w:rsidP="00991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C6461">
              <w:t>7</w:t>
            </w: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A1B3" w14:textId="7341F4E5" w:rsidR="009914AF" w:rsidRPr="009032F8" w:rsidRDefault="009914AF" w:rsidP="00014D7B">
            <w:pPr>
              <w:ind w:left="29"/>
              <w:rPr>
                <w:rStyle w:val="Zwaar"/>
                <w:b w:val="0"/>
                <w:bCs w:val="0"/>
              </w:rPr>
            </w:pPr>
            <w:r>
              <w:rPr>
                <w:rStyle w:val="Zwaar"/>
              </w:rPr>
              <w:t>Vul onderstaande verklaring in.</w:t>
            </w:r>
          </w:p>
        </w:tc>
      </w:tr>
      <w:tr w:rsidR="00F20D97" w:rsidRPr="003D114E" w14:paraId="46CD0844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EB40" w14:textId="6E249D14" w:rsidR="00F20D97" w:rsidRPr="003D114E" w:rsidRDefault="00F20D97" w:rsidP="003B3C8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AD38" w14:textId="77777777" w:rsidR="00F20D97" w:rsidRDefault="00F20D97" w:rsidP="003B3C85">
            <w:pPr>
              <w:pStyle w:val="Vraag"/>
              <w:ind w:left="0"/>
            </w:pPr>
            <w:r>
              <w:t xml:space="preserve">Ik bevestig dat alle gegevens in dit formulier volledig en naar waarheid zijn ingevuld. </w:t>
            </w:r>
          </w:p>
          <w:p w14:paraId="6EB23CA2" w14:textId="09C08E67" w:rsidR="00F20D97" w:rsidRPr="00EA525C" w:rsidRDefault="00F20D97" w:rsidP="003B3C85">
            <w:pPr>
              <w:pStyle w:val="Vraag"/>
              <w:ind w:left="0"/>
            </w:pPr>
            <w:r>
              <w:t xml:space="preserve">Ik ben ervan op de hoogte dat ik de </w:t>
            </w:r>
            <w:proofErr w:type="spellStart"/>
            <w:r>
              <w:t>subsidieverlenende</w:t>
            </w:r>
            <w:proofErr w:type="spellEnd"/>
            <w:r>
              <w:t xml:space="preserve"> overheid op de hoogte moet brengen van de subsidies die ik ontvangen heb, ook al zijn die aangevraagd of ver</w:t>
            </w:r>
            <w:r w:rsidR="00014C65">
              <w:t>k</w:t>
            </w:r>
            <w:r>
              <w:t xml:space="preserve">regen na de goedkeuring van de subsidie voor dit project. </w:t>
            </w:r>
          </w:p>
        </w:tc>
      </w:tr>
      <w:tr w:rsidR="009914AF" w:rsidRPr="003D114E" w14:paraId="10331A41" w14:textId="77777777" w:rsidTr="0090747D">
        <w:trPr>
          <w:gridBefore w:val="1"/>
          <w:wBefore w:w="8" w:type="dxa"/>
          <w:trHeight w:hRule="exact" w:val="113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3ACF" w14:textId="77777777" w:rsidR="009914AF" w:rsidRPr="003D114E" w:rsidRDefault="009914AF" w:rsidP="009914AF">
            <w:pPr>
              <w:pStyle w:val="leeg"/>
            </w:pPr>
          </w:p>
        </w:tc>
      </w:tr>
      <w:tr w:rsidR="009914AF" w:rsidRPr="003D114E" w14:paraId="55A029D5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D741" w14:textId="77777777" w:rsidR="009914AF" w:rsidRPr="00CA4C88" w:rsidRDefault="009914AF" w:rsidP="009914AF">
            <w:pPr>
              <w:pStyle w:val="leeg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F77" w14:textId="76F0AF47" w:rsidR="009914AF" w:rsidRPr="003D114E" w:rsidRDefault="009914AF" w:rsidP="009914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7A36" w14:textId="77777777" w:rsidR="009914AF" w:rsidRPr="003D114E" w:rsidRDefault="009914AF" w:rsidP="009914AF"/>
        </w:tc>
        <w:tc>
          <w:tcPr>
            <w:tcW w:w="22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012303" w14:textId="7FF40F96" w:rsidR="009914AF" w:rsidRPr="003D114E" w:rsidRDefault="009914AF" w:rsidP="009914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contactpersoon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092D" w14:textId="77777777" w:rsidR="009914AF" w:rsidRPr="003D114E" w:rsidRDefault="009914AF" w:rsidP="009914AF"/>
        </w:tc>
        <w:tc>
          <w:tcPr>
            <w:tcW w:w="22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D1CA15" w14:textId="5A35D9BE" w:rsidR="009914AF" w:rsidRPr="0031551C" w:rsidRDefault="009914AF" w:rsidP="009914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4D16" w14:textId="77777777" w:rsidR="009914AF" w:rsidRPr="003D114E" w:rsidRDefault="009914AF" w:rsidP="009914AF"/>
        </w:tc>
        <w:tc>
          <w:tcPr>
            <w:tcW w:w="27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42D71" w14:textId="2227A9BF" w:rsidR="009914AF" w:rsidRPr="003D114E" w:rsidRDefault="009914AF" w:rsidP="009914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287661" w:rsidRPr="003D114E" w14:paraId="3DDFCD95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ABCA" w14:textId="77777777" w:rsidR="009914AF" w:rsidRPr="00CA4C88" w:rsidRDefault="009914AF" w:rsidP="009914AF">
            <w:pPr>
              <w:pStyle w:val="leeg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554D" w14:textId="471D7094" w:rsidR="009914AF" w:rsidRPr="003D114E" w:rsidRDefault="009914AF" w:rsidP="009914AF">
            <w:pPr>
              <w:pStyle w:val="rechts"/>
            </w:pPr>
            <w:r>
              <w:t>ondertekenaar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3AA0" w14:textId="77777777" w:rsidR="009914AF" w:rsidRPr="004D213B" w:rsidRDefault="009914AF" w:rsidP="009914AF"/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4E30F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7816" w14:textId="77777777" w:rsidR="009914AF" w:rsidRPr="003D114E" w:rsidRDefault="009914AF" w:rsidP="009914AF"/>
        </w:tc>
        <w:tc>
          <w:tcPr>
            <w:tcW w:w="22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9DE4B" w14:textId="77777777" w:rsidR="009914AF" w:rsidRPr="003D114E" w:rsidRDefault="009914AF" w:rsidP="009914AF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AB8E" w14:textId="77777777" w:rsidR="009914AF" w:rsidRPr="003D114E" w:rsidRDefault="009914AF" w:rsidP="009914AF"/>
        </w:tc>
        <w:tc>
          <w:tcPr>
            <w:tcW w:w="27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876BC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87661" w:rsidRPr="003D114E" w14:paraId="6AE9FF98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AB50" w14:textId="77777777" w:rsidR="009914AF" w:rsidRPr="00CA4C88" w:rsidRDefault="009914AF" w:rsidP="009914AF">
            <w:pPr>
              <w:pStyle w:val="leeg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0243" w14:textId="10ADC7C7" w:rsidR="009914AF" w:rsidRPr="003D114E" w:rsidRDefault="009914AF" w:rsidP="009914AF">
            <w:pPr>
              <w:pStyle w:val="rechts"/>
            </w:pPr>
            <w:r>
              <w:t>ondertekenaar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BB40" w14:textId="77777777" w:rsidR="009914AF" w:rsidRPr="004D213B" w:rsidRDefault="009914AF" w:rsidP="009914AF"/>
        </w:tc>
        <w:tc>
          <w:tcPr>
            <w:tcW w:w="22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C1270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3B10" w14:textId="77777777" w:rsidR="009914AF" w:rsidRPr="003D114E" w:rsidRDefault="009914AF" w:rsidP="009914AF"/>
        </w:tc>
        <w:tc>
          <w:tcPr>
            <w:tcW w:w="22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86CA9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59A7" w14:textId="77777777" w:rsidR="009914AF" w:rsidRPr="003D114E" w:rsidRDefault="009914AF" w:rsidP="009914AF"/>
        </w:tc>
        <w:tc>
          <w:tcPr>
            <w:tcW w:w="27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B6FBA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87661" w:rsidRPr="003D114E" w14:paraId="512A9C74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5FEF" w14:textId="77777777" w:rsidR="009914AF" w:rsidRPr="00CA4C88" w:rsidRDefault="009914AF" w:rsidP="009914AF">
            <w:pPr>
              <w:pStyle w:val="leeg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1516" w14:textId="25D9A834" w:rsidR="009914AF" w:rsidRPr="003D114E" w:rsidRDefault="009914AF" w:rsidP="009914AF">
            <w:pPr>
              <w:pStyle w:val="rechts"/>
            </w:pPr>
            <w:r>
              <w:t>ondertekenaar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CED9" w14:textId="77777777" w:rsidR="009914AF" w:rsidRPr="004D213B" w:rsidRDefault="009914AF" w:rsidP="009914AF"/>
        </w:tc>
        <w:tc>
          <w:tcPr>
            <w:tcW w:w="22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22D69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0B75" w14:textId="77777777" w:rsidR="009914AF" w:rsidRPr="003D114E" w:rsidRDefault="009914AF" w:rsidP="009914AF"/>
        </w:tc>
        <w:tc>
          <w:tcPr>
            <w:tcW w:w="22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04B0E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3D76" w14:textId="77777777" w:rsidR="009914AF" w:rsidRPr="003D114E" w:rsidRDefault="009914AF" w:rsidP="009914AF"/>
        </w:tc>
        <w:tc>
          <w:tcPr>
            <w:tcW w:w="27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26C1E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87661" w:rsidRPr="003D114E" w14:paraId="495C59DF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FB02" w14:textId="77777777" w:rsidR="009914AF" w:rsidRPr="00CA4C88" w:rsidRDefault="009914AF" w:rsidP="009914AF">
            <w:pPr>
              <w:pStyle w:val="leeg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7903" w14:textId="3D501445" w:rsidR="009914AF" w:rsidRPr="003D114E" w:rsidRDefault="009914AF" w:rsidP="009914AF">
            <w:pPr>
              <w:pStyle w:val="rechts"/>
            </w:pPr>
            <w:r>
              <w:t>ondertekenaar 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102C" w14:textId="77777777" w:rsidR="009914AF" w:rsidRPr="004D213B" w:rsidRDefault="009914AF" w:rsidP="009914AF"/>
        </w:tc>
        <w:tc>
          <w:tcPr>
            <w:tcW w:w="22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D5F7D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2E5B" w14:textId="77777777" w:rsidR="009914AF" w:rsidRPr="003D114E" w:rsidRDefault="009914AF" w:rsidP="009914AF"/>
        </w:tc>
        <w:tc>
          <w:tcPr>
            <w:tcW w:w="22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59C9C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F472" w14:textId="77777777" w:rsidR="009914AF" w:rsidRPr="003D114E" w:rsidRDefault="009914AF" w:rsidP="009914AF"/>
        </w:tc>
        <w:tc>
          <w:tcPr>
            <w:tcW w:w="27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B3064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661" w:rsidRPr="003D114E" w14:paraId="7C45180A" w14:textId="77777777" w:rsidTr="0090747D">
        <w:trPr>
          <w:gridBefore w:val="1"/>
          <w:wBefore w:w="8" w:type="dxa"/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D69D" w14:textId="77777777" w:rsidR="009914AF" w:rsidRPr="00CA4C88" w:rsidRDefault="009914AF" w:rsidP="009914AF">
            <w:pPr>
              <w:pStyle w:val="leeg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0996" w14:textId="10A50DDF" w:rsidR="009914AF" w:rsidRPr="003D114E" w:rsidRDefault="009914AF" w:rsidP="009914AF">
            <w:pPr>
              <w:pStyle w:val="rechts"/>
            </w:pPr>
            <w:r>
              <w:t>ondertekenaar 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91CD" w14:textId="77777777" w:rsidR="009914AF" w:rsidRPr="004D213B" w:rsidRDefault="009914AF" w:rsidP="009914AF"/>
        </w:tc>
        <w:tc>
          <w:tcPr>
            <w:tcW w:w="22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88F8A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5AD4" w14:textId="77777777" w:rsidR="009914AF" w:rsidRPr="003D114E" w:rsidRDefault="009914AF" w:rsidP="009914AF"/>
        </w:tc>
        <w:tc>
          <w:tcPr>
            <w:tcW w:w="22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57C49" w14:textId="77777777" w:rsidR="009914AF" w:rsidRPr="003D114E" w:rsidRDefault="009914AF" w:rsidP="009914AF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C379" w14:textId="77777777" w:rsidR="009914AF" w:rsidRPr="003D114E" w:rsidRDefault="009914AF" w:rsidP="009914AF"/>
        </w:tc>
        <w:tc>
          <w:tcPr>
            <w:tcW w:w="27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78AD1" w14:textId="77777777" w:rsidR="009914AF" w:rsidRPr="003D114E" w:rsidRDefault="009914AF" w:rsidP="009914A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D69A2" w:rsidRPr="003D114E" w14:paraId="08BE6AD7" w14:textId="77777777" w:rsidTr="0090747D">
        <w:trPr>
          <w:gridBefore w:val="1"/>
          <w:wBefore w:w="8" w:type="dxa"/>
          <w:trHeight w:hRule="exact" w:val="340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8CA5" w14:textId="77777777" w:rsidR="00DD69A2" w:rsidRPr="003D114E" w:rsidRDefault="00DD69A2" w:rsidP="00BD0F38">
            <w:pPr>
              <w:pStyle w:val="leeg"/>
            </w:pPr>
          </w:p>
        </w:tc>
      </w:tr>
      <w:tr w:rsidR="00A170E9" w:rsidRPr="003D114E" w14:paraId="2F58E9FF" w14:textId="77777777" w:rsidTr="0090747D">
        <w:trPr>
          <w:trHeight w:hRule="exact" w:val="397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48CA9" w14:textId="77777777" w:rsidR="00A170E9" w:rsidRPr="003D114E" w:rsidRDefault="00A170E9" w:rsidP="00BD0F38">
            <w:pPr>
              <w:pStyle w:val="leeg"/>
            </w:pP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F50F4E" w14:textId="77777777" w:rsidR="00A170E9" w:rsidRPr="003D114E" w:rsidRDefault="00A170E9" w:rsidP="00BD0F3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D93924" w:rsidRPr="003D114E" w14:paraId="442218BD" w14:textId="77777777" w:rsidTr="0090747D">
        <w:trPr>
          <w:trHeight w:hRule="exact" w:val="113"/>
        </w:trPr>
        <w:tc>
          <w:tcPr>
            <w:tcW w:w="102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485F" w14:textId="77777777" w:rsidR="00D93924" w:rsidRPr="003D114E" w:rsidRDefault="00D93924" w:rsidP="001C213E">
            <w:pPr>
              <w:pStyle w:val="leeg"/>
            </w:pPr>
          </w:p>
        </w:tc>
      </w:tr>
      <w:tr w:rsidR="00A170E9" w:rsidRPr="003D114E" w14:paraId="447C2192" w14:textId="77777777" w:rsidTr="0090747D">
        <w:trPr>
          <w:trHeight w:val="340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9A22" w14:textId="2B17034B" w:rsidR="00A170E9" w:rsidRPr="003D114E" w:rsidRDefault="00A170E9" w:rsidP="00BD0F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28</w:t>
            </w: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6AA32" w14:textId="77777777" w:rsidR="00A170E9" w:rsidRPr="00FD408E" w:rsidRDefault="00A170E9" w:rsidP="00BD0F3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 Vlaamse Milieumaatschappij (VMM) verwerkt uw persoonsgegevens en respecteert uw rechten in dat verband. Op </w:t>
            </w:r>
            <w:r>
              <w:rPr>
                <w:i/>
                <w:iCs/>
                <w:color w:val="0000FF"/>
                <w:sz w:val="20"/>
                <w:szCs w:val="20"/>
              </w:rPr>
              <w:t xml:space="preserve">www.vmm.be/privacy </w:t>
            </w:r>
            <w:r>
              <w:rPr>
                <w:i/>
                <w:iCs/>
                <w:sz w:val="20"/>
                <w:szCs w:val="20"/>
              </w:rPr>
              <w:t xml:space="preserve">staat het beleid van de VMM op het vlak van gegevensverwerking. U vindt er ook een omschrijving van uw rechten en hoe u ze kunt uitoefenen. Als u vragen hebt over de manier waarop we uw gegevens verwerken, kunt u mailen naar </w:t>
            </w:r>
            <w:r>
              <w:rPr>
                <w:i/>
                <w:iCs/>
                <w:color w:val="0000FF"/>
                <w:sz w:val="20"/>
                <w:szCs w:val="20"/>
              </w:rPr>
              <w:t>informatieveiligheid@vmm.be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1531AD1B" w14:textId="4ECB4B01" w:rsidR="00A42CB7" w:rsidRPr="009032F8" w:rsidRDefault="00A42CB7" w:rsidP="00C63EC5">
      <w:pPr>
        <w:rPr>
          <w:color w:val="00B050"/>
          <w:sz w:val="2"/>
          <w:szCs w:val="2"/>
        </w:rPr>
      </w:pPr>
    </w:p>
    <w:sectPr w:rsidR="00A42CB7" w:rsidRPr="009032F8" w:rsidSect="00997B8B">
      <w:footerReference w:type="default" r:id="rId17"/>
      <w:footerReference w:type="first" r:id="rId18"/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EB0" w14:textId="77777777" w:rsidR="00AE1B8F" w:rsidRDefault="00AE1B8F" w:rsidP="008E174D">
      <w:r>
        <w:separator/>
      </w:r>
    </w:p>
  </w:endnote>
  <w:endnote w:type="continuationSeparator" w:id="0">
    <w:p w14:paraId="5B123F7C" w14:textId="77777777" w:rsidR="00AE1B8F" w:rsidRDefault="00AE1B8F" w:rsidP="008E174D">
      <w:r>
        <w:continuationSeparator/>
      </w:r>
    </w:p>
  </w:endnote>
  <w:endnote w:type="continuationNotice" w:id="1">
    <w:p w14:paraId="1AD8623C" w14:textId="77777777" w:rsidR="00AE1B8F" w:rsidRDefault="00AE1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883" w14:textId="354E9C20" w:rsidR="005322A4" w:rsidRDefault="005322A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2CB7">
      <w:rPr>
        <w:sz w:val="18"/>
        <w:szCs w:val="18"/>
      </w:rPr>
      <w:t xml:space="preserve">Oproep voor </w:t>
    </w:r>
    <w:r w:rsidR="003A6359">
      <w:rPr>
        <w:sz w:val="18"/>
        <w:szCs w:val="18"/>
      </w:rPr>
      <w:t xml:space="preserve">Levend Water </w:t>
    </w:r>
    <w:r w:rsidR="00A510D0">
      <w:rPr>
        <w:sz w:val="18"/>
        <w:szCs w:val="18"/>
      </w:rPr>
      <w:t>202</w:t>
    </w:r>
    <w:r w:rsidR="008743D1">
      <w:rPr>
        <w:sz w:val="18"/>
        <w:szCs w:val="18"/>
      </w:rPr>
      <w:t>4</w:t>
    </w:r>
    <w:r w:rsidRPr="00A42CB7">
      <w:rPr>
        <w:sz w:val="18"/>
        <w:szCs w:val="18"/>
      </w:rPr>
      <w:t xml:space="preserve"> </w:t>
    </w:r>
    <w:r w:rsidR="00F53701">
      <w:rPr>
        <w:sz w:val="18"/>
        <w:szCs w:val="18"/>
      </w:rPr>
      <w:t>-</w:t>
    </w:r>
    <w:r w:rsidRPr="00A42CB7">
      <w:rPr>
        <w:sz w:val="18"/>
        <w:szCs w:val="18"/>
      </w:rPr>
      <w:t xml:space="preserve"> </w:t>
    </w:r>
    <w:r w:rsidR="00E67B6D">
      <w:rPr>
        <w:sz w:val="18"/>
        <w:szCs w:val="18"/>
      </w:rPr>
      <w:t xml:space="preserve">definitief </w:t>
    </w:r>
    <w:r w:rsidR="003A6359">
      <w:rPr>
        <w:sz w:val="18"/>
        <w:szCs w:val="18"/>
      </w:rPr>
      <w:t>dossier</w:t>
    </w:r>
    <w:r w:rsidR="00F53701">
      <w:rPr>
        <w:sz w:val="18"/>
        <w:szCs w:val="18"/>
      </w:rPr>
      <w:t xml:space="preserve">: studies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3F6" w14:textId="77777777" w:rsidR="005322A4" w:rsidRPr="00594054" w:rsidRDefault="005322A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EF3467F" wp14:editId="15E4597F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ABAE" w14:textId="77777777" w:rsidR="00AE1B8F" w:rsidRDefault="00AE1B8F" w:rsidP="008E174D">
      <w:r>
        <w:separator/>
      </w:r>
    </w:p>
  </w:footnote>
  <w:footnote w:type="continuationSeparator" w:id="0">
    <w:p w14:paraId="201D311F" w14:textId="77777777" w:rsidR="00AE1B8F" w:rsidRDefault="00AE1B8F" w:rsidP="008E174D">
      <w:r>
        <w:continuationSeparator/>
      </w:r>
    </w:p>
  </w:footnote>
  <w:footnote w:type="continuationNotice" w:id="1">
    <w:p w14:paraId="576AAC26" w14:textId="77777777" w:rsidR="00AE1B8F" w:rsidRDefault="00AE1B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E035B"/>
    <w:multiLevelType w:val="hybridMultilevel"/>
    <w:tmpl w:val="9CD4D6CC"/>
    <w:lvl w:ilvl="0" w:tplc="C8146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9DA"/>
    <w:multiLevelType w:val="multilevel"/>
    <w:tmpl w:val="0BF2A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4809A7"/>
    <w:multiLevelType w:val="hybridMultilevel"/>
    <w:tmpl w:val="03B80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00E"/>
    <w:multiLevelType w:val="hybridMultilevel"/>
    <w:tmpl w:val="475266E8"/>
    <w:lvl w:ilvl="0" w:tplc="7AAA5A86">
      <w:start w:val="5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61991">
    <w:abstractNumId w:val="12"/>
  </w:num>
  <w:num w:numId="2" w16cid:durableId="1005060574">
    <w:abstractNumId w:val="8"/>
  </w:num>
  <w:num w:numId="3" w16cid:durableId="151411233">
    <w:abstractNumId w:val="1"/>
  </w:num>
  <w:num w:numId="4" w16cid:durableId="281810232">
    <w:abstractNumId w:val="7"/>
  </w:num>
  <w:num w:numId="5" w16cid:durableId="1440880725">
    <w:abstractNumId w:val="2"/>
  </w:num>
  <w:num w:numId="6" w16cid:durableId="1982225347">
    <w:abstractNumId w:val="11"/>
  </w:num>
  <w:num w:numId="7" w16cid:durableId="228931156">
    <w:abstractNumId w:val="0"/>
  </w:num>
  <w:num w:numId="8" w16cid:durableId="73280656">
    <w:abstractNumId w:val="4"/>
  </w:num>
  <w:num w:numId="9" w16cid:durableId="1925608084">
    <w:abstractNumId w:val="9"/>
  </w:num>
  <w:num w:numId="10" w16cid:durableId="535848491">
    <w:abstractNumId w:val="13"/>
  </w:num>
  <w:num w:numId="11" w16cid:durableId="1963998139">
    <w:abstractNumId w:val="9"/>
  </w:num>
  <w:num w:numId="12" w16cid:durableId="507868479">
    <w:abstractNumId w:val="9"/>
  </w:num>
  <w:num w:numId="13" w16cid:durableId="378090697">
    <w:abstractNumId w:val="9"/>
  </w:num>
  <w:num w:numId="14" w16cid:durableId="410588052">
    <w:abstractNumId w:val="9"/>
  </w:num>
  <w:num w:numId="15" w16cid:durableId="1047217929">
    <w:abstractNumId w:val="9"/>
  </w:num>
  <w:num w:numId="16" w16cid:durableId="1629042267">
    <w:abstractNumId w:val="9"/>
  </w:num>
  <w:num w:numId="17" w16cid:durableId="989403474">
    <w:abstractNumId w:val="9"/>
  </w:num>
  <w:num w:numId="18" w16cid:durableId="1001660193">
    <w:abstractNumId w:val="10"/>
  </w:num>
  <w:num w:numId="19" w16cid:durableId="1899127272">
    <w:abstractNumId w:val="5"/>
  </w:num>
  <w:num w:numId="20" w16cid:durableId="1411149845">
    <w:abstractNumId w:val="6"/>
  </w:num>
  <w:num w:numId="21" w16cid:durableId="167237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5FF"/>
    <w:rsid w:val="00010C8D"/>
    <w:rsid w:val="00010EDF"/>
    <w:rsid w:val="00014C65"/>
    <w:rsid w:val="00014D7B"/>
    <w:rsid w:val="00023083"/>
    <w:rsid w:val="00030AC4"/>
    <w:rsid w:val="00030F47"/>
    <w:rsid w:val="00035834"/>
    <w:rsid w:val="00037730"/>
    <w:rsid w:val="000379C4"/>
    <w:rsid w:val="0004101C"/>
    <w:rsid w:val="00044165"/>
    <w:rsid w:val="0004475E"/>
    <w:rsid w:val="000466E9"/>
    <w:rsid w:val="00046C25"/>
    <w:rsid w:val="00047929"/>
    <w:rsid w:val="00047E54"/>
    <w:rsid w:val="0005708D"/>
    <w:rsid w:val="00057DEA"/>
    <w:rsid w:val="000606E1"/>
    <w:rsid w:val="0006141E"/>
    <w:rsid w:val="00062D04"/>
    <w:rsid w:val="00065AAB"/>
    <w:rsid w:val="00066CCF"/>
    <w:rsid w:val="000729C1"/>
    <w:rsid w:val="0007323A"/>
    <w:rsid w:val="00073BEF"/>
    <w:rsid w:val="000753A0"/>
    <w:rsid w:val="00077C6F"/>
    <w:rsid w:val="00083E8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D19"/>
    <w:rsid w:val="000B5E35"/>
    <w:rsid w:val="000B710B"/>
    <w:rsid w:val="000B7253"/>
    <w:rsid w:val="000C2EF8"/>
    <w:rsid w:val="000C59A5"/>
    <w:rsid w:val="000C7FBC"/>
    <w:rsid w:val="000D04CB"/>
    <w:rsid w:val="000D0D7E"/>
    <w:rsid w:val="000D0FE2"/>
    <w:rsid w:val="000D12E3"/>
    <w:rsid w:val="000D2006"/>
    <w:rsid w:val="000D3444"/>
    <w:rsid w:val="000D4912"/>
    <w:rsid w:val="000D57DF"/>
    <w:rsid w:val="000D613E"/>
    <w:rsid w:val="000E23B0"/>
    <w:rsid w:val="000E38ED"/>
    <w:rsid w:val="000E7B6C"/>
    <w:rsid w:val="000F39BB"/>
    <w:rsid w:val="000F5541"/>
    <w:rsid w:val="000F671B"/>
    <w:rsid w:val="000F7036"/>
    <w:rsid w:val="000F70D9"/>
    <w:rsid w:val="00100F83"/>
    <w:rsid w:val="00101A4F"/>
    <w:rsid w:val="00101B23"/>
    <w:rsid w:val="00102681"/>
    <w:rsid w:val="00104E77"/>
    <w:rsid w:val="00105394"/>
    <w:rsid w:val="001114A9"/>
    <w:rsid w:val="001120FE"/>
    <w:rsid w:val="001149F2"/>
    <w:rsid w:val="00115188"/>
    <w:rsid w:val="00115BF2"/>
    <w:rsid w:val="00116828"/>
    <w:rsid w:val="001219CE"/>
    <w:rsid w:val="0012232D"/>
    <w:rsid w:val="001226C6"/>
    <w:rsid w:val="00122EB4"/>
    <w:rsid w:val="001254DA"/>
    <w:rsid w:val="00125749"/>
    <w:rsid w:val="00131170"/>
    <w:rsid w:val="00133020"/>
    <w:rsid w:val="001348AA"/>
    <w:rsid w:val="001353D8"/>
    <w:rsid w:val="00136F24"/>
    <w:rsid w:val="00142A46"/>
    <w:rsid w:val="00142D91"/>
    <w:rsid w:val="00143965"/>
    <w:rsid w:val="00143B76"/>
    <w:rsid w:val="0014417F"/>
    <w:rsid w:val="00146935"/>
    <w:rsid w:val="00147129"/>
    <w:rsid w:val="00152301"/>
    <w:rsid w:val="001531C9"/>
    <w:rsid w:val="001576A8"/>
    <w:rsid w:val="00161B93"/>
    <w:rsid w:val="001622A2"/>
    <w:rsid w:val="00162B26"/>
    <w:rsid w:val="00162CC2"/>
    <w:rsid w:val="0016431A"/>
    <w:rsid w:val="001656CB"/>
    <w:rsid w:val="00167ACC"/>
    <w:rsid w:val="00172572"/>
    <w:rsid w:val="00176223"/>
    <w:rsid w:val="00176865"/>
    <w:rsid w:val="001816D5"/>
    <w:rsid w:val="00183949"/>
    <w:rsid w:val="00183A68"/>
    <w:rsid w:val="00183EFC"/>
    <w:rsid w:val="00187372"/>
    <w:rsid w:val="00190CBE"/>
    <w:rsid w:val="001917FA"/>
    <w:rsid w:val="00192B4B"/>
    <w:rsid w:val="001944DA"/>
    <w:rsid w:val="001A23D3"/>
    <w:rsid w:val="001A3CC2"/>
    <w:rsid w:val="001A7AFA"/>
    <w:rsid w:val="001B232D"/>
    <w:rsid w:val="001B6D6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01B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A4E"/>
    <w:rsid w:val="0025128E"/>
    <w:rsid w:val="00252C79"/>
    <w:rsid w:val="00254C6C"/>
    <w:rsid w:val="002565D7"/>
    <w:rsid w:val="00256E73"/>
    <w:rsid w:val="00261971"/>
    <w:rsid w:val="002625B5"/>
    <w:rsid w:val="00264024"/>
    <w:rsid w:val="00266E15"/>
    <w:rsid w:val="00272A26"/>
    <w:rsid w:val="00273378"/>
    <w:rsid w:val="002750A6"/>
    <w:rsid w:val="002825AD"/>
    <w:rsid w:val="00283D00"/>
    <w:rsid w:val="0028463A"/>
    <w:rsid w:val="00285A8B"/>
    <w:rsid w:val="00285D45"/>
    <w:rsid w:val="00286C17"/>
    <w:rsid w:val="00286E07"/>
    <w:rsid w:val="00287661"/>
    <w:rsid w:val="00287A6D"/>
    <w:rsid w:val="00290108"/>
    <w:rsid w:val="002901AA"/>
    <w:rsid w:val="00292B7F"/>
    <w:rsid w:val="00293492"/>
    <w:rsid w:val="00294D0D"/>
    <w:rsid w:val="002A353B"/>
    <w:rsid w:val="002A5A44"/>
    <w:rsid w:val="002B4E40"/>
    <w:rsid w:val="002B5414"/>
    <w:rsid w:val="002B6360"/>
    <w:rsid w:val="002C287B"/>
    <w:rsid w:val="002C4E44"/>
    <w:rsid w:val="002C59A3"/>
    <w:rsid w:val="002D15BE"/>
    <w:rsid w:val="002D2733"/>
    <w:rsid w:val="002D38A1"/>
    <w:rsid w:val="002D73C3"/>
    <w:rsid w:val="002E01EF"/>
    <w:rsid w:val="002E16CC"/>
    <w:rsid w:val="002E3C53"/>
    <w:rsid w:val="002E4D76"/>
    <w:rsid w:val="002E5DDA"/>
    <w:rsid w:val="002E60C1"/>
    <w:rsid w:val="002E7257"/>
    <w:rsid w:val="002E799B"/>
    <w:rsid w:val="002F26E9"/>
    <w:rsid w:val="002F3344"/>
    <w:rsid w:val="002F6BA1"/>
    <w:rsid w:val="00301F46"/>
    <w:rsid w:val="00305E2E"/>
    <w:rsid w:val="003074F1"/>
    <w:rsid w:val="00310C16"/>
    <w:rsid w:val="00310C6A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1EB"/>
    <w:rsid w:val="003347F1"/>
    <w:rsid w:val="00340CB9"/>
    <w:rsid w:val="00344002"/>
    <w:rsid w:val="00344078"/>
    <w:rsid w:val="00347011"/>
    <w:rsid w:val="00351BE7"/>
    <w:rsid w:val="003522D6"/>
    <w:rsid w:val="00355C6C"/>
    <w:rsid w:val="003571D2"/>
    <w:rsid w:val="00357F8D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9CB"/>
    <w:rsid w:val="00386E54"/>
    <w:rsid w:val="00390326"/>
    <w:rsid w:val="00392D68"/>
    <w:rsid w:val="003A11D3"/>
    <w:rsid w:val="003A1A76"/>
    <w:rsid w:val="003A2D06"/>
    <w:rsid w:val="003A4498"/>
    <w:rsid w:val="003A4E6F"/>
    <w:rsid w:val="003A6216"/>
    <w:rsid w:val="003A6359"/>
    <w:rsid w:val="003B0490"/>
    <w:rsid w:val="003B13DA"/>
    <w:rsid w:val="003B1F13"/>
    <w:rsid w:val="003B3B93"/>
    <w:rsid w:val="003B3F4B"/>
    <w:rsid w:val="003C34C3"/>
    <w:rsid w:val="003C55AE"/>
    <w:rsid w:val="003C65FD"/>
    <w:rsid w:val="003C75CA"/>
    <w:rsid w:val="003D114E"/>
    <w:rsid w:val="003D7CE3"/>
    <w:rsid w:val="003E02FB"/>
    <w:rsid w:val="003E05E3"/>
    <w:rsid w:val="003E3EAF"/>
    <w:rsid w:val="003E5458"/>
    <w:rsid w:val="003E71AE"/>
    <w:rsid w:val="003F306D"/>
    <w:rsid w:val="0040190E"/>
    <w:rsid w:val="00405ED4"/>
    <w:rsid w:val="00406A5D"/>
    <w:rsid w:val="00407FE0"/>
    <w:rsid w:val="00412E01"/>
    <w:rsid w:val="00416332"/>
    <w:rsid w:val="00417E3A"/>
    <w:rsid w:val="00422E30"/>
    <w:rsid w:val="0042329D"/>
    <w:rsid w:val="004258F8"/>
    <w:rsid w:val="00425A77"/>
    <w:rsid w:val="00430EF9"/>
    <w:rsid w:val="00431C17"/>
    <w:rsid w:val="004362FB"/>
    <w:rsid w:val="00440A62"/>
    <w:rsid w:val="00441EE2"/>
    <w:rsid w:val="00445080"/>
    <w:rsid w:val="0044546C"/>
    <w:rsid w:val="00450445"/>
    <w:rsid w:val="0045144E"/>
    <w:rsid w:val="004519AB"/>
    <w:rsid w:val="00451CC3"/>
    <w:rsid w:val="00452CAD"/>
    <w:rsid w:val="00456DCE"/>
    <w:rsid w:val="00460AC4"/>
    <w:rsid w:val="00460FC7"/>
    <w:rsid w:val="004624CB"/>
    <w:rsid w:val="00463023"/>
    <w:rsid w:val="00470E49"/>
    <w:rsid w:val="00471768"/>
    <w:rsid w:val="00475D0B"/>
    <w:rsid w:val="00483E4B"/>
    <w:rsid w:val="004857A8"/>
    <w:rsid w:val="00486FC2"/>
    <w:rsid w:val="00492951"/>
    <w:rsid w:val="004A004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5C"/>
    <w:rsid w:val="004C622C"/>
    <w:rsid w:val="004C6D3F"/>
    <w:rsid w:val="004C6E93"/>
    <w:rsid w:val="004D04D3"/>
    <w:rsid w:val="004D213B"/>
    <w:rsid w:val="004D2DC8"/>
    <w:rsid w:val="004D3515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2BC"/>
    <w:rsid w:val="004F2E5F"/>
    <w:rsid w:val="004F5BB2"/>
    <w:rsid w:val="004F64B9"/>
    <w:rsid w:val="004F66D1"/>
    <w:rsid w:val="00501AD2"/>
    <w:rsid w:val="00504D1E"/>
    <w:rsid w:val="005050F6"/>
    <w:rsid w:val="00506277"/>
    <w:rsid w:val="005108E7"/>
    <w:rsid w:val="0051224B"/>
    <w:rsid w:val="00512358"/>
    <w:rsid w:val="0051379D"/>
    <w:rsid w:val="00516BDC"/>
    <w:rsid w:val="005177A0"/>
    <w:rsid w:val="005247C1"/>
    <w:rsid w:val="00527F3D"/>
    <w:rsid w:val="00530A3F"/>
    <w:rsid w:val="00531200"/>
    <w:rsid w:val="005322A4"/>
    <w:rsid w:val="00534D5C"/>
    <w:rsid w:val="00537C0D"/>
    <w:rsid w:val="00541098"/>
    <w:rsid w:val="005423FF"/>
    <w:rsid w:val="00543297"/>
    <w:rsid w:val="005438BD"/>
    <w:rsid w:val="00543CA6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EAA"/>
    <w:rsid w:val="0057124A"/>
    <w:rsid w:val="00573388"/>
    <w:rsid w:val="00575D32"/>
    <w:rsid w:val="0058088D"/>
    <w:rsid w:val="00580BAD"/>
    <w:rsid w:val="0058178B"/>
    <w:rsid w:val="005819BA"/>
    <w:rsid w:val="00583F20"/>
    <w:rsid w:val="00584114"/>
    <w:rsid w:val="00587ED4"/>
    <w:rsid w:val="00592013"/>
    <w:rsid w:val="00593585"/>
    <w:rsid w:val="00594054"/>
    <w:rsid w:val="00595055"/>
    <w:rsid w:val="00595A87"/>
    <w:rsid w:val="005A0CE3"/>
    <w:rsid w:val="005A1166"/>
    <w:rsid w:val="005A3DFE"/>
    <w:rsid w:val="005A4E43"/>
    <w:rsid w:val="005B01ED"/>
    <w:rsid w:val="005B3668"/>
    <w:rsid w:val="005B3EA8"/>
    <w:rsid w:val="005B44ED"/>
    <w:rsid w:val="005B58B3"/>
    <w:rsid w:val="005B6B85"/>
    <w:rsid w:val="005C0A2C"/>
    <w:rsid w:val="005C1EF6"/>
    <w:rsid w:val="005C3256"/>
    <w:rsid w:val="005C353F"/>
    <w:rsid w:val="005C356F"/>
    <w:rsid w:val="005C3A90"/>
    <w:rsid w:val="005D09E4"/>
    <w:rsid w:val="005D0E68"/>
    <w:rsid w:val="005D0FE7"/>
    <w:rsid w:val="005D106D"/>
    <w:rsid w:val="005D7ABC"/>
    <w:rsid w:val="005E104E"/>
    <w:rsid w:val="005E33AD"/>
    <w:rsid w:val="005E3F7E"/>
    <w:rsid w:val="005E51B5"/>
    <w:rsid w:val="005E6535"/>
    <w:rsid w:val="005F1F38"/>
    <w:rsid w:val="005F6894"/>
    <w:rsid w:val="005F706A"/>
    <w:rsid w:val="00601904"/>
    <w:rsid w:val="00610E7C"/>
    <w:rsid w:val="0061253A"/>
    <w:rsid w:val="00612D11"/>
    <w:rsid w:val="006137BA"/>
    <w:rsid w:val="00614A17"/>
    <w:rsid w:val="0061675A"/>
    <w:rsid w:val="00620102"/>
    <w:rsid w:val="0062056D"/>
    <w:rsid w:val="006217C2"/>
    <w:rsid w:val="00621C38"/>
    <w:rsid w:val="00623149"/>
    <w:rsid w:val="00623E9C"/>
    <w:rsid w:val="00625341"/>
    <w:rsid w:val="00626578"/>
    <w:rsid w:val="006321A1"/>
    <w:rsid w:val="00632506"/>
    <w:rsid w:val="00635F3D"/>
    <w:rsid w:val="006368AC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FC7"/>
    <w:rsid w:val="0065758B"/>
    <w:rsid w:val="006606B1"/>
    <w:rsid w:val="006655AD"/>
    <w:rsid w:val="00665CCB"/>
    <w:rsid w:val="00665E66"/>
    <w:rsid w:val="00666356"/>
    <w:rsid w:val="00670BFC"/>
    <w:rsid w:val="00670CEF"/>
    <w:rsid w:val="00671529"/>
    <w:rsid w:val="00671652"/>
    <w:rsid w:val="00671C3E"/>
    <w:rsid w:val="006758D8"/>
    <w:rsid w:val="00676016"/>
    <w:rsid w:val="0068227D"/>
    <w:rsid w:val="006836FC"/>
    <w:rsid w:val="00683C60"/>
    <w:rsid w:val="00683EE3"/>
    <w:rsid w:val="00684D34"/>
    <w:rsid w:val="00686098"/>
    <w:rsid w:val="00687811"/>
    <w:rsid w:val="006878F8"/>
    <w:rsid w:val="00691506"/>
    <w:rsid w:val="006935AC"/>
    <w:rsid w:val="0069572F"/>
    <w:rsid w:val="006B1301"/>
    <w:rsid w:val="006B3EB7"/>
    <w:rsid w:val="006B51E1"/>
    <w:rsid w:val="006B5912"/>
    <w:rsid w:val="006C257E"/>
    <w:rsid w:val="006C4337"/>
    <w:rsid w:val="006C51E9"/>
    <w:rsid w:val="006C59C7"/>
    <w:rsid w:val="006D01FB"/>
    <w:rsid w:val="006D0E83"/>
    <w:rsid w:val="006D39D1"/>
    <w:rsid w:val="006E1761"/>
    <w:rsid w:val="006E29BE"/>
    <w:rsid w:val="006F1D3D"/>
    <w:rsid w:val="00700A82"/>
    <w:rsid w:val="0070145B"/>
    <w:rsid w:val="007044A7"/>
    <w:rsid w:val="007046B3"/>
    <w:rsid w:val="0070526E"/>
    <w:rsid w:val="00705E37"/>
    <w:rsid w:val="00706B44"/>
    <w:rsid w:val="00706CC7"/>
    <w:rsid w:val="007076EB"/>
    <w:rsid w:val="00713D9B"/>
    <w:rsid w:val="007144AC"/>
    <w:rsid w:val="00715311"/>
    <w:rsid w:val="007160C9"/>
    <w:rsid w:val="007166AB"/>
    <w:rsid w:val="00724657"/>
    <w:rsid w:val="007247AC"/>
    <w:rsid w:val="007255A9"/>
    <w:rsid w:val="007258A1"/>
    <w:rsid w:val="0073380E"/>
    <w:rsid w:val="0073503E"/>
    <w:rsid w:val="007447BF"/>
    <w:rsid w:val="0074569A"/>
    <w:rsid w:val="00752881"/>
    <w:rsid w:val="00753016"/>
    <w:rsid w:val="007557D2"/>
    <w:rsid w:val="0076000B"/>
    <w:rsid w:val="0076022D"/>
    <w:rsid w:val="0076073D"/>
    <w:rsid w:val="00763AC5"/>
    <w:rsid w:val="007705DA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52DA"/>
    <w:rsid w:val="007A643F"/>
    <w:rsid w:val="007A70A5"/>
    <w:rsid w:val="007A749C"/>
    <w:rsid w:val="007B3243"/>
    <w:rsid w:val="007B51B5"/>
    <w:rsid w:val="007B525C"/>
    <w:rsid w:val="007B5A0C"/>
    <w:rsid w:val="007C0EA2"/>
    <w:rsid w:val="007C263E"/>
    <w:rsid w:val="007D070B"/>
    <w:rsid w:val="007D1F6A"/>
    <w:rsid w:val="007D2869"/>
    <w:rsid w:val="007D3046"/>
    <w:rsid w:val="007D36EA"/>
    <w:rsid w:val="007D58A4"/>
    <w:rsid w:val="007F0574"/>
    <w:rsid w:val="007F310F"/>
    <w:rsid w:val="007F4219"/>
    <w:rsid w:val="007F61F5"/>
    <w:rsid w:val="0080089C"/>
    <w:rsid w:val="0080263E"/>
    <w:rsid w:val="0080432D"/>
    <w:rsid w:val="00804472"/>
    <w:rsid w:val="00807839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67F"/>
    <w:rsid w:val="00857D05"/>
    <w:rsid w:val="008630B5"/>
    <w:rsid w:val="00867B8E"/>
    <w:rsid w:val="00871B14"/>
    <w:rsid w:val="008740E6"/>
    <w:rsid w:val="008743D1"/>
    <w:rsid w:val="008747C0"/>
    <w:rsid w:val="00874FB0"/>
    <w:rsid w:val="00877401"/>
    <w:rsid w:val="00877606"/>
    <w:rsid w:val="008807CB"/>
    <w:rsid w:val="00880A15"/>
    <w:rsid w:val="00881BB1"/>
    <w:rsid w:val="0088206C"/>
    <w:rsid w:val="00884635"/>
    <w:rsid w:val="00884C0F"/>
    <w:rsid w:val="0088692C"/>
    <w:rsid w:val="00886E4E"/>
    <w:rsid w:val="00887E46"/>
    <w:rsid w:val="00892C2B"/>
    <w:rsid w:val="008942A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DB4"/>
    <w:rsid w:val="008C269A"/>
    <w:rsid w:val="008C3A03"/>
    <w:rsid w:val="008C40DF"/>
    <w:rsid w:val="008C4B7F"/>
    <w:rsid w:val="008C6461"/>
    <w:rsid w:val="008C6D1B"/>
    <w:rsid w:val="008D0405"/>
    <w:rsid w:val="008D0889"/>
    <w:rsid w:val="008D347C"/>
    <w:rsid w:val="008D36C7"/>
    <w:rsid w:val="008E0662"/>
    <w:rsid w:val="008E174D"/>
    <w:rsid w:val="008E29F1"/>
    <w:rsid w:val="008E359F"/>
    <w:rsid w:val="008E79AF"/>
    <w:rsid w:val="008E7B73"/>
    <w:rsid w:val="008F03FA"/>
    <w:rsid w:val="008F056C"/>
    <w:rsid w:val="008F0D5D"/>
    <w:rsid w:val="008F5A86"/>
    <w:rsid w:val="0090014D"/>
    <w:rsid w:val="009007A7"/>
    <w:rsid w:val="00901191"/>
    <w:rsid w:val="009032F8"/>
    <w:rsid w:val="00906C9C"/>
    <w:rsid w:val="0090747D"/>
    <w:rsid w:val="009077C4"/>
    <w:rsid w:val="00907C18"/>
    <w:rsid w:val="009110D4"/>
    <w:rsid w:val="0091707D"/>
    <w:rsid w:val="0092297F"/>
    <w:rsid w:val="0092344C"/>
    <w:rsid w:val="00925C39"/>
    <w:rsid w:val="0093279E"/>
    <w:rsid w:val="009343A2"/>
    <w:rsid w:val="00944CB5"/>
    <w:rsid w:val="00946AFF"/>
    <w:rsid w:val="00954071"/>
    <w:rsid w:val="00954C9C"/>
    <w:rsid w:val="0095579F"/>
    <w:rsid w:val="00956315"/>
    <w:rsid w:val="009565F2"/>
    <w:rsid w:val="00960745"/>
    <w:rsid w:val="00962337"/>
    <w:rsid w:val="0096344A"/>
    <w:rsid w:val="0096409D"/>
    <w:rsid w:val="00964F13"/>
    <w:rsid w:val="009668F8"/>
    <w:rsid w:val="00966D26"/>
    <w:rsid w:val="009673BC"/>
    <w:rsid w:val="0096794A"/>
    <w:rsid w:val="0097015A"/>
    <w:rsid w:val="00971196"/>
    <w:rsid w:val="00973EE6"/>
    <w:rsid w:val="00974A63"/>
    <w:rsid w:val="009771C5"/>
    <w:rsid w:val="00977C30"/>
    <w:rsid w:val="00977CEA"/>
    <w:rsid w:val="009801C4"/>
    <w:rsid w:val="009833C7"/>
    <w:rsid w:val="00983E7B"/>
    <w:rsid w:val="009873B2"/>
    <w:rsid w:val="0098752E"/>
    <w:rsid w:val="00990228"/>
    <w:rsid w:val="009914AF"/>
    <w:rsid w:val="00991D7F"/>
    <w:rsid w:val="00993C34"/>
    <w:rsid w:val="009948DE"/>
    <w:rsid w:val="0099574E"/>
    <w:rsid w:val="009963B0"/>
    <w:rsid w:val="00997227"/>
    <w:rsid w:val="00997B8B"/>
    <w:rsid w:val="009A2743"/>
    <w:rsid w:val="009A45A4"/>
    <w:rsid w:val="009A498E"/>
    <w:rsid w:val="009B1293"/>
    <w:rsid w:val="009B3856"/>
    <w:rsid w:val="009B4964"/>
    <w:rsid w:val="009B7127"/>
    <w:rsid w:val="009C0004"/>
    <w:rsid w:val="009C2D7B"/>
    <w:rsid w:val="009C7F9F"/>
    <w:rsid w:val="009D2DE8"/>
    <w:rsid w:val="009D326E"/>
    <w:rsid w:val="009E39A9"/>
    <w:rsid w:val="009F2B46"/>
    <w:rsid w:val="009F4EBF"/>
    <w:rsid w:val="009F7700"/>
    <w:rsid w:val="00A0358E"/>
    <w:rsid w:val="00A03D0D"/>
    <w:rsid w:val="00A13F67"/>
    <w:rsid w:val="00A1478B"/>
    <w:rsid w:val="00A158D1"/>
    <w:rsid w:val="00A170E9"/>
    <w:rsid w:val="00A1774B"/>
    <w:rsid w:val="00A17D34"/>
    <w:rsid w:val="00A26786"/>
    <w:rsid w:val="00A32541"/>
    <w:rsid w:val="00A33265"/>
    <w:rsid w:val="00A35214"/>
    <w:rsid w:val="00A35578"/>
    <w:rsid w:val="00A42CB7"/>
    <w:rsid w:val="00A44360"/>
    <w:rsid w:val="00A504D1"/>
    <w:rsid w:val="00A510D0"/>
    <w:rsid w:val="00A54894"/>
    <w:rsid w:val="00A557E3"/>
    <w:rsid w:val="00A56961"/>
    <w:rsid w:val="00A57232"/>
    <w:rsid w:val="00A57F91"/>
    <w:rsid w:val="00A60184"/>
    <w:rsid w:val="00A63994"/>
    <w:rsid w:val="00A64787"/>
    <w:rsid w:val="00A67655"/>
    <w:rsid w:val="00A76FCD"/>
    <w:rsid w:val="00A77C10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465"/>
    <w:rsid w:val="00AB3DF7"/>
    <w:rsid w:val="00AB431A"/>
    <w:rsid w:val="00AB49DC"/>
    <w:rsid w:val="00AB4B20"/>
    <w:rsid w:val="00AC08C3"/>
    <w:rsid w:val="00AC0FA9"/>
    <w:rsid w:val="00AC24C9"/>
    <w:rsid w:val="00AC4CF6"/>
    <w:rsid w:val="00AC6519"/>
    <w:rsid w:val="00AC7EB3"/>
    <w:rsid w:val="00AD0911"/>
    <w:rsid w:val="00AD1A37"/>
    <w:rsid w:val="00AD2227"/>
    <w:rsid w:val="00AD2310"/>
    <w:rsid w:val="00AD38B3"/>
    <w:rsid w:val="00AD3A4C"/>
    <w:rsid w:val="00AD430E"/>
    <w:rsid w:val="00AD5816"/>
    <w:rsid w:val="00AD71AC"/>
    <w:rsid w:val="00AE1B8F"/>
    <w:rsid w:val="00AE2545"/>
    <w:rsid w:val="00AE2BA0"/>
    <w:rsid w:val="00AE33C1"/>
    <w:rsid w:val="00AE6ED7"/>
    <w:rsid w:val="00AF0FAE"/>
    <w:rsid w:val="00AF113E"/>
    <w:rsid w:val="00AF3FB3"/>
    <w:rsid w:val="00AF566F"/>
    <w:rsid w:val="00AF7209"/>
    <w:rsid w:val="00B02B1D"/>
    <w:rsid w:val="00B032FD"/>
    <w:rsid w:val="00B0482B"/>
    <w:rsid w:val="00B05DA9"/>
    <w:rsid w:val="00B05ED4"/>
    <w:rsid w:val="00B061D9"/>
    <w:rsid w:val="00B0704A"/>
    <w:rsid w:val="00B07703"/>
    <w:rsid w:val="00B07CE5"/>
    <w:rsid w:val="00B1132D"/>
    <w:rsid w:val="00B1146E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7DC"/>
    <w:rsid w:val="00B40853"/>
    <w:rsid w:val="00B41894"/>
    <w:rsid w:val="00B424CA"/>
    <w:rsid w:val="00B43D36"/>
    <w:rsid w:val="00B45C35"/>
    <w:rsid w:val="00B47D57"/>
    <w:rsid w:val="00B52BAE"/>
    <w:rsid w:val="00B54073"/>
    <w:rsid w:val="00B62F61"/>
    <w:rsid w:val="00B63B5D"/>
    <w:rsid w:val="00B6523F"/>
    <w:rsid w:val="00B67A29"/>
    <w:rsid w:val="00B67E4E"/>
    <w:rsid w:val="00B71732"/>
    <w:rsid w:val="00B7176E"/>
    <w:rsid w:val="00B73F1B"/>
    <w:rsid w:val="00B73FDC"/>
    <w:rsid w:val="00B74811"/>
    <w:rsid w:val="00B7558A"/>
    <w:rsid w:val="00B80F07"/>
    <w:rsid w:val="00B82013"/>
    <w:rsid w:val="00B90884"/>
    <w:rsid w:val="00B93D8C"/>
    <w:rsid w:val="00B953C6"/>
    <w:rsid w:val="00BA06F4"/>
    <w:rsid w:val="00BA3309"/>
    <w:rsid w:val="00BA5C6B"/>
    <w:rsid w:val="00BA76BD"/>
    <w:rsid w:val="00BB4EA9"/>
    <w:rsid w:val="00BB652E"/>
    <w:rsid w:val="00BB6E77"/>
    <w:rsid w:val="00BB71B4"/>
    <w:rsid w:val="00BB75D6"/>
    <w:rsid w:val="00BC1ED7"/>
    <w:rsid w:val="00BC2DBE"/>
    <w:rsid w:val="00BC362B"/>
    <w:rsid w:val="00BC3666"/>
    <w:rsid w:val="00BC5CBE"/>
    <w:rsid w:val="00BD127F"/>
    <w:rsid w:val="00BD1F3B"/>
    <w:rsid w:val="00BD227B"/>
    <w:rsid w:val="00BD25C4"/>
    <w:rsid w:val="00BD3E53"/>
    <w:rsid w:val="00BD4230"/>
    <w:rsid w:val="00BE173D"/>
    <w:rsid w:val="00BE1C1F"/>
    <w:rsid w:val="00BE23A7"/>
    <w:rsid w:val="00BE2504"/>
    <w:rsid w:val="00BE28E7"/>
    <w:rsid w:val="00BE2E6D"/>
    <w:rsid w:val="00BE5FC5"/>
    <w:rsid w:val="00BF02F2"/>
    <w:rsid w:val="00BF0568"/>
    <w:rsid w:val="00BF1C4B"/>
    <w:rsid w:val="00C03F7F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3AB5"/>
    <w:rsid w:val="00C61D70"/>
    <w:rsid w:val="00C628B4"/>
    <w:rsid w:val="00C63EC5"/>
    <w:rsid w:val="00C6434C"/>
    <w:rsid w:val="00C67233"/>
    <w:rsid w:val="00C676DD"/>
    <w:rsid w:val="00C67B67"/>
    <w:rsid w:val="00C72900"/>
    <w:rsid w:val="00C75DE1"/>
    <w:rsid w:val="00C76EE5"/>
    <w:rsid w:val="00C77B00"/>
    <w:rsid w:val="00C811A4"/>
    <w:rsid w:val="00C8151A"/>
    <w:rsid w:val="00C823AC"/>
    <w:rsid w:val="00C83440"/>
    <w:rsid w:val="00C8369F"/>
    <w:rsid w:val="00C86148"/>
    <w:rsid w:val="00C86AE4"/>
    <w:rsid w:val="00C8770E"/>
    <w:rsid w:val="00C91532"/>
    <w:rsid w:val="00C94546"/>
    <w:rsid w:val="00CA07C4"/>
    <w:rsid w:val="00CA4433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2F99"/>
    <w:rsid w:val="00CC55BB"/>
    <w:rsid w:val="00CC5E3D"/>
    <w:rsid w:val="00CC7865"/>
    <w:rsid w:val="00CD28F3"/>
    <w:rsid w:val="00CD3C67"/>
    <w:rsid w:val="00CD444D"/>
    <w:rsid w:val="00CD5653"/>
    <w:rsid w:val="00CD6BE4"/>
    <w:rsid w:val="00CE00CD"/>
    <w:rsid w:val="00CE3888"/>
    <w:rsid w:val="00CE59A4"/>
    <w:rsid w:val="00CF20DC"/>
    <w:rsid w:val="00CF3D31"/>
    <w:rsid w:val="00CF57BC"/>
    <w:rsid w:val="00CF7950"/>
    <w:rsid w:val="00CF7CDA"/>
    <w:rsid w:val="00D00514"/>
    <w:rsid w:val="00D01555"/>
    <w:rsid w:val="00D02AE7"/>
    <w:rsid w:val="00D032FB"/>
    <w:rsid w:val="00D03B5B"/>
    <w:rsid w:val="00D065B4"/>
    <w:rsid w:val="00D073A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6D7C"/>
    <w:rsid w:val="00D7003D"/>
    <w:rsid w:val="00D70697"/>
    <w:rsid w:val="00D710AD"/>
    <w:rsid w:val="00D7146C"/>
    <w:rsid w:val="00D72109"/>
    <w:rsid w:val="00D724AC"/>
    <w:rsid w:val="00D7339F"/>
    <w:rsid w:val="00D74A85"/>
    <w:rsid w:val="00D77A67"/>
    <w:rsid w:val="00D830A9"/>
    <w:rsid w:val="00D8547D"/>
    <w:rsid w:val="00D93924"/>
    <w:rsid w:val="00D945D0"/>
    <w:rsid w:val="00D9622B"/>
    <w:rsid w:val="00DA020F"/>
    <w:rsid w:val="00DA64B5"/>
    <w:rsid w:val="00DA65C6"/>
    <w:rsid w:val="00DB0BA9"/>
    <w:rsid w:val="00DB10A4"/>
    <w:rsid w:val="00DB54F6"/>
    <w:rsid w:val="00DB73E6"/>
    <w:rsid w:val="00DB76E2"/>
    <w:rsid w:val="00DC31AA"/>
    <w:rsid w:val="00DD15A3"/>
    <w:rsid w:val="00DD1714"/>
    <w:rsid w:val="00DD4C6A"/>
    <w:rsid w:val="00DD69A2"/>
    <w:rsid w:val="00DD7C60"/>
    <w:rsid w:val="00DD7DF6"/>
    <w:rsid w:val="00DE4118"/>
    <w:rsid w:val="00DE6075"/>
    <w:rsid w:val="00DF3DF9"/>
    <w:rsid w:val="00DF787F"/>
    <w:rsid w:val="00E0113D"/>
    <w:rsid w:val="00E0135A"/>
    <w:rsid w:val="00E01A36"/>
    <w:rsid w:val="00E02624"/>
    <w:rsid w:val="00E03B51"/>
    <w:rsid w:val="00E0496F"/>
    <w:rsid w:val="00E055E7"/>
    <w:rsid w:val="00E05BCA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6F5"/>
    <w:rsid w:val="00E35B30"/>
    <w:rsid w:val="00E407F5"/>
    <w:rsid w:val="00E40F84"/>
    <w:rsid w:val="00E437A0"/>
    <w:rsid w:val="00E43F2E"/>
    <w:rsid w:val="00E45C1D"/>
    <w:rsid w:val="00E462BF"/>
    <w:rsid w:val="00E4642D"/>
    <w:rsid w:val="00E46CC7"/>
    <w:rsid w:val="00E5132B"/>
    <w:rsid w:val="00E51452"/>
    <w:rsid w:val="00E51BEC"/>
    <w:rsid w:val="00E531D9"/>
    <w:rsid w:val="00E53AAA"/>
    <w:rsid w:val="00E54754"/>
    <w:rsid w:val="00E55B94"/>
    <w:rsid w:val="00E608A3"/>
    <w:rsid w:val="00E63F89"/>
    <w:rsid w:val="00E67B6D"/>
    <w:rsid w:val="00E7072E"/>
    <w:rsid w:val="00E72026"/>
    <w:rsid w:val="00E72C72"/>
    <w:rsid w:val="00E74A42"/>
    <w:rsid w:val="00E7798E"/>
    <w:rsid w:val="00E805D5"/>
    <w:rsid w:val="00E85A67"/>
    <w:rsid w:val="00E90137"/>
    <w:rsid w:val="00E9263E"/>
    <w:rsid w:val="00E9665E"/>
    <w:rsid w:val="00EA3144"/>
    <w:rsid w:val="00EA343D"/>
    <w:rsid w:val="00EA525C"/>
    <w:rsid w:val="00EA6387"/>
    <w:rsid w:val="00EA78AB"/>
    <w:rsid w:val="00EB1024"/>
    <w:rsid w:val="00EB2327"/>
    <w:rsid w:val="00EB46F6"/>
    <w:rsid w:val="00EB50CD"/>
    <w:rsid w:val="00EB5901"/>
    <w:rsid w:val="00EB7372"/>
    <w:rsid w:val="00EB76A2"/>
    <w:rsid w:val="00EB7E81"/>
    <w:rsid w:val="00EC1D46"/>
    <w:rsid w:val="00EC27BF"/>
    <w:rsid w:val="00EC411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6E9"/>
    <w:rsid w:val="00EE1B58"/>
    <w:rsid w:val="00EE2168"/>
    <w:rsid w:val="00EE4619"/>
    <w:rsid w:val="00EE7471"/>
    <w:rsid w:val="00EF1409"/>
    <w:rsid w:val="00EF2B23"/>
    <w:rsid w:val="00EF3BED"/>
    <w:rsid w:val="00EF41BA"/>
    <w:rsid w:val="00EF47BA"/>
    <w:rsid w:val="00EF6CD2"/>
    <w:rsid w:val="00F03AB3"/>
    <w:rsid w:val="00F0600B"/>
    <w:rsid w:val="00F0623A"/>
    <w:rsid w:val="00F10F53"/>
    <w:rsid w:val="00F115A3"/>
    <w:rsid w:val="00F13EB1"/>
    <w:rsid w:val="00F152DF"/>
    <w:rsid w:val="00F161C2"/>
    <w:rsid w:val="00F17496"/>
    <w:rsid w:val="00F17E4D"/>
    <w:rsid w:val="00F20D97"/>
    <w:rsid w:val="00F21A65"/>
    <w:rsid w:val="00F241B4"/>
    <w:rsid w:val="00F26FD3"/>
    <w:rsid w:val="00F276F8"/>
    <w:rsid w:val="00F32C2B"/>
    <w:rsid w:val="00F3489C"/>
    <w:rsid w:val="00F370F3"/>
    <w:rsid w:val="00F43BE2"/>
    <w:rsid w:val="00F44637"/>
    <w:rsid w:val="00F46C25"/>
    <w:rsid w:val="00F51652"/>
    <w:rsid w:val="00F53701"/>
    <w:rsid w:val="00F5437C"/>
    <w:rsid w:val="00F55806"/>
    <w:rsid w:val="00F55E85"/>
    <w:rsid w:val="00F56B26"/>
    <w:rsid w:val="00F607D7"/>
    <w:rsid w:val="00F62502"/>
    <w:rsid w:val="00F625CA"/>
    <w:rsid w:val="00F63364"/>
    <w:rsid w:val="00F635CA"/>
    <w:rsid w:val="00F641BE"/>
    <w:rsid w:val="00F6568A"/>
    <w:rsid w:val="00F70FFA"/>
    <w:rsid w:val="00F75B1A"/>
    <w:rsid w:val="00F771C3"/>
    <w:rsid w:val="00F83417"/>
    <w:rsid w:val="00F83570"/>
    <w:rsid w:val="00F835FC"/>
    <w:rsid w:val="00F839EF"/>
    <w:rsid w:val="00F84EB1"/>
    <w:rsid w:val="00F854CF"/>
    <w:rsid w:val="00F85B95"/>
    <w:rsid w:val="00F93152"/>
    <w:rsid w:val="00F96608"/>
    <w:rsid w:val="00F97361"/>
    <w:rsid w:val="00FA63A6"/>
    <w:rsid w:val="00FB2BD8"/>
    <w:rsid w:val="00FB3D4E"/>
    <w:rsid w:val="00FB7357"/>
    <w:rsid w:val="00FC0538"/>
    <w:rsid w:val="00FC1160"/>
    <w:rsid w:val="00FC1832"/>
    <w:rsid w:val="00FC1E5B"/>
    <w:rsid w:val="00FC54E3"/>
    <w:rsid w:val="00FC7D3D"/>
    <w:rsid w:val="00FD0047"/>
    <w:rsid w:val="00FD4A60"/>
    <w:rsid w:val="00FD4E62"/>
    <w:rsid w:val="00FE04A8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5B1A"/>
    <w:rsid w:val="00FE64CC"/>
    <w:rsid w:val="00FE695B"/>
    <w:rsid w:val="00FE69C7"/>
    <w:rsid w:val="00FF28C3"/>
    <w:rsid w:val="00FF502F"/>
    <w:rsid w:val="00FF5374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77247"/>
  <w15:docId w15:val="{6816464F-D967-4B81-BB75-7816544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004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D0051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ardalinea-lettertype"/>
    <w:rsid w:val="00D0051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A170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ndwater@vmm.be" TargetMode="External"/><Relationship Id="rId13" Type="http://schemas.openxmlformats.org/officeDocument/2006/relationships/hyperlink" Target="mailto:levendwater@vmm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m.be/water/projecten/levend-water/oproep-levend-water-2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mm.be/water/projecten/levend-water/projecten-levend-water-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endwater@vmm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graalwaterbeleid.be/nl/geoloket/overzicht-acties" TargetMode="External"/><Relationship Id="rId10" Type="http://schemas.openxmlformats.org/officeDocument/2006/relationships/hyperlink" Target="mailto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hyperlink" Target="https://sgbp.integraalwaterbeleid.b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14</TotalTime>
  <Pages>6</Pages>
  <Words>1961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voor proeftuinen droogte 3.0 – de beoordelingsfase_x000d__x0007_</vt:lpstr>
    </vt:vector>
  </TitlesOfParts>
  <Company>Vlaamse Overheid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voor proeftuinen droogte 3.0 – de beoordelingsfase_x000d__x0007_</dc:title>
  <dc:subject/>
  <dc:creator>Vlaamse Milieumaatschappij</dc:creator>
  <cp:keywords/>
  <dc:description/>
  <cp:lastModifiedBy>Maesen Katleen</cp:lastModifiedBy>
  <cp:revision>9</cp:revision>
  <cp:lastPrinted>2023-06-06T07:35:00Z</cp:lastPrinted>
  <dcterms:created xsi:type="dcterms:W3CDTF">2024-06-03T12:42:00Z</dcterms:created>
  <dcterms:modified xsi:type="dcterms:W3CDTF">2024-06-03T12:50:00Z</dcterms:modified>
  <cp:category/>
  <cp:contentStatus/>
</cp:coreProperties>
</file>