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757"/>
        <w:gridCol w:w="935"/>
        <w:gridCol w:w="142"/>
        <w:gridCol w:w="850"/>
        <w:gridCol w:w="142"/>
        <w:gridCol w:w="1419"/>
        <w:gridCol w:w="2093"/>
        <w:gridCol w:w="1449"/>
      </w:tblGrid>
      <w:tr w:rsidR="00923C9F" w:rsidRPr="00B74811" w14:paraId="2C9425A1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2B9E6B5B" w:rsidR="00DF787F" w:rsidRPr="00D3255C" w:rsidRDefault="00DF787F" w:rsidP="004D213B">
            <w:pPr>
              <w:pStyle w:val="leeg"/>
            </w:pPr>
          </w:p>
        </w:tc>
        <w:tc>
          <w:tcPr>
            <w:tcW w:w="8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1270" w14:textId="7FD293E8" w:rsidR="00DF787F" w:rsidRPr="002230A4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 xml:space="preserve">Oproep voor </w:t>
            </w:r>
            <w:r w:rsidR="00C03F7F">
              <w:rPr>
                <w:color w:val="auto"/>
                <w:sz w:val="36"/>
                <w:szCs w:val="36"/>
              </w:rPr>
              <w:t>Levend Water</w:t>
            </w:r>
            <w:r w:rsidRPr="009C0004">
              <w:rPr>
                <w:color w:val="auto"/>
                <w:sz w:val="36"/>
                <w:szCs w:val="36"/>
              </w:rPr>
              <w:t xml:space="preserve"> </w:t>
            </w:r>
            <w:r w:rsidR="008C5DF1">
              <w:rPr>
                <w:color w:val="auto"/>
                <w:sz w:val="36"/>
                <w:szCs w:val="36"/>
              </w:rPr>
              <w:t xml:space="preserve">2024 </w:t>
            </w:r>
            <w:r w:rsidR="008233F8">
              <w:rPr>
                <w:color w:val="auto"/>
                <w:sz w:val="36"/>
                <w:szCs w:val="36"/>
              </w:rPr>
              <w:t>-</w:t>
            </w:r>
            <w:r w:rsidR="008233F8" w:rsidRPr="009C0004">
              <w:rPr>
                <w:color w:val="auto"/>
                <w:sz w:val="36"/>
                <w:szCs w:val="36"/>
              </w:rPr>
              <w:t xml:space="preserve"> </w:t>
            </w:r>
            <w:r w:rsidR="00131D6F">
              <w:rPr>
                <w:color w:val="auto"/>
                <w:sz w:val="36"/>
                <w:szCs w:val="36"/>
              </w:rPr>
              <w:t>d</w:t>
            </w:r>
            <w:r w:rsidR="009D2DE8">
              <w:rPr>
                <w:color w:val="auto"/>
                <w:sz w:val="36"/>
                <w:szCs w:val="36"/>
              </w:rPr>
              <w:t>efinitief dossier</w:t>
            </w:r>
            <w:r w:rsidR="003966BE">
              <w:rPr>
                <w:color w:val="auto"/>
                <w:sz w:val="36"/>
                <w:szCs w:val="36"/>
              </w:rPr>
              <w:t>:</w:t>
            </w:r>
            <w:r w:rsidR="008233F8">
              <w:rPr>
                <w:color w:val="auto"/>
                <w:sz w:val="36"/>
                <w:szCs w:val="36"/>
              </w:rPr>
              <w:t xml:space="preserve"> investeringen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3428E2B7" w:rsidR="00DF787F" w:rsidRPr="00812C70" w:rsidRDefault="00812C70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812C70">
              <w:rPr>
                <w:sz w:val="12"/>
                <w:szCs w:val="12"/>
              </w:rPr>
              <w:t>VMM</w:t>
            </w:r>
            <w:r w:rsidR="009C0004" w:rsidRPr="00812C70">
              <w:rPr>
                <w:sz w:val="12"/>
                <w:szCs w:val="12"/>
              </w:rPr>
              <w:t>-</w:t>
            </w:r>
            <w:r w:rsidRPr="00812C70">
              <w:rPr>
                <w:sz w:val="12"/>
                <w:szCs w:val="12"/>
              </w:rPr>
              <w:t>51</w:t>
            </w:r>
            <w:r w:rsidR="003C34C3" w:rsidRPr="00812C70">
              <w:rPr>
                <w:sz w:val="12"/>
                <w:szCs w:val="12"/>
              </w:rPr>
              <w:t>-</w:t>
            </w:r>
            <w:r w:rsidR="009C0004" w:rsidRPr="00812C70">
              <w:rPr>
                <w:sz w:val="12"/>
                <w:szCs w:val="12"/>
              </w:rPr>
              <w:t>2</w:t>
            </w:r>
            <w:r w:rsidRPr="00812C70">
              <w:rPr>
                <w:sz w:val="12"/>
                <w:szCs w:val="12"/>
              </w:rPr>
              <w:t>4</w:t>
            </w:r>
            <w:r w:rsidR="005C09C7" w:rsidRPr="00812C70">
              <w:rPr>
                <w:sz w:val="12"/>
                <w:szCs w:val="12"/>
              </w:rPr>
              <w:t>0</w:t>
            </w:r>
            <w:r w:rsidR="000976EF">
              <w:rPr>
                <w:sz w:val="12"/>
                <w:szCs w:val="12"/>
              </w:rPr>
              <w:t>603</w:t>
            </w:r>
          </w:p>
        </w:tc>
      </w:tr>
      <w:tr w:rsidR="007658BF" w:rsidRPr="003D114E" w14:paraId="358FBB1E" w14:textId="77777777" w:rsidTr="00FD6FD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418C5A5A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7658BF" w:rsidRPr="00E4179D" w14:paraId="739E69E9" w14:textId="77777777" w:rsidTr="00FD6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7" w:type="dxa"/>
            <w:gridSpan w:val="8"/>
            <w:shd w:val="clear" w:color="auto" w:fill="auto"/>
          </w:tcPr>
          <w:p w14:paraId="35EA53C2" w14:textId="77777777" w:rsidR="009C0004" w:rsidRPr="002D3351" w:rsidRDefault="009C0004" w:rsidP="009C0004">
            <w:pPr>
              <w:rPr>
                <w:b/>
                <w:bCs/>
              </w:rPr>
            </w:pPr>
            <w:r w:rsidRPr="002D3351">
              <w:rPr>
                <w:b/>
                <w:bCs/>
              </w:rPr>
              <w:t>Vlaamse Milieumaatschappij</w:t>
            </w:r>
          </w:p>
          <w:p w14:paraId="799C0261" w14:textId="77777777" w:rsidR="009C0004" w:rsidRDefault="009C0004" w:rsidP="009C0004">
            <w:r>
              <w:t>Dokter De Moorstraat 24-26, 9300 Aalst</w:t>
            </w:r>
          </w:p>
          <w:p w14:paraId="1F2B33AA" w14:textId="7A9CC792" w:rsidR="006368AC" w:rsidRPr="000E1C88" w:rsidRDefault="00805E43" w:rsidP="009C0004">
            <w:hyperlink r:id="rId8" w:history="1">
              <w:r w:rsidR="005525EF" w:rsidRPr="000E1C88">
                <w:rPr>
                  <w:rStyle w:val="Hyperlink"/>
                </w:rPr>
                <w:t>levendwater@vmm.be</w:t>
              </w:r>
            </w:hyperlink>
          </w:p>
          <w:p w14:paraId="106AFDFC" w14:textId="7ABF050B" w:rsidR="009C0004" w:rsidRPr="000E1C88" w:rsidRDefault="00805E43" w:rsidP="009C0004">
            <w:hyperlink r:id="rId9" w:history="1">
              <w:r w:rsidR="009C0004" w:rsidRPr="000E1C88">
                <w:rPr>
                  <w:rStyle w:val="Hyperlink"/>
                </w:rPr>
                <w:t>www.vmm.be</w:t>
              </w:r>
            </w:hyperlink>
          </w:p>
        </w:tc>
      </w:tr>
      <w:tr w:rsidR="007658BF" w:rsidRPr="003D114E" w14:paraId="2E58F8AB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0E1C88" w:rsidRDefault="003C34C3" w:rsidP="009C0004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6A05" w14:textId="0A39DC93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717C4AE7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Met dit formulier kunt u steun aanvragen binnen het programma </w:t>
            </w:r>
            <w:r w:rsidR="005050F6">
              <w:rPr>
                <w:rStyle w:val="Nadruk"/>
                <w:bCs w:val="0"/>
                <w:i/>
                <w:iCs w:val="0"/>
              </w:rPr>
              <w:t>Levend Water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5050F6" w:rsidRPr="009C0004">
              <w:rPr>
                <w:rStyle w:val="Nadruk"/>
                <w:bCs w:val="0"/>
                <w:i/>
                <w:iCs w:val="0"/>
              </w:rPr>
              <w:t>202</w:t>
            </w:r>
            <w:r w:rsidR="001925A0">
              <w:rPr>
                <w:rStyle w:val="Nadruk"/>
                <w:bCs w:val="0"/>
                <w:i/>
                <w:iCs w:val="0"/>
              </w:rPr>
              <w:t>4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U kunt </w:t>
            </w:r>
            <w:r w:rsidR="008233F8">
              <w:rPr>
                <w:rStyle w:val="Nadruk"/>
                <w:bCs w:val="0"/>
                <w:i/>
                <w:iCs w:val="0"/>
              </w:rPr>
              <w:t xml:space="preserve">alleen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een definitieve aanvraag indienen als u </w:t>
            </w:r>
            <w:r w:rsidR="008233F8">
              <w:rPr>
                <w:rStyle w:val="Nadruk"/>
                <w:bCs w:val="0"/>
                <w:i/>
                <w:iCs w:val="0"/>
              </w:rPr>
              <w:t>hebt deelgenomen</w:t>
            </w:r>
            <w:r w:rsidR="008233F8"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aan de begeleidingsfase eerder dit jaar. </w:t>
            </w: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145C62D3" w14:textId="1DAEC37D" w:rsidR="00474391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De uiterste </w:t>
            </w:r>
            <w:r w:rsidR="008233F8">
              <w:rPr>
                <w:rStyle w:val="Nadruk"/>
                <w:bCs w:val="0"/>
                <w:i/>
                <w:iCs w:val="0"/>
              </w:rPr>
              <w:t>indieningsdatum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is </w:t>
            </w:r>
            <w:r w:rsidR="00A40CBB" w:rsidRPr="001925A0">
              <w:rPr>
                <w:rStyle w:val="Nadruk"/>
                <w:b/>
                <w:i/>
                <w:iCs w:val="0"/>
              </w:rPr>
              <w:t>vrijdag</w:t>
            </w:r>
            <w:r w:rsidR="00E1416D" w:rsidRPr="001925A0">
              <w:rPr>
                <w:rStyle w:val="Nadruk"/>
                <w:b/>
                <w:i/>
                <w:iCs w:val="0"/>
              </w:rPr>
              <w:t xml:space="preserve"> </w:t>
            </w:r>
            <w:r w:rsidR="00270EDC" w:rsidRPr="001925A0">
              <w:rPr>
                <w:rStyle w:val="Nadruk"/>
                <w:b/>
                <w:i/>
                <w:iCs w:val="0"/>
              </w:rPr>
              <w:t>1</w:t>
            </w:r>
            <w:r w:rsidR="001925A0" w:rsidRPr="001925A0">
              <w:rPr>
                <w:rStyle w:val="Nadruk"/>
                <w:b/>
                <w:i/>
                <w:iCs w:val="0"/>
              </w:rPr>
              <w:t>3</w:t>
            </w:r>
            <w:r w:rsidR="008F5A86" w:rsidRPr="001925A0">
              <w:rPr>
                <w:rStyle w:val="Nadruk"/>
                <w:b/>
                <w:i/>
                <w:iCs w:val="0"/>
              </w:rPr>
              <w:t xml:space="preserve"> september</w:t>
            </w:r>
            <w:r w:rsidRPr="00EB2407">
              <w:rPr>
                <w:rStyle w:val="Nadruk"/>
                <w:b/>
                <w:i/>
                <w:iCs w:val="0"/>
              </w:rPr>
              <w:t xml:space="preserve"> om 12 u</w:t>
            </w:r>
            <w:r w:rsidR="008233F8">
              <w:rPr>
                <w:rStyle w:val="Nadruk"/>
                <w:b/>
                <w:i/>
                <w:iCs w:val="0"/>
              </w:rPr>
              <w:t>ur</w:t>
            </w:r>
            <w:r w:rsidRPr="00EB2407">
              <w:rPr>
                <w:rStyle w:val="Nadruk"/>
                <w:b/>
                <w:i/>
                <w:iCs w:val="0"/>
              </w:rPr>
              <w:t xml:space="preserve"> ’s middags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U </w:t>
            </w:r>
            <w:r w:rsidR="008233F8">
              <w:rPr>
                <w:rStyle w:val="Nadruk"/>
                <w:bCs w:val="0"/>
                <w:i/>
                <w:iCs w:val="0"/>
              </w:rPr>
              <w:t>mailt</w:t>
            </w:r>
            <w:r w:rsidR="008233F8"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8233F8">
              <w:rPr>
                <w:rStyle w:val="Nadruk"/>
                <w:bCs w:val="0"/>
                <w:i/>
                <w:iCs w:val="0"/>
              </w:rPr>
              <w:t xml:space="preserve">de </w:t>
            </w:r>
            <w:proofErr w:type="spellStart"/>
            <w:r w:rsidR="008233F8">
              <w:rPr>
                <w:rStyle w:val="Nadruk"/>
                <w:bCs w:val="0"/>
                <w:i/>
                <w:iCs w:val="0"/>
              </w:rPr>
              <w:t>ingescande</w:t>
            </w:r>
            <w:proofErr w:type="spellEnd"/>
            <w:r w:rsidR="008233F8">
              <w:rPr>
                <w:rStyle w:val="Nadruk"/>
                <w:bCs w:val="0"/>
                <w:i/>
                <w:iCs w:val="0"/>
              </w:rPr>
              <w:t xml:space="preserve">, ondertekende versie van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dit formulier samen met de gevraagde bijlagen </w:t>
            </w:r>
            <w:r w:rsidR="0088692C">
              <w:rPr>
                <w:rStyle w:val="Nadruk"/>
                <w:bCs w:val="0"/>
                <w:i/>
                <w:iCs w:val="0"/>
              </w:rPr>
              <w:t xml:space="preserve">(zo nodig ondertekend) </w:t>
            </w:r>
            <w:r w:rsidR="008233F8">
              <w:rPr>
                <w:rStyle w:val="Nadruk"/>
                <w:bCs w:val="0"/>
                <w:i/>
                <w:iCs w:val="0"/>
              </w:rPr>
              <w:t xml:space="preserve">naar </w:t>
            </w:r>
            <w:hyperlink r:id="rId10" w:history="1">
              <w:r w:rsidR="00474391" w:rsidRPr="00475F8F">
                <w:rPr>
                  <w:rStyle w:val="Hyperlink"/>
                  <w:bCs w:val="0"/>
                </w:rPr>
                <w:t>levendwater@vmm.be</w:t>
              </w:r>
            </w:hyperlink>
            <w:r w:rsidR="00FD408E">
              <w:rPr>
                <w:rStyle w:val="Hyperlink"/>
                <w:bCs w:val="0"/>
              </w:rPr>
              <w:t>.</w:t>
            </w:r>
          </w:p>
          <w:p w14:paraId="627945BE" w14:textId="6F20631F" w:rsidR="009C0004" w:rsidRPr="009C0004" w:rsidRDefault="00483E4B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Een overzicht van d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 xml:space="preserve">e 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verplichte 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 xml:space="preserve">bijlagen vindt u in </w:t>
            </w:r>
            <w:r w:rsidR="00267E52">
              <w:rPr>
                <w:rStyle w:val="Nadruk"/>
                <w:bCs w:val="0"/>
                <w:i/>
                <w:iCs w:val="0"/>
              </w:rPr>
              <w:t xml:space="preserve">de rubriek </w:t>
            </w:r>
            <w:r w:rsidR="00267E52" w:rsidRPr="00267E52">
              <w:rPr>
                <w:rStyle w:val="Nadruk"/>
                <w:bCs w:val="0"/>
              </w:rPr>
              <w:t>Bij te voegen documenten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8233F8">
              <w:rPr>
                <w:rStyle w:val="Nadruk"/>
                <w:bCs w:val="0"/>
                <w:i/>
                <w:iCs w:val="0"/>
              </w:rPr>
              <w:t>Als de bestanden van</w:t>
            </w:r>
            <w:r w:rsidR="00FF5BD2" w:rsidRPr="0093649F">
              <w:rPr>
                <w:rStyle w:val="Nadruk"/>
                <w:bCs w:val="0"/>
                <w:i/>
                <w:iCs w:val="0"/>
              </w:rPr>
              <w:t xml:space="preserve"> de bijlagen te groot </w:t>
            </w:r>
            <w:r w:rsidR="008233F8">
              <w:rPr>
                <w:rStyle w:val="Nadruk"/>
                <w:bCs w:val="0"/>
                <w:i/>
                <w:iCs w:val="0"/>
              </w:rPr>
              <w:t>zijn om te mailen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>, kun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t u </w:t>
            </w:r>
            <w:r w:rsidR="008233F8">
              <w:rPr>
                <w:rStyle w:val="Nadruk"/>
                <w:bCs w:val="0"/>
                <w:i/>
                <w:iCs w:val="0"/>
              </w:rPr>
              <w:t>ze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 xml:space="preserve"> via gespecialiseerde toepassingen (bijvoorbeeld </w:t>
            </w:r>
            <w:proofErr w:type="spellStart"/>
            <w:r w:rsidR="009C0004" w:rsidRPr="009C0004">
              <w:rPr>
                <w:rStyle w:val="Nadruk"/>
                <w:bCs w:val="0"/>
                <w:i/>
                <w:iCs w:val="0"/>
              </w:rPr>
              <w:t>WeTransfer</w:t>
            </w:r>
            <w:proofErr w:type="spellEnd"/>
            <w:r w:rsidR="009C0004" w:rsidRPr="009C0004">
              <w:rPr>
                <w:rStyle w:val="Nadruk"/>
                <w:bCs w:val="0"/>
                <w:i/>
                <w:iCs w:val="0"/>
              </w:rPr>
              <w:t>) door</w:t>
            </w:r>
            <w:r w:rsidR="002A353B">
              <w:rPr>
                <w:rStyle w:val="Nadruk"/>
                <w:bCs w:val="0"/>
                <w:i/>
                <w:iCs w:val="0"/>
              </w:rPr>
              <w:t>sturen</w:t>
            </w:r>
            <w:r w:rsidR="009C0004"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248C856D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>U vindt alle informatie over deze oproep op</w:t>
            </w:r>
            <w:r w:rsidR="0056204E">
              <w:rPr>
                <w:rStyle w:val="Nadruk"/>
                <w:bCs w:val="0"/>
                <w:i/>
                <w:iCs w:val="0"/>
              </w:rPr>
              <w:t xml:space="preserve"> </w:t>
            </w:r>
            <w:hyperlink r:id="rId11" w:history="1">
              <w:r w:rsidR="0056204E" w:rsidRPr="00620A81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https://www.vmm.be/water/projecten/levend-water/oproep-levend-water-24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8233F8">
              <w:rPr>
                <w:rStyle w:val="Nadruk"/>
                <w:bCs w:val="0"/>
                <w:i/>
                <w:iCs w:val="0"/>
              </w:rPr>
              <w:t xml:space="preserve">Als u vragen hebt, kunt u mailen </w:t>
            </w:r>
            <w:r w:rsidRPr="009C0004">
              <w:rPr>
                <w:rStyle w:val="Nadruk"/>
                <w:bCs w:val="0"/>
                <w:i/>
                <w:iCs w:val="0"/>
              </w:rPr>
              <w:t>naa</w:t>
            </w:r>
            <w:r w:rsidR="00336FDF">
              <w:rPr>
                <w:rStyle w:val="Nadruk"/>
                <w:bCs w:val="0"/>
                <w:i/>
                <w:iCs w:val="0"/>
              </w:rPr>
              <w:t xml:space="preserve">r </w:t>
            </w:r>
            <w:hyperlink r:id="rId12" w:history="1">
              <w:r w:rsidR="00336FDF" w:rsidRPr="00AB37C8">
                <w:rPr>
                  <w:rStyle w:val="Hyperlink"/>
                  <w:bCs w:val="0"/>
                </w:rPr>
                <w:t>levendwater@vmm.be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3C34C3" w:rsidRPr="003D114E" w14:paraId="45D00848" w14:textId="77777777" w:rsidTr="00FD6FD5">
        <w:trPr>
          <w:trHeight w:hRule="exact" w:val="340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7658BF" w:rsidRPr="003D114E" w14:paraId="497B5BAE" w14:textId="77777777" w:rsidTr="00FD6FD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040A8589" w:rsidR="003C34C3" w:rsidRPr="003D114E" w:rsidRDefault="008233F8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3C34C3" w:rsidRPr="003D114E" w14:paraId="2409DA03" w14:textId="77777777" w:rsidTr="00FD6FD5">
        <w:trPr>
          <w:trHeight w:hRule="exact" w:val="227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7658BF" w:rsidRPr="003D114E" w14:paraId="43054449" w14:textId="77777777" w:rsidTr="00FD6FD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FD6FD5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7658BF" w:rsidRPr="003D114E" w14:paraId="511485EC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7658BF" w:rsidRPr="003D114E" w14:paraId="558E5EE0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0231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01C3B7F6" w14:textId="77777777" w:rsidTr="00FD6FD5">
        <w:trPr>
          <w:trHeight w:hRule="exact" w:val="227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7658BF" w:rsidRPr="003D114E" w14:paraId="4F7047DA" w14:textId="77777777" w:rsidTr="00FD6FD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6234F86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  <w:r w:rsidR="00C03F7F">
              <w:rPr>
                <w:rFonts w:cs="Calibri"/>
              </w:rPr>
              <w:t>(s)</w:t>
            </w:r>
          </w:p>
        </w:tc>
      </w:tr>
      <w:tr w:rsidR="00252C79" w:rsidRPr="003D114E" w14:paraId="7897BE8F" w14:textId="77777777" w:rsidTr="00FD6FD5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7658BF" w:rsidRPr="003D114E" w14:paraId="262596A9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16E47FF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8F5A86">
              <w:t xml:space="preserve">de </w:t>
            </w:r>
            <w:r w:rsidR="005C0A2C">
              <w:t>(hoofd)</w:t>
            </w:r>
            <w:r w:rsidR="005050F6">
              <w:t xml:space="preserve">initiatiefnemer </w:t>
            </w:r>
            <w:r>
              <w:t>in.</w:t>
            </w:r>
          </w:p>
        </w:tc>
      </w:tr>
      <w:tr w:rsidR="00C1763F" w:rsidRPr="003D114E" w14:paraId="4B8CE771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64E2DE9" w:rsidR="00252C79" w:rsidRPr="003D114E" w:rsidRDefault="005C09C7" w:rsidP="00656FC7">
            <w:pPr>
              <w:jc w:val="right"/>
            </w:pPr>
            <w:r>
              <w:t>n</w:t>
            </w:r>
            <w:r w:rsidR="00252C79" w:rsidRPr="003D114E">
              <w:t>aam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1D6F" w:rsidRPr="003D114E" w14:paraId="0284231B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0E31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1E35" w14:textId="6DA24CF2" w:rsidR="005C0A2C" w:rsidRPr="003D114E" w:rsidRDefault="005C09C7" w:rsidP="00656FC7">
            <w:pPr>
              <w:jc w:val="right"/>
            </w:pPr>
            <w:r>
              <w:t>b</w:t>
            </w:r>
            <w:r w:rsidR="0004423C">
              <w:t xml:space="preserve">edrijf, overheid, andere </w:t>
            </w:r>
            <w:r w:rsidR="00F84D38">
              <w:t>instantie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D97C4" w14:textId="58892BC0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D6F" w:rsidRPr="003D114E" w14:paraId="25DE5DB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9099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E55E" w14:textId="625FE145" w:rsidR="005C0A2C" w:rsidRPr="003D114E" w:rsidRDefault="005C09C7" w:rsidP="00656FC7">
            <w:pPr>
              <w:jc w:val="right"/>
            </w:pPr>
            <w:r>
              <w:t>a</w:t>
            </w:r>
            <w:r w:rsidR="005C0A2C">
              <w:t xml:space="preserve">fdeling </w:t>
            </w:r>
            <w:r w:rsidR="00582EDB">
              <w:t>of d</w:t>
            </w:r>
            <w:r w:rsidR="005C0A2C">
              <w:t>ienst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324C" w14:textId="1457995F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63F" w:rsidRPr="003D114E" w14:paraId="2C5CA57E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4C59A9D6" w:rsidR="00252C79" w:rsidRPr="003D114E" w:rsidRDefault="005C09C7" w:rsidP="00656FC7">
            <w:pPr>
              <w:jc w:val="right"/>
            </w:pPr>
            <w:r>
              <w:t>s</w:t>
            </w:r>
            <w:r w:rsidR="00252C79" w:rsidRPr="003D114E">
              <w:t>traat en nummer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3CEBF81C" w:rsidR="00252C79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63F" w:rsidRPr="003D114E" w14:paraId="7D0AAEB8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616A0B53" w:rsidR="00252C79" w:rsidRPr="003D114E" w:rsidRDefault="005C09C7" w:rsidP="00656FC7">
            <w:pPr>
              <w:jc w:val="right"/>
            </w:pPr>
            <w:r>
              <w:t>p</w:t>
            </w:r>
            <w:r w:rsidR="00252C79" w:rsidRPr="003D114E">
              <w:t>ostnummer en gemeente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4BBC58F5" w:rsidR="00252C79" w:rsidRPr="003D114E" w:rsidRDefault="00F5477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774" w:rsidRPr="003D114E" w14:paraId="2CEB07B8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66A4" w14:textId="77777777" w:rsidR="00F54774" w:rsidRPr="004C6E93" w:rsidRDefault="00F54774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9E7C" w14:textId="314096F0" w:rsidR="00F54774" w:rsidRPr="003D114E" w:rsidRDefault="005C09C7" w:rsidP="00656FC7">
            <w:pPr>
              <w:jc w:val="right"/>
            </w:pPr>
            <w:r>
              <w:t>t</w:t>
            </w:r>
            <w:r w:rsidR="00F54774">
              <w:t>elefoonnummer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9CD05" w14:textId="061C58FA" w:rsidR="00F54774" w:rsidRPr="003D114E" w:rsidRDefault="00F5477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774" w:rsidRPr="003D114E" w14:paraId="42FFF910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D9F16" w14:textId="77777777" w:rsidR="00F54774" w:rsidRPr="004C6E93" w:rsidRDefault="00F54774" w:rsidP="00656FC7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E203" w14:textId="7AA6265D" w:rsidR="00F54774" w:rsidRDefault="005C09C7" w:rsidP="00656FC7">
            <w:pPr>
              <w:jc w:val="right"/>
            </w:pPr>
            <w:r>
              <w:t>e</w:t>
            </w:r>
            <w:r w:rsidR="00F54774">
              <w:t>-mailadres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770D3" w14:textId="088E261F" w:rsidR="00F54774" w:rsidRPr="003D114E" w:rsidRDefault="00F5477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0794CEB7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C313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522" w14:textId="5A91BD05" w:rsidR="00FD408E" w:rsidRPr="003D114E" w:rsidRDefault="00FD408E" w:rsidP="00FD408E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4FC0A" w14:textId="66B8BA9E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D86F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CCFB22" w14:textId="348DACF1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B14E7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EDBBAF" w14:textId="2C5BD716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2630" w14:textId="5CEF0A1C" w:rsidR="00FD408E" w:rsidRPr="003D114E" w:rsidRDefault="00FD408E" w:rsidP="00FD408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22B307F1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EC0A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025E" w14:textId="103CB5CB" w:rsidR="00FD408E" w:rsidRPr="003D114E" w:rsidRDefault="00FD408E" w:rsidP="00FD408E">
            <w:pPr>
              <w:jc w:val="right"/>
            </w:pPr>
            <w:r w:rsidRPr="003D114E">
              <w:t>IBAN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5959B" w14:textId="12DBBE83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43C3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894B42" w14:textId="3A30721E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18FE64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E40CE3" w14:textId="66A0491B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F09AC" w14:textId="2EE2CA63" w:rsidR="00FD408E" w:rsidRDefault="00FD408E" w:rsidP="00FD408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0119B83D" w14:textId="77777777" w:rsidTr="00FD6FD5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FD408E" w:rsidRPr="004D213B" w:rsidRDefault="00FD408E" w:rsidP="00FD408E">
            <w:pPr>
              <w:pStyle w:val="leeg"/>
            </w:pPr>
          </w:p>
        </w:tc>
      </w:tr>
    </w:tbl>
    <w:p w14:paraId="203DEB5E" w14:textId="77777777" w:rsidR="00793EF1" w:rsidRDefault="00793EF1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757"/>
        <w:gridCol w:w="935"/>
        <w:gridCol w:w="142"/>
        <w:gridCol w:w="850"/>
        <w:gridCol w:w="142"/>
        <w:gridCol w:w="1419"/>
        <w:gridCol w:w="3542"/>
      </w:tblGrid>
      <w:tr w:rsidR="00FD408E" w:rsidRPr="003D114E" w14:paraId="2A9F36E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FD408E" w:rsidRPr="003D114E" w:rsidRDefault="00FD408E" w:rsidP="00FD40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3035" w14:textId="3CBBB6A0" w:rsidR="00FD408E" w:rsidRPr="005308D7" w:rsidRDefault="00FD408E" w:rsidP="00FD408E">
            <w:pPr>
              <w:pStyle w:val="Vraag"/>
              <w:rPr>
                <w:b w:val="0"/>
                <w:bCs/>
                <w:i/>
                <w:iCs/>
              </w:rPr>
            </w:pPr>
            <w:r>
              <w:t>Vul de gegevens van de mede-initiatiefnemer(s) in.</w:t>
            </w:r>
            <w:r>
              <w:br/>
            </w:r>
            <w:r w:rsidR="008233F8">
              <w:rPr>
                <w:b w:val="0"/>
                <w:bCs/>
                <w:i/>
                <w:iCs/>
              </w:rPr>
              <w:t xml:space="preserve">Het KBO-nummer en het rekeningnummer hoeft u alleen in te vullen als </w:t>
            </w:r>
            <w:r>
              <w:rPr>
                <w:b w:val="0"/>
                <w:bCs/>
                <w:i/>
                <w:iCs/>
              </w:rPr>
              <w:t xml:space="preserve">de mede-initiatiefnemer </w:t>
            </w:r>
            <w:r w:rsidR="008233F8">
              <w:rPr>
                <w:b w:val="0"/>
                <w:bCs/>
                <w:i/>
                <w:iCs/>
              </w:rPr>
              <w:t xml:space="preserve">een </w:t>
            </w:r>
            <w:r>
              <w:rPr>
                <w:b w:val="0"/>
                <w:bCs/>
                <w:i/>
                <w:iCs/>
              </w:rPr>
              <w:t xml:space="preserve">subsidie </w:t>
            </w:r>
            <w:r w:rsidR="008233F8">
              <w:rPr>
                <w:b w:val="0"/>
                <w:bCs/>
                <w:i/>
                <w:iCs/>
              </w:rPr>
              <w:t>wil krijgen.</w:t>
            </w:r>
          </w:p>
        </w:tc>
      </w:tr>
      <w:tr w:rsidR="003D152C" w:rsidRPr="003D114E" w14:paraId="0C57F7CA" w14:textId="77777777" w:rsidTr="008B3BDC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558AF" w14:textId="77777777" w:rsidR="003D152C" w:rsidRPr="004D213B" w:rsidRDefault="003D152C" w:rsidP="008B3BDC">
            <w:pPr>
              <w:pStyle w:val="leeg"/>
            </w:pPr>
          </w:p>
        </w:tc>
      </w:tr>
      <w:tr w:rsidR="003D152C" w:rsidRPr="003D114E" w14:paraId="33550DC5" w14:textId="77777777" w:rsidTr="00235D84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82D" w14:textId="77777777" w:rsidR="003D152C" w:rsidRPr="004C6E93" w:rsidRDefault="003D152C" w:rsidP="008B3BDC">
            <w:pPr>
              <w:pStyle w:val="leeg"/>
            </w:pPr>
          </w:p>
        </w:tc>
        <w:tc>
          <w:tcPr>
            <w:tcW w:w="275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66EA95C" w14:textId="5A16585F" w:rsidR="003D152C" w:rsidRPr="002D3351" w:rsidRDefault="003D152C" w:rsidP="008B3BDC">
            <w:pPr>
              <w:jc w:val="right"/>
              <w:rPr>
                <w:b/>
                <w:bCs/>
              </w:rPr>
            </w:pPr>
            <w:r w:rsidRPr="002D3351">
              <w:rPr>
                <w:b/>
                <w:bCs/>
              </w:rPr>
              <w:t>mede-initiatiefnemer 1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27BC" w14:textId="22882FD4" w:rsidR="003D152C" w:rsidRPr="003D114E" w:rsidRDefault="003D152C" w:rsidP="008B3B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D152C" w:rsidRPr="003D114E" w14:paraId="3F23A719" w14:textId="77777777" w:rsidTr="00235D84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799F" w14:textId="77777777" w:rsidR="003D152C" w:rsidRPr="004D213B" w:rsidRDefault="003D152C" w:rsidP="008B3BDC">
            <w:pPr>
              <w:pStyle w:val="leeg"/>
            </w:pPr>
          </w:p>
        </w:tc>
      </w:tr>
      <w:tr w:rsidR="00FD408E" w:rsidRPr="003D114E" w14:paraId="5D0529DD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F5FC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B82A" w14:textId="605B542A" w:rsidR="00FD408E" w:rsidRPr="003D114E" w:rsidRDefault="00FD408E" w:rsidP="00FD408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8E13A" w14:textId="0D195542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692AC3E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4FC4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0A9C" w14:textId="0E5D9AA8" w:rsidR="00FD408E" w:rsidRDefault="00FD408E" w:rsidP="00FD408E">
            <w:pPr>
              <w:jc w:val="right"/>
            </w:pPr>
            <w:r>
              <w:t>bedrijf, overheid, andere instantie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7FEE8" w14:textId="2974A189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6ECC28BF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8292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EB23" w14:textId="5EBA3DC0" w:rsidR="00FD408E" w:rsidRDefault="00FD408E" w:rsidP="00FD408E">
            <w:pPr>
              <w:jc w:val="right"/>
            </w:pPr>
            <w:r>
              <w:t>afdeling of dienst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97E38" w14:textId="430FA5E9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6E290C6C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96CE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0E10" w14:textId="08D22815" w:rsidR="00FD408E" w:rsidRPr="003D114E" w:rsidRDefault="00FD408E" w:rsidP="00FD408E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8629E" w14:textId="4CA7D7DA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19F8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BD1F61" w14:textId="2DB2C6FE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698F5F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AE2621" w14:textId="60DB3085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04F961C9" w14:textId="01B284A8" w:rsidR="00FD408E" w:rsidRPr="003D114E" w:rsidRDefault="00FD408E" w:rsidP="00FD408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47A873B0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61C1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F47D" w14:textId="1681A8ED" w:rsidR="00FD408E" w:rsidRPr="003D114E" w:rsidRDefault="00FD408E" w:rsidP="00FD408E">
            <w:pPr>
              <w:jc w:val="right"/>
            </w:pPr>
            <w:r w:rsidRPr="003D114E">
              <w:t>IBAN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45545" w14:textId="58E7ABA7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2DA1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5B532E" w14:textId="357169B4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92CF72" w14:textId="77777777" w:rsidR="00FD408E" w:rsidRPr="003D114E" w:rsidRDefault="00FD408E" w:rsidP="00FD408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2D2A0B" w14:textId="0B16B1E8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6BB2DBD5" w14:textId="283A94AA" w:rsidR="00FD408E" w:rsidRDefault="00FD408E" w:rsidP="00FD408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7B08E807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EED0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66A6" w14:textId="0D0A4D65" w:rsidR="00FD408E" w:rsidRDefault="00FD408E" w:rsidP="00FD408E">
            <w:pPr>
              <w:jc w:val="right"/>
            </w:pPr>
            <w:r>
              <w:t>telefoonnummer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EB3EA" w14:textId="7FD753EE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D408E" w:rsidRPr="003D114E" w14:paraId="76202BE1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BEBE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27E5" w14:textId="63C07550" w:rsidR="00FD408E" w:rsidRDefault="00FD408E" w:rsidP="00FD408E">
            <w:pPr>
              <w:jc w:val="right"/>
            </w:pPr>
            <w:r>
              <w:t>e-mailadres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A6C78" w14:textId="79150E56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D152C" w:rsidRPr="003D114E" w14:paraId="7A9E31A1" w14:textId="77777777" w:rsidTr="008B3BDC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6226" w14:textId="77777777" w:rsidR="003D152C" w:rsidRPr="004D213B" w:rsidRDefault="003D152C" w:rsidP="008B3BDC">
            <w:pPr>
              <w:pStyle w:val="leeg"/>
            </w:pPr>
          </w:p>
        </w:tc>
      </w:tr>
      <w:tr w:rsidR="003D152C" w:rsidRPr="003D114E" w14:paraId="47126C32" w14:textId="77777777" w:rsidTr="00235D84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1B15" w14:textId="77777777" w:rsidR="003D152C" w:rsidRPr="004C6E93" w:rsidRDefault="003D152C" w:rsidP="008B3BDC">
            <w:pPr>
              <w:pStyle w:val="leeg"/>
            </w:pPr>
          </w:p>
        </w:tc>
        <w:tc>
          <w:tcPr>
            <w:tcW w:w="275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63C002" w14:textId="795DB8BF" w:rsidR="003D152C" w:rsidRPr="008B3BDC" w:rsidRDefault="003D152C" w:rsidP="008B3BDC">
            <w:pPr>
              <w:jc w:val="right"/>
              <w:rPr>
                <w:b/>
                <w:bCs/>
              </w:rPr>
            </w:pPr>
            <w:r w:rsidRPr="008B3BDC">
              <w:rPr>
                <w:b/>
                <w:bCs/>
              </w:rPr>
              <w:t xml:space="preserve">mede-initiatiefnemer </w:t>
            </w:r>
            <w:r>
              <w:rPr>
                <w:b/>
                <w:bCs/>
              </w:rPr>
              <w:t>2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DC39" w14:textId="5D9FA3D7" w:rsidR="003D152C" w:rsidRPr="003D114E" w:rsidRDefault="003D152C" w:rsidP="008B3B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D152C" w:rsidRPr="003D114E" w14:paraId="3CD9C928" w14:textId="77777777" w:rsidTr="00235D84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C873" w14:textId="77777777" w:rsidR="003D152C" w:rsidRPr="004D213B" w:rsidRDefault="003D152C" w:rsidP="008B3BDC">
            <w:pPr>
              <w:pStyle w:val="leeg"/>
            </w:pPr>
          </w:p>
        </w:tc>
      </w:tr>
      <w:tr w:rsidR="00FD408E" w:rsidRPr="003D114E" w14:paraId="26F4D1C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2044" w14:textId="77777777" w:rsidR="00FD408E" w:rsidRPr="004C6E93" w:rsidRDefault="00FD408E" w:rsidP="002D3351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C152" w14:textId="10E29033" w:rsidR="00FD408E" w:rsidRPr="003D114E" w:rsidRDefault="00FD408E" w:rsidP="00FD408E">
            <w:pPr>
              <w:jc w:val="right"/>
            </w:pPr>
            <w:r>
              <w:t>naam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040DB" w14:textId="24DE39CE" w:rsidR="00FD408E" w:rsidRPr="003D114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08E" w:rsidRPr="003D114E" w14:paraId="57E7F23D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8E73" w14:textId="77777777" w:rsidR="00FD408E" w:rsidRPr="004C6E93" w:rsidRDefault="00FD408E" w:rsidP="00FD408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7A29" w14:textId="6C86021A" w:rsidR="00FD408E" w:rsidRDefault="00FD408E" w:rsidP="00FD408E">
            <w:pPr>
              <w:jc w:val="right"/>
            </w:pPr>
            <w:r>
              <w:t>bedrijf, overheid, andere instantie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B736D" w14:textId="0E45B7CE" w:rsidR="00FD408E" w:rsidRDefault="00FD408E" w:rsidP="00FD40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2ACD632C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20AB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12FF" w14:textId="584D32EF" w:rsidR="00BF7EBE" w:rsidRPr="003D114E" w:rsidRDefault="00BF7EBE" w:rsidP="00BF7EBE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7010" w14:textId="76EEC4DD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1532" w14:textId="77777777" w:rsidR="00BF7EBE" w:rsidRPr="003D114E" w:rsidRDefault="00BF7EBE" w:rsidP="00BF7EB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47CA8D" w14:textId="07DE9575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323D38" w14:textId="77777777" w:rsidR="00BF7EBE" w:rsidRPr="003D114E" w:rsidRDefault="00BF7EBE" w:rsidP="00BF7EB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636E73" w14:textId="22BFE3BE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05911B35" w14:textId="45BE0D02" w:rsidR="00BF7EBE" w:rsidRPr="003D114E" w:rsidRDefault="00BF7EBE" w:rsidP="00BF7EB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4DE5840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CC95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38E3" w14:textId="68FA72E4" w:rsidR="00BF7EBE" w:rsidRPr="003D114E" w:rsidRDefault="00BF7EBE" w:rsidP="00BF7EBE">
            <w:pPr>
              <w:jc w:val="right"/>
            </w:pPr>
            <w:r w:rsidRPr="003D114E">
              <w:t>IBAN</w:t>
            </w:r>
          </w:p>
        </w:tc>
        <w:tc>
          <w:tcPr>
            <w:tcW w:w="9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F1E41" w14:textId="5A1CBB4F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6986" w14:textId="77777777" w:rsidR="00BF7EBE" w:rsidRPr="003D114E" w:rsidRDefault="00BF7EBE" w:rsidP="00BF7EBE">
            <w:pPr>
              <w:pStyle w:val="leeg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B4FF37" w14:textId="5D5C5D31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AFAA08" w14:textId="77777777" w:rsidR="00BF7EBE" w:rsidRPr="003D114E" w:rsidRDefault="00BF7EBE" w:rsidP="00BF7EBE">
            <w:pPr>
              <w:pStyle w:val="leeg"/>
            </w:pPr>
          </w:p>
        </w:tc>
        <w:tc>
          <w:tcPr>
            <w:tcW w:w="141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AF8EE" w14:textId="5F024D5C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1DCC9E66" w14:textId="351C001D" w:rsidR="00BF7EBE" w:rsidRDefault="00BF7EBE" w:rsidP="00BF7EB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38DE072B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5B9E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8633" w14:textId="13494874" w:rsidR="00BF7EBE" w:rsidRDefault="00BF7EBE" w:rsidP="00BF7EBE">
            <w:pPr>
              <w:jc w:val="right"/>
            </w:pPr>
            <w:r>
              <w:t>afdeling of dienst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34F83" w14:textId="3AB79D77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49513B72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082A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F7E4" w14:textId="64855530" w:rsidR="00BF7EBE" w:rsidRDefault="00BF7EBE" w:rsidP="00BF7EBE">
            <w:pPr>
              <w:jc w:val="right"/>
            </w:pPr>
            <w:r>
              <w:t>telefoonnummer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8CE5B" w14:textId="4E6986D4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4DDECEC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65F5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375B" w14:textId="34329D4B" w:rsidR="00BF7EBE" w:rsidRPr="003D114E" w:rsidRDefault="00BF7EBE" w:rsidP="00BF7EBE">
            <w:pPr>
              <w:jc w:val="right"/>
            </w:pPr>
            <w:r>
              <w:t>e-mailadres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C5F3F" w14:textId="53AE4A36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357519AB" w14:textId="77777777" w:rsidTr="00FD6FD5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77777777" w:rsidR="00BF7EBE" w:rsidRPr="004D213B" w:rsidRDefault="00BF7EBE" w:rsidP="00BF7EBE">
            <w:pPr>
              <w:pStyle w:val="leeg"/>
            </w:pPr>
          </w:p>
        </w:tc>
      </w:tr>
      <w:tr w:rsidR="00BF7EBE" w:rsidRPr="003D114E" w14:paraId="667E9C2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BF7EBE" w:rsidRPr="003D114E" w:rsidRDefault="00BF7EBE" w:rsidP="00BF7E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749" w14:textId="2B3DAD61" w:rsidR="008233F8" w:rsidRDefault="008233F8" w:rsidP="00BF7EBE">
            <w:pPr>
              <w:pStyle w:val="Vraag"/>
            </w:pPr>
            <w:r>
              <w:t>Vul de gegevens van de contactpersoon in.</w:t>
            </w:r>
          </w:p>
          <w:p w14:paraId="3D685481" w14:textId="7F7BEECA" w:rsidR="00BF7EBE" w:rsidRPr="002D3351" w:rsidRDefault="008233F8" w:rsidP="00BF7EBE">
            <w:pPr>
              <w:pStyle w:val="Vraag"/>
              <w:rPr>
                <w:b w:val="0"/>
                <w:bCs/>
                <w:i/>
                <w:iCs/>
              </w:rPr>
            </w:pPr>
            <w:r w:rsidRPr="002D3351">
              <w:rPr>
                <w:b w:val="0"/>
                <w:bCs/>
                <w:i/>
                <w:iCs/>
              </w:rPr>
              <w:t>U hoeft deze vraag alleen in te vullen als de</w:t>
            </w:r>
            <w:r w:rsidR="00BF7EBE" w:rsidRPr="002D3351">
              <w:rPr>
                <w:b w:val="0"/>
                <w:bCs/>
                <w:i/>
                <w:iCs/>
              </w:rPr>
              <w:t xml:space="preserve"> contactpersoon voor dit project verschilt van de initiatiefnemer</w:t>
            </w:r>
            <w:r w:rsidRPr="002D3351">
              <w:rPr>
                <w:b w:val="0"/>
                <w:bCs/>
                <w:i/>
                <w:iCs/>
              </w:rPr>
              <w:t>.</w:t>
            </w:r>
          </w:p>
        </w:tc>
      </w:tr>
      <w:tr w:rsidR="00BF7EBE" w:rsidRPr="003D114E" w14:paraId="0D0D6596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7E74309D" w:rsidR="00BF7EBE" w:rsidRPr="003D114E" w:rsidRDefault="00BF7EBE" w:rsidP="00BF7EB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6B67FA03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4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F7EBE" w:rsidRPr="003D114E" w14:paraId="0D2DCD80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0F67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B0CA" w14:textId="45DA9C37" w:rsidR="00BF7EBE" w:rsidRDefault="00BF7EBE" w:rsidP="00BF7EBE">
            <w:pPr>
              <w:jc w:val="right"/>
            </w:pPr>
            <w:r>
              <w:t>bedrijf, overheid, andere instantie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B356F" w14:textId="243F189C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1D09D12C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5925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9F14" w14:textId="34F64220" w:rsidR="00BF7EBE" w:rsidRDefault="00BF7EBE" w:rsidP="00BF7EBE">
            <w:pPr>
              <w:jc w:val="right"/>
            </w:pPr>
            <w:r>
              <w:t>afdeling of dienst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FBCC6" w14:textId="4956F6A1" w:rsidR="00BF7EB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11DAD67C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30DA2CC0" w:rsidR="00BF7EBE" w:rsidRPr="003D114E" w:rsidRDefault="00BF7EBE" w:rsidP="00BF7EBE">
            <w:pPr>
              <w:jc w:val="right"/>
            </w:pPr>
            <w:r>
              <w:t>telefoonnummer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57516F3D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5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7EBE" w:rsidRPr="003D114E" w14:paraId="1653B99A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BF7EBE" w:rsidRPr="004C6E93" w:rsidRDefault="00BF7EBE" w:rsidP="00BF7EBE">
            <w:pPr>
              <w:pStyle w:val="leeg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64EA6C76" w:rsidR="00BF7EBE" w:rsidRPr="003D114E" w:rsidRDefault="00BF7EBE" w:rsidP="00BF7EBE">
            <w:pPr>
              <w:jc w:val="right"/>
            </w:pPr>
            <w:r>
              <w:t>e-mailadres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4ACD6F73" w:rsidR="00BF7EBE" w:rsidRPr="003D114E" w:rsidRDefault="00BF7EBE" w:rsidP="00BF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BE" w:rsidRPr="003D114E" w14:paraId="5C4E3A97" w14:textId="77777777" w:rsidTr="00FD6FD5">
        <w:trPr>
          <w:trHeight w:hRule="exact" w:val="227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BF7EBE" w:rsidRPr="003D114E" w:rsidRDefault="00BF7EBE" w:rsidP="00BF7EBE">
            <w:pPr>
              <w:pStyle w:val="leeg"/>
            </w:pPr>
          </w:p>
        </w:tc>
      </w:tr>
      <w:tr w:rsidR="00BF7EBE" w:rsidRPr="003D114E" w14:paraId="0A29C01A" w14:textId="77777777" w:rsidTr="00FD6FD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2A88F3" w14:textId="77777777" w:rsidR="00BF7EBE" w:rsidRPr="003D114E" w:rsidRDefault="00BF7EBE" w:rsidP="00BF7EBE">
            <w:pPr>
              <w:pStyle w:val="leeg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AD4A0CE" w14:textId="4366593B" w:rsidR="00BF7EBE" w:rsidRPr="003D114E" w:rsidRDefault="00BF7EBE" w:rsidP="00BF7EB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samenwerkingsverband</w:t>
            </w:r>
          </w:p>
        </w:tc>
      </w:tr>
      <w:tr w:rsidR="00BF7EBE" w:rsidRPr="003D114E" w14:paraId="7582B991" w14:textId="77777777" w:rsidTr="00FD6FD5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BF7EBE" w:rsidRPr="004D213B" w:rsidRDefault="00BF7EBE" w:rsidP="00BF7EBE">
            <w:pPr>
              <w:pStyle w:val="leeg"/>
            </w:pPr>
          </w:p>
        </w:tc>
      </w:tr>
      <w:tr w:rsidR="00BF7EBE" w:rsidRPr="003D114E" w14:paraId="74AD6AF0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05FD" w14:textId="79478B17" w:rsidR="00BF7EBE" w:rsidRPr="003D114E" w:rsidRDefault="00BF7EBE" w:rsidP="00BF7E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135F" w14:textId="5084A9C0" w:rsidR="00BF7EBE" w:rsidRDefault="008233F8" w:rsidP="00BF7EBE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Licht de s</w:t>
            </w:r>
            <w:r w:rsidR="00BF7EBE" w:rsidRPr="0093649F">
              <w:rPr>
                <w:rFonts w:asciiTheme="minorHAnsi" w:eastAsia="Times New Roman" w:hAnsiTheme="minorHAnsi" w:cstheme="minorHAnsi"/>
                <w:bCs/>
              </w:rPr>
              <w:t>tructuur van het samenwerkingsverband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toe</w:t>
            </w:r>
            <w:r w:rsidR="00BF7EBE" w:rsidRPr="0093649F"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14:paraId="4E7B8BC2" w14:textId="0C711A06" w:rsidR="00BF7EBE" w:rsidRPr="00684127" w:rsidRDefault="00BF7EBE" w:rsidP="00BF7EBE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Binnen een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samenwerkingsverband moet duidelijk zijn wie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waarvoor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verantwoordelijk is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,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wat de inbreng is van de verschillende partners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en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wat er van wie verwacht wordt. Geef voor elke partner aan wat zijn rol is, wie de trekker is en hoe de beslissingen genomen worden.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Als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er betrokkenen zijn die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geen subsidie ontvangen, m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aar </w:t>
            </w:r>
            <w:r w:rsidR="008233F8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van wie</w:t>
            </w:r>
            <w:r w:rsidR="008233F8"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wel een akkoord nodig is, geef dan weer wat hun rol is, hoe ze betrokken zijn, enzovoort.</w:t>
            </w:r>
          </w:p>
        </w:tc>
      </w:tr>
      <w:tr w:rsidR="00BF7EBE" w:rsidRPr="003D114E" w14:paraId="50BE8CE7" w14:textId="77777777" w:rsidTr="00FD6FD5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69CC" w14:textId="77777777" w:rsidR="00BF7EBE" w:rsidRPr="004D213B" w:rsidRDefault="00BF7EBE" w:rsidP="00BF7EBE">
            <w:pPr>
              <w:pStyle w:val="leeg"/>
            </w:pPr>
          </w:p>
        </w:tc>
      </w:tr>
      <w:tr w:rsidR="00BF7EBE" w:rsidRPr="003D114E" w14:paraId="7553FD65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52EF" w14:textId="1E48F3D6" w:rsidR="00BF7EBE" w:rsidRPr="003D114E" w:rsidRDefault="00BF7EBE" w:rsidP="00BF7EB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A6C93" w14:textId="050A2E4E" w:rsidR="00BF7EBE" w:rsidRPr="00FF630A" w:rsidRDefault="00BF7EBE" w:rsidP="00BF7EBE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F4" w:rsidRPr="003D114E" w14:paraId="1F65273B" w14:textId="77777777" w:rsidTr="00FD6FD5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BA06F4" w:rsidRPr="004D213B" w:rsidRDefault="00BA06F4" w:rsidP="00656FC7">
            <w:pPr>
              <w:pStyle w:val="leeg"/>
            </w:pPr>
          </w:p>
        </w:tc>
      </w:tr>
    </w:tbl>
    <w:p w14:paraId="769D4F54" w14:textId="77777777" w:rsidR="000976EF" w:rsidRDefault="000976EF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9787"/>
      </w:tblGrid>
      <w:tr w:rsidR="007658BF" w:rsidRPr="003D114E" w14:paraId="24E8C92A" w14:textId="77777777" w:rsidTr="00FD6FD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84E" w14:textId="4EA9E722" w:rsidR="00BA06F4" w:rsidRPr="003D114E" w:rsidRDefault="00DD15A3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E1F5" w14:textId="31DE3A36" w:rsidR="00BA06F4" w:rsidRDefault="00BA06F4" w:rsidP="00BA06F4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Vul de gegevens in van de ondersteunende partners.</w:t>
            </w:r>
          </w:p>
          <w:p w14:paraId="39B30C39" w14:textId="03E9C0B2" w:rsidR="00BA06F4" w:rsidRPr="00E055E7" w:rsidRDefault="00BA06F4" w:rsidP="00684127">
            <w:pPr>
              <w:pStyle w:val="Vraag"/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Vermeld de partners die aan het project meewerken vanuit een ondersteunende rol, zoals wetenschappelijke organisaties</w:t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en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studie- of communicatiebureaus</w:t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br/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Als er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meer </w:t>
            </w:r>
            <w:r w:rsidR="00512358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dan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drie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ondersteunende partners </w:t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zijn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, kunt u </w:t>
            </w:r>
            <w:r w:rsidR="003A31E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de onderstaande vragen kopiëren en onder de gegevens van ondersteunende partner 3 plakken.</w:t>
            </w:r>
            <w:r w:rsidR="00E1416D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</w:p>
        </w:tc>
      </w:tr>
    </w:tbl>
    <w:p w14:paraId="3576A3F4" w14:textId="77777777" w:rsidR="000976EF" w:rsidRDefault="000976EF">
      <w:pPr>
        <w:sectPr w:rsidR="000976EF" w:rsidSect="006415DC">
          <w:footerReference w:type="default" r:id="rId13"/>
          <w:footerReference w:type="first" r:id="rId14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BF93557" w14:textId="77777777" w:rsidR="000976EF" w:rsidRDefault="000976EF"/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2752"/>
        <w:gridCol w:w="7028"/>
      </w:tblGrid>
      <w:tr w:rsidR="00BA06F4" w:rsidRPr="003D114E" w14:paraId="7AF9855B" w14:textId="77777777" w:rsidTr="00FD6FD5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9AC" w14:textId="77777777" w:rsidR="00BA06F4" w:rsidRPr="004D213B" w:rsidRDefault="00BA06F4" w:rsidP="00656FC7">
            <w:pPr>
              <w:pStyle w:val="leeg"/>
            </w:pPr>
          </w:p>
        </w:tc>
      </w:tr>
      <w:tr w:rsidR="00DF4C53" w:rsidRPr="003D114E" w14:paraId="1B767848" w14:textId="77777777" w:rsidTr="00476693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0E35" w14:textId="77777777" w:rsidR="003D152C" w:rsidRPr="004C6E93" w:rsidRDefault="003D152C" w:rsidP="008B3BDC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07EECF" w14:textId="28680D77" w:rsidR="003D152C" w:rsidRPr="008B3BDC" w:rsidRDefault="003D152C" w:rsidP="008B3B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1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2FBA" w14:textId="5E9F16A1" w:rsidR="003D152C" w:rsidRPr="003D114E" w:rsidRDefault="003D152C" w:rsidP="008B3B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D152C" w:rsidRPr="003D114E" w14:paraId="3D5ECC41" w14:textId="77777777" w:rsidTr="00476693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DAFD2" w14:textId="77777777" w:rsidR="003D152C" w:rsidRPr="004D213B" w:rsidRDefault="003D152C" w:rsidP="008B3BDC">
            <w:pPr>
              <w:pStyle w:val="leeg"/>
            </w:pPr>
          </w:p>
        </w:tc>
      </w:tr>
      <w:tr w:rsidR="00C1763F" w:rsidRPr="003D114E" w14:paraId="62B6BA8F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3F8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9C65" w14:textId="13289FD8" w:rsidR="00BA06F4" w:rsidRPr="003D114E" w:rsidRDefault="008B1422" w:rsidP="00656FC7">
            <w:pPr>
              <w:jc w:val="right"/>
            </w:pPr>
            <w:r>
              <w:t>n</w:t>
            </w:r>
            <w:r w:rsidR="00BA06F4"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A8D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54B1E689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EF38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0711" w14:textId="573DF87A" w:rsidR="00BA06F4" w:rsidRPr="003D114E" w:rsidRDefault="008B1422" w:rsidP="00656FC7">
            <w:pPr>
              <w:jc w:val="right"/>
            </w:pPr>
            <w:r>
              <w:t>w</w:t>
            </w:r>
            <w:r w:rsidR="00BA06F4">
              <w:t>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0FB3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2E4590FC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FE25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AC41" w14:textId="5EFCA83C" w:rsidR="00BA06F4" w:rsidRPr="003D114E" w:rsidRDefault="008B1422" w:rsidP="00656FC7">
            <w:pPr>
              <w:jc w:val="right"/>
            </w:pPr>
            <w:r>
              <w:t>n</w:t>
            </w:r>
            <w:r w:rsidR="00BA06F4">
              <w:t>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4192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6737A4B0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E6CB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CC05" w14:textId="2529B918" w:rsidR="00BA06F4" w:rsidRPr="003D114E" w:rsidRDefault="008B1422" w:rsidP="00656FC7">
            <w:pPr>
              <w:jc w:val="right"/>
            </w:pPr>
            <w:r>
              <w:t>e</w:t>
            </w:r>
            <w:r w:rsidR="00BA06F4">
              <w:t>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8A039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402C0F21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2FE9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C041" w14:textId="618D3F92" w:rsidR="00BA06F4" w:rsidRDefault="008B1422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E1469D0" w14:textId="25B1B562" w:rsidR="00BA06F4" w:rsidRPr="003D114E" w:rsidRDefault="00BA06F4" w:rsidP="006415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D152C" w:rsidRPr="003D114E" w14:paraId="1A46EBE7" w14:textId="77777777" w:rsidTr="002D3351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EEB9" w14:textId="77777777" w:rsidR="003D152C" w:rsidRPr="004D213B" w:rsidRDefault="003D152C" w:rsidP="008B3BDC">
            <w:pPr>
              <w:pStyle w:val="leeg"/>
            </w:pPr>
          </w:p>
        </w:tc>
      </w:tr>
      <w:tr w:rsidR="00DF4C53" w:rsidRPr="003D114E" w14:paraId="153F4093" w14:textId="77777777" w:rsidTr="00476693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9BD4" w14:textId="77777777" w:rsidR="003D152C" w:rsidRPr="004C6E93" w:rsidRDefault="003D152C" w:rsidP="008B3BDC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8FE9F5" w14:textId="397CCBDA" w:rsidR="003D152C" w:rsidRPr="008B3BDC" w:rsidRDefault="003D152C" w:rsidP="008B3B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42F4" w14:textId="183416C0" w:rsidR="003D152C" w:rsidRPr="003D114E" w:rsidRDefault="003D152C" w:rsidP="008B3B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D152C" w:rsidRPr="003D114E" w14:paraId="785C659D" w14:textId="77777777" w:rsidTr="00476693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DC4D" w14:textId="77777777" w:rsidR="003D152C" w:rsidRPr="004D213B" w:rsidRDefault="003D152C" w:rsidP="008B3BDC">
            <w:pPr>
              <w:pStyle w:val="leeg"/>
            </w:pPr>
          </w:p>
        </w:tc>
      </w:tr>
      <w:tr w:rsidR="00C1763F" w:rsidRPr="003D114E" w14:paraId="676D315C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9112" w14:textId="77777777" w:rsidR="00BA06F4" w:rsidRPr="004C6E93" w:rsidRDefault="00BA06F4" w:rsidP="002D3351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2346" w14:textId="0110788D" w:rsidR="00BA06F4" w:rsidRPr="003D114E" w:rsidRDefault="008B1422" w:rsidP="00656FC7">
            <w:pPr>
              <w:jc w:val="right"/>
            </w:pPr>
            <w:r>
              <w:t>n</w:t>
            </w:r>
            <w:r w:rsidR="00BA06F4"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A160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78F42CB9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969F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49CC" w14:textId="7F95D88B" w:rsidR="00BA06F4" w:rsidRPr="003D114E" w:rsidRDefault="008B1422" w:rsidP="00656FC7">
            <w:pPr>
              <w:jc w:val="right"/>
            </w:pPr>
            <w:r>
              <w:t>w</w:t>
            </w:r>
            <w:r w:rsidR="00BA06F4">
              <w:t>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F08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6BA5526B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A753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E735" w14:textId="6E61DF4B" w:rsidR="00BA06F4" w:rsidRPr="003D114E" w:rsidRDefault="008B1422" w:rsidP="00656FC7">
            <w:pPr>
              <w:jc w:val="right"/>
            </w:pPr>
            <w:r>
              <w:t>n</w:t>
            </w:r>
            <w:r w:rsidR="00BA06F4">
              <w:t>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99DB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694038A1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CF4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B82C" w14:textId="56B50D48" w:rsidR="00BA06F4" w:rsidRPr="003D114E" w:rsidRDefault="008B1422" w:rsidP="00656FC7">
            <w:pPr>
              <w:jc w:val="right"/>
            </w:pPr>
            <w:r>
              <w:t>e</w:t>
            </w:r>
            <w:r w:rsidR="00BA06F4">
              <w:t>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4355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5BA7E7E3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5E6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FD5E" w14:textId="6A9567F3" w:rsidR="00BA06F4" w:rsidRDefault="008B1422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7A2CD3A" w14:textId="77777777" w:rsidR="00BA06F4" w:rsidRPr="003D114E" w:rsidRDefault="00BA06F4" w:rsidP="006415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5DF1" w:rsidRPr="003D114E" w14:paraId="5D0952DB" w14:textId="77777777" w:rsidTr="002D3351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2392" w14:textId="77777777" w:rsidR="008C5DF1" w:rsidRPr="004D213B" w:rsidRDefault="008C5DF1" w:rsidP="008B3BDC">
            <w:pPr>
              <w:pStyle w:val="leeg"/>
            </w:pPr>
          </w:p>
        </w:tc>
      </w:tr>
      <w:tr w:rsidR="00DF4C53" w:rsidRPr="003D114E" w14:paraId="0A5BBA75" w14:textId="77777777" w:rsidTr="00635389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4CC" w14:textId="77777777" w:rsidR="008C5DF1" w:rsidRPr="004C6E93" w:rsidRDefault="008C5DF1" w:rsidP="008B3BDC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5D890D" w14:textId="3BF94173" w:rsidR="008C5DF1" w:rsidRPr="008B3BDC" w:rsidRDefault="008C5DF1" w:rsidP="008B3B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839F" w14:textId="6DDE0E5D" w:rsidR="008C5DF1" w:rsidRPr="003D114E" w:rsidRDefault="008C5DF1" w:rsidP="008B3B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C5DF1" w:rsidRPr="003D114E" w14:paraId="590E9AA0" w14:textId="77777777" w:rsidTr="00635389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4DB2" w14:textId="77777777" w:rsidR="008C5DF1" w:rsidRPr="004D213B" w:rsidRDefault="008C5DF1" w:rsidP="008B3BDC">
            <w:pPr>
              <w:pStyle w:val="leeg"/>
            </w:pPr>
          </w:p>
        </w:tc>
      </w:tr>
      <w:tr w:rsidR="00C1763F" w:rsidRPr="003D114E" w14:paraId="191ED25F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1992" w14:textId="77777777" w:rsidR="00BA06F4" w:rsidRPr="004C6E93" w:rsidRDefault="00BA06F4" w:rsidP="002D3351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DBA4" w14:textId="223C9A01" w:rsidR="00BA06F4" w:rsidRPr="003D114E" w:rsidRDefault="008B1422" w:rsidP="00656FC7">
            <w:pPr>
              <w:jc w:val="right"/>
            </w:pPr>
            <w:r>
              <w:t>n</w:t>
            </w:r>
            <w:r w:rsidR="00BA06F4"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7081C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408CFD78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42D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153" w14:textId="5C8E51B1" w:rsidR="00BA06F4" w:rsidRPr="003D114E" w:rsidRDefault="008B1422" w:rsidP="00656FC7">
            <w:pPr>
              <w:jc w:val="right"/>
            </w:pPr>
            <w:r>
              <w:t>w</w:t>
            </w:r>
            <w:r w:rsidR="00BA06F4">
              <w:t>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AAC9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561F173B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6F0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06EF" w14:textId="7E70F11B" w:rsidR="00BA06F4" w:rsidRPr="003D114E" w:rsidRDefault="008B1422" w:rsidP="00656FC7">
            <w:pPr>
              <w:jc w:val="right"/>
            </w:pPr>
            <w:r>
              <w:t>n</w:t>
            </w:r>
            <w:r w:rsidR="00BA06F4">
              <w:t>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5A81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57A51E04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233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4387" w14:textId="6EFA2156" w:rsidR="00BA06F4" w:rsidRPr="003D114E" w:rsidRDefault="008B1422" w:rsidP="00656FC7">
            <w:pPr>
              <w:jc w:val="right"/>
            </w:pPr>
            <w:r>
              <w:t>e</w:t>
            </w:r>
            <w:r w:rsidR="00BA06F4">
              <w:t>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5706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763F" w:rsidRPr="003D114E" w14:paraId="304D121A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652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8F7D" w14:textId="3385CECA" w:rsidR="00BA06F4" w:rsidRDefault="008B1422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C96627B" w14:textId="77777777" w:rsidR="00BA06F4" w:rsidRPr="003D114E" w:rsidRDefault="00BA06F4" w:rsidP="006415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7EEFC17E" w14:textId="77777777" w:rsidR="000976EF" w:rsidRDefault="000976EF">
      <w:pPr>
        <w:sectPr w:rsidR="000976EF" w:rsidSect="006415D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237C9F16" w14:textId="77777777" w:rsidR="000976EF" w:rsidRDefault="000976EF"/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283"/>
        <w:gridCol w:w="417"/>
        <w:gridCol w:w="284"/>
        <w:gridCol w:w="283"/>
        <w:gridCol w:w="284"/>
        <w:gridCol w:w="567"/>
        <w:gridCol w:w="7662"/>
      </w:tblGrid>
      <w:tr w:rsidR="00BA06F4" w:rsidRPr="003D114E" w14:paraId="03587D97" w14:textId="77777777" w:rsidTr="002D3351">
        <w:trPr>
          <w:trHeight w:hRule="exact" w:val="34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A62B" w14:textId="3F5E76C4" w:rsidR="00BA06F4" w:rsidRPr="003D114E" w:rsidRDefault="00BA06F4" w:rsidP="00BF7EBE">
            <w:pPr>
              <w:pStyle w:val="leeg"/>
              <w:jc w:val="left"/>
            </w:pPr>
          </w:p>
        </w:tc>
      </w:tr>
      <w:tr w:rsidR="00461CF9" w:rsidRPr="003D114E" w14:paraId="566E6286" w14:textId="77777777" w:rsidTr="002D3351">
        <w:trPr>
          <w:trHeight w:hRule="exact" w:val="39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F7E4F2" w14:textId="47486A81" w:rsidR="00531200" w:rsidRPr="003D114E" w:rsidRDefault="00531200" w:rsidP="00531200">
            <w:pPr>
              <w:pStyle w:val="leeg"/>
            </w:pPr>
          </w:p>
        </w:tc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5B5A9DCF" w:rsidR="00531200" w:rsidRPr="003D114E" w:rsidRDefault="003A31E2" w:rsidP="005312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gegevens</w:t>
            </w:r>
          </w:p>
        </w:tc>
      </w:tr>
      <w:tr w:rsidR="00531200" w:rsidRPr="003D114E" w14:paraId="5416B4FA" w14:textId="77777777" w:rsidTr="002D3351">
        <w:trPr>
          <w:trHeight w:hRule="exact" w:val="113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E546FA" w:rsidRPr="003D114E" w14:paraId="2E8D89DD" w14:textId="77777777" w:rsidTr="002D3351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367C98DC" w:rsidR="00531200" w:rsidRPr="003D114E" w:rsidRDefault="00FC54E3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BFA" w14:textId="752B4676" w:rsidR="00531200" w:rsidRPr="009207B8" w:rsidRDefault="003A31E2" w:rsidP="00D14C53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Geven de werken uitvoering aan een </w:t>
            </w:r>
            <w:r w:rsidR="009207B8">
              <w:t xml:space="preserve">actie uit </w:t>
            </w:r>
            <w:proofErr w:type="spellStart"/>
            <w:r w:rsidR="00FC54E3">
              <w:t>Stroomgebiedbeheerplan</w:t>
            </w:r>
            <w:proofErr w:type="spellEnd"/>
            <w:r w:rsidR="00FC54E3">
              <w:t xml:space="preserve"> 2022 </w:t>
            </w:r>
            <w:r>
              <w:t>-</w:t>
            </w:r>
            <w:r w:rsidR="00FC54E3">
              <w:t xml:space="preserve"> 2027</w:t>
            </w:r>
            <w:r w:rsidR="00F656D6">
              <w:t>?</w:t>
            </w:r>
          </w:p>
        </w:tc>
      </w:tr>
      <w:tr w:rsidR="00DF4C53" w:rsidRPr="003D114E" w14:paraId="3594577C" w14:textId="77777777" w:rsidTr="00DF4C53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58A2" w14:textId="77777777" w:rsidR="003A31E2" w:rsidRPr="00463023" w:rsidRDefault="003A31E2" w:rsidP="008B3BD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8A9" w14:textId="77777777" w:rsidR="003A31E2" w:rsidRPr="001D4C9A" w:rsidRDefault="003A31E2" w:rsidP="008B3B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EBA6" w14:textId="128042B5" w:rsidR="003A31E2" w:rsidRPr="003D114E" w:rsidRDefault="003A31E2" w:rsidP="008B3BDC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het actienummer in.</w:t>
            </w:r>
          </w:p>
          <w:p w14:paraId="43C2183F" w14:textId="446E9809" w:rsidR="003A31E2" w:rsidRPr="00232277" w:rsidRDefault="003A31E2" w:rsidP="008B3BDC">
            <w:pPr>
              <w:pStyle w:val="Aanwijzing"/>
            </w:pPr>
            <w:r w:rsidRPr="009207B8">
              <w:rPr>
                <w:iCs/>
              </w:rPr>
              <w:t xml:space="preserve">Het actienummer is terug te vinden in het goedgekeurde </w:t>
            </w:r>
            <w:hyperlink r:id="rId15" w:history="1">
              <w:proofErr w:type="spellStart"/>
              <w:r w:rsidRPr="00270EDC">
                <w:rPr>
                  <w:rStyle w:val="Hyperlink"/>
                  <w:iCs/>
                </w:rPr>
                <w:t>Stroomgebiedbeheerplan</w:t>
              </w:r>
              <w:proofErr w:type="spellEnd"/>
            </w:hyperlink>
            <w:r w:rsidRPr="009207B8">
              <w:rPr>
                <w:iCs/>
              </w:rPr>
              <w:t xml:space="preserve"> </w:t>
            </w:r>
            <w:r>
              <w:rPr>
                <w:iCs/>
              </w:rPr>
              <w:t xml:space="preserve">of in het </w:t>
            </w:r>
            <w:hyperlink r:id="rId16" w:history="1">
              <w:r w:rsidRPr="00E4179D">
                <w:rPr>
                  <w:rStyle w:val="Hyperlink"/>
                  <w:iCs/>
                </w:rPr>
                <w:t>overzicht van de acties</w:t>
              </w:r>
            </w:hyperlink>
            <w:r>
              <w:rPr>
                <w:iCs/>
              </w:rPr>
              <w:t xml:space="preserve"> </w:t>
            </w:r>
            <w:r w:rsidRPr="009207B8">
              <w:rPr>
                <w:iCs/>
              </w:rPr>
              <w:t xml:space="preserve">en heeft </w:t>
            </w:r>
            <w:r w:rsidR="009B40D3">
              <w:rPr>
                <w:iCs/>
              </w:rPr>
              <w:t xml:space="preserve">de </w:t>
            </w:r>
            <w:r w:rsidRPr="009207B8">
              <w:rPr>
                <w:iCs/>
              </w:rPr>
              <w:t>volgende vorm: (cijferletter_letter_0cijfercijfercijfer; bijvoorbeeld 4B_D_0256)</w:t>
            </w:r>
            <w:r w:rsidR="009B40D3">
              <w:rPr>
                <w:iCs/>
              </w:rPr>
              <w:t>.</w:t>
            </w:r>
          </w:p>
        </w:tc>
      </w:tr>
      <w:tr w:rsidR="008C5DF1" w:rsidRPr="003D114E" w14:paraId="06AA5CA2" w14:textId="77777777" w:rsidTr="002D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15" w:type="dxa"/>
            <w:gridSpan w:val="2"/>
            <w:shd w:val="clear" w:color="auto" w:fill="auto"/>
          </w:tcPr>
          <w:p w14:paraId="0C12ED2A" w14:textId="77777777" w:rsidR="003A31E2" w:rsidRPr="00463023" w:rsidRDefault="003A31E2" w:rsidP="008B3BDC">
            <w:pPr>
              <w:pStyle w:val="leeg"/>
            </w:pPr>
          </w:p>
        </w:tc>
        <w:tc>
          <w:tcPr>
            <w:tcW w:w="417" w:type="dxa"/>
            <w:tcBorders>
              <w:bottom w:val="dotted" w:sz="6" w:space="0" w:color="auto"/>
            </w:tcBorders>
            <w:shd w:val="clear" w:color="auto" w:fill="auto"/>
          </w:tcPr>
          <w:p w14:paraId="35C2DA01" w14:textId="193B7287" w:rsidR="003A31E2" w:rsidRPr="00A76FCD" w:rsidRDefault="003A31E2" w:rsidP="008B3BDC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0F322E3C" w14:textId="4074357E" w:rsidR="003A31E2" w:rsidRPr="00A76FCD" w:rsidRDefault="003A31E2" w:rsidP="008B3BDC">
            <w:pPr>
              <w:pStyle w:val="invulveld"/>
              <w:framePr w:wrap="around"/>
            </w:pPr>
            <w:r>
              <w:t>_</w:t>
            </w:r>
          </w:p>
        </w:tc>
        <w:tc>
          <w:tcPr>
            <w:tcW w:w="283" w:type="dxa"/>
            <w:tcBorders>
              <w:bottom w:val="dotted" w:sz="6" w:space="0" w:color="auto"/>
            </w:tcBorders>
            <w:shd w:val="clear" w:color="auto" w:fill="auto"/>
          </w:tcPr>
          <w:p w14:paraId="13246D6B" w14:textId="4A192D05" w:rsidR="003A31E2" w:rsidRPr="00A76FCD" w:rsidRDefault="00D14C53" w:rsidP="008B3BDC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77866F7E" w14:textId="759D52DD" w:rsidR="003A31E2" w:rsidRPr="00A76FCD" w:rsidRDefault="003A31E2" w:rsidP="008B3BDC">
            <w:pPr>
              <w:pStyle w:val="invulveld"/>
              <w:framePr w:wrap="around"/>
            </w:pPr>
            <w:r>
              <w:t>_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7B703BDE" w14:textId="62C98B4F" w:rsidR="003A31E2" w:rsidRPr="00A76FCD" w:rsidRDefault="00D14C53" w:rsidP="008B3BDC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2" w:type="dxa"/>
            <w:tcBorders>
              <w:bottom w:val="dotted" w:sz="6" w:space="0" w:color="auto"/>
            </w:tcBorders>
            <w:shd w:val="clear" w:color="auto" w:fill="auto"/>
          </w:tcPr>
          <w:p w14:paraId="4D211D94" w14:textId="22691E79" w:rsidR="003A31E2" w:rsidRPr="00A76FCD" w:rsidRDefault="003A31E2" w:rsidP="008B3BDC">
            <w:pPr>
              <w:pStyle w:val="invulveld"/>
              <w:framePr w:wrap="around"/>
            </w:pPr>
          </w:p>
        </w:tc>
      </w:tr>
    </w:tbl>
    <w:p w14:paraId="3291DF56" w14:textId="77777777" w:rsidR="00601559" w:rsidRPr="002D3351" w:rsidRDefault="00601559">
      <w:pPr>
        <w:rPr>
          <w:sz w:val="2"/>
          <w:szCs w:val="2"/>
        </w:rPr>
      </w:pPr>
      <w:bookmarkStart w:id="2" w:name="_Hlk74558295"/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9534"/>
      </w:tblGrid>
      <w:tr w:rsidR="00D14C53" w:rsidRPr="003D114E" w14:paraId="1F7CB4F3" w14:textId="77777777" w:rsidTr="002D335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4CFB" w14:textId="77777777" w:rsidR="00D14C53" w:rsidRPr="00463023" w:rsidRDefault="00D14C53" w:rsidP="008B3BD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345E" w14:textId="77777777" w:rsidR="00D14C53" w:rsidRPr="001D4C9A" w:rsidRDefault="00D14C53" w:rsidP="008B3B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BFBEE" w14:textId="3AEEC37D" w:rsidR="00D14C53" w:rsidRPr="002D3351" w:rsidRDefault="00D14C53" w:rsidP="008B3BDC">
            <w:pPr>
              <w:pStyle w:val="Aanwijzing"/>
              <w:rPr>
                <w:i w:val="0"/>
                <w:iCs/>
              </w:rPr>
            </w:pPr>
            <w:r w:rsidRPr="002D3351">
              <w:rPr>
                <w:i w:val="0"/>
                <w:iCs/>
              </w:rPr>
              <w:t>nee</w:t>
            </w:r>
          </w:p>
        </w:tc>
      </w:tr>
      <w:bookmarkEnd w:id="2"/>
      <w:tr w:rsidR="00131D6F" w:rsidRPr="003D114E" w14:paraId="54B82A52" w14:textId="77777777" w:rsidTr="002D3351">
        <w:trPr>
          <w:trHeight w:hRule="exact" w:val="227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F78A" w14:textId="77777777" w:rsidR="009207B8" w:rsidRPr="003D114E" w:rsidRDefault="009207B8" w:rsidP="002D3351"/>
        </w:tc>
      </w:tr>
    </w:tbl>
    <w:p w14:paraId="285DF16C" w14:textId="77777777" w:rsidR="00601559" w:rsidRDefault="00601559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785"/>
      </w:tblGrid>
      <w:tr w:rsidR="00C438D3" w:rsidRPr="003D114E" w14:paraId="1440FFC2" w14:textId="77777777" w:rsidTr="002D3351">
        <w:trPr>
          <w:trHeight w:hRule="exact" w:val="3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83C66AE" w14:textId="77777777" w:rsidR="009207B8" w:rsidRPr="003D114E" w:rsidRDefault="009207B8" w:rsidP="00854B33">
            <w:pPr>
              <w:pStyle w:val="leeg"/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03BE15B" w14:textId="35EC49B5" w:rsidR="009207B8" w:rsidRPr="003D114E" w:rsidRDefault="009207B8" w:rsidP="00854B3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Ligging</w:t>
            </w:r>
            <w:r w:rsidR="00D14C53">
              <w:rPr>
                <w:rFonts w:cs="Calibri"/>
              </w:rPr>
              <w:t xml:space="preserve"> van het</w:t>
            </w:r>
            <w:r>
              <w:rPr>
                <w:rFonts w:cs="Calibri"/>
              </w:rPr>
              <w:t xml:space="preserve"> project</w:t>
            </w:r>
          </w:p>
        </w:tc>
      </w:tr>
      <w:tr w:rsidR="00131D6F" w:rsidRPr="003D114E" w14:paraId="6DFE0CAD" w14:textId="77777777" w:rsidTr="002D3351">
        <w:trPr>
          <w:trHeight w:hRule="exact" w:val="113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CB68" w14:textId="77777777" w:rsidR="00E648CF" w:rsidRPr="004D213B" w:rsidRDefault="00E648CF" w:rsidP="00854B33">
            <w:pPr>
              <w:pStyle w:val="leeg"/>
            </w:pPr>
          </w:p>
        </w:tc>
      </w:tr>
      <w:tr w:rsidR="00C1763F" w:rsidRPr="003D114E" w14:paraId="39FF484D" w14:textId="77777777" w:rsidTr="002D335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81E4" w14:textId="2AB0545E" w:rsidR="00E648CF" w:rsidRPr="003D114E" w:rsidRDefault="00E648CF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2560" w14:textId="77777777" w:rsidR="00E648CF" w:rsidRDefault="00E648CF" w:rsidP="00E648CF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Geef een ruimtelijke situering van het beoogde project. </w:t>
            </w:r>
          </w:p>
          <w:p w14:paraId="03DFC117" w14:textId="4E321084" w:rsidR="00E648CF" w:rsidRPr="00E648CF" w:rsidRDefault="00E648CF" w:rsidP="00E648CF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 xml:space="preserve">Voeg een kaart </w:t>
            </w:r>
            <w:r w:rsidR="00D14C53">
              <w:rPr>
                <w:rFonts w:asciiTheme="minorHAnsi" w:eastAsia="Times New Roman" w:hAnsiTheme="minorHAnsi" w:cstheme="minorHAnsi"/>
                <w:i/>
                <w:iCs/>
              </w:rPr>
              <w:t>bij dit formulier</w:t>
            </w: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>.</w:t>
            </w:r>
          </w:p>
        </w:tc>
      </w:tr>
      <w:tr w:rsidR="00C1763F" w:rsidRPr="003D114E" w14:paraId="66B1D08F" w14:textId="77777777" w:rsidTr="002D335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8D9D" w14:textId="77777777" w:rsidR="00E648CF" w:rsidRPr="003D114E" w:rsidRDefault="00E648CF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67921" w14:textId="77777777" w:rsidR="00E648CF" w:rsidRDefault="00E648CF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1D6F" w:rsidRPr="003D114E" w14:paraId="1BDA2A52" w14:textId="77777777" w:rsidTr="002D3351">
        <w:trPr>
          <w:trHeight w:hRule="exact" w:val="113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3605" w14:textId="77777777" w:rsidR="00E648CF" w:rsidRPr="004D213B" w:rsidRDefault="00E648CF" w:rsidP="00854B33">
            <w:pPr>
              <w:pStyle w:val="leeg"/>
            </w:pPr>
          </w:p>
        </w:tc>
      </w:tr>
      <w:tr w:rsidR="00E546FA" w:rsidRPr="003D114E" w14:paraId="69C2063A" w14:textId="77777777" w:rsidTr="002D335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FB93" w14:textId="70A3A73D" w:rsidR="00531200" w:rsidRPr="003D114E" w:rsidRDefault="00E648CF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236D" w14:textId="77777777" w:rsidR="00E648CF" w:rsidRDefault="00A77C1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een detailligging van het beoogde project</w:t>
            </w:r>
            <w:r w:rsidR="00E648C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  <w:p w14:paraId="35CF38C7" w14:textId="333DEB29" w:rsidR="006B1301" w:rsidRPr="00E648CF" w:rsidRDefault="00E648CF" w:rsidP="00531200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>V</w:t>
            </w:r>
            <w:r w:rsidR="00A77C10" w:rsidRPr="00E648CF">
              <w:rPr>
                <w:rFonts w:asciiTheme="minorHAnsi" w:eastAsia="Times New Roman" w:hAnsiTheme="minorHAnsi" w:cstheme="minorHAnsi"/>
                <w:i/>
                <w:iCs/>
              </w:rPr>
              <w:t xml:space="preserve">oeg eventueel een detailkaart </w:t>
            </w:r>
            <w:r w:rsidR="00D14C53">
              <w:rPr>
                <w:rFonts w:asciiTheme="minorHAnsi" w:eastAsia="Times New Roman" w:hAnsiTheme="minorHAnsi" w:cstheme="minorHAnsi"/>
                <w:i/>
                <w:iCs/>
              </w:rPr>
              <w:t>bij dit formulier</w:t>
            </w:r>
            <w:r w:rsidR="00E4179D">
              <w:rPr>
                <w:rFonts w:asciiTheme="minorHAnsi" w:eastAsia="Times New Roman" w:hAnsiTheme="minorHAnsi" w:cstheme="minorHAnsi"/>
                <w:i/>
                <w:iCs/>
              </w:rPr>
              <w:t>.</w:t>
            </w:r>
          </w:p>
        </w:tc>
      </w:tr>
      <w:tr w:rsidR="00C1763F" w:rsidRPr="003D114E" w14:paraId="00DD8565" w14:textId="77777777" w:rsidTr="002D335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9216" w14:textId="77777777" w:rsidR="00E648CF" w:rsidRPr="003D114E" w:rsidRDefault="00E648CF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02377" w14:textId="77777777" w:rsidR="00E648CF" w:rsidRDefault="00E648CF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1D6F" w:rsidRPr="003D114E" w14:paraId="56D3FEDA" w14:textId="77777777" w:rsidTr="002D3351">
        <w:trPr>
          <w:trHeight w:hRule="exact" w:val="227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6BD2" w14:textId="77777777" w:rsidR="00927437" w:rsidRPr="003D114E" w:rsidRDefault="00927437" w:rsidP="00854B33">
            <w:pPr>
              <w:pStyle w:val="leeg"/>
            </w:pPr>
          </w:p>
        </w:tc>
      </w:tr>
    </w:tbl>
    <w:p w14:paraId="34838E02" w14:textId="697346BA" w:rsidR="00747662" w:rsidRPr="002D3351" w:rsidRDefault="00747662">
      <w:pPr>
        <w:rPr>
          <w:sz w:val="2"/>
          <w:szCs w:val="2"/>
        </w:rPr>
      </w:pP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9"/>
        <w:gridCol w:w="7"/>
        <w:gridCol w:w="283"/>
        <w:gridCol w:w="425"/>
        <w:gridCol w:w="3685"/>
        <w:gridCol w:w="134"/>
        <w:gridCol w:w="2626"/>
        <w:gridCol w:w="2627"/>
      </w:tblGrid>
      <w:tr w:rsidR="00C438D3" w:rsidRPr="003D114E" w14:paraId="3753397C" w14:textId="77777777" w:rsidTr="002D3351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4C771" w14:textId="07006085" w:rsidR="00927437" w:rsidRPr="003D114E" w:rsidRDefault="00927437" w:rsidP="00854B33">
            <w:pPr>
              <w:pStyle w:val="leeg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CC40726" w14:textId="112FA0F2" w:rsidR="00927437" w:rsidRPr="003D114E" w:rsidRDefault="00927437" w:rsidP="00854B3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en doelstellingen </w:t>
            </w:r>
            <w:r w:rsidR="00D14C53">
              <w:rPr>
                <w:rFonts w:cs="Calibri"/>
              </w:rPr>
              <w:t xml:space="preserve">van het </w:t>
            </w:r>
            <w:r>
              <w:rPr>
                <w:rFonts w:cs="Calibri"/>
              </w:rPr>
              <w:t>project</w:t>
            </w:r>
          </w:p>
        </w:tc>
      </w:tr>
      <w:tr w:rsidR="00131D6F" w:rsidRPr="003D114E" w14:paraId="241EC409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B702" w14:textId="77777777" w:rsidR="00927437" w:rsidRPr="004D213B" w:rsidRDefault="00927437" w:rsidP="00854B33">
            <w:pPr>
              <w:pStyle w:val="leeg"/>
            </w:pPr>
          </w:p>
        </w:tc>
      </w:tr>
      <w:tr w:rsidR="00C1763F" w:rsidRPr="003D114E" w14:paraId="6BFA8AD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4DDB" w14:textId="532DCFDF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C8B4" w14:textId="5F39630C" w:rsidR="00927437" w:rsidRPr="00927437" w:rsidRDefault="00927437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Omschrijf de inhoud van het project.</w:t>
            </w:r>
          </w:p>
        </w:tc>
      </w:tr>
      <w:tr w:rsidR="00C1763F" w:rsidRPr="003D114E" w14:paraId="25FFA5AC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3D36" w14:textId="77777777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4E69B" w14:textId="77777777" w:rsidR="00927437" w:rsidRDefault="00927437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1D6F" w:rsidRPr="003D114E" w14:paraId="399109A7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266E" w14:textId="77777777" w:rsidR="00927437" w:rsidRPr="004D213B" w:rsidRDefault="00927437" w:rsidP="00854B33">
            <w:pPr>
              <w:pStyle w:val="leeg"/>
            </w:pPr>
          </w:p>
        </w:tc>
      </w:tr>
      <w:tr w:rsidR="00C1763F" w:rsidRPr="003D114E" w14:paraId="5EF807F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1BEB" w14:textId="727F7543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F9D0" w14:textId="77777777" w:rsidR="00BF7EBE" w:rsidRDefault="00927437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Omschrijf de doelstellingen van het project</w:t>
            </w:r>
            <w:r w:rsidR="000E1C88">
              <w:rPr>
                <w:rFonts w:asciiTheme="minorHAnsi" w:eastAsia="Times New Roman" w:hAnsiTheme="minorHAnsi" w:cstheme="minorHAnsi"/>
                <w:b/>
                <w:bCs/>
              </w:rPr>
              <w:t>,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rekening houdend met de doelstellingen van deze oproep</w:t>
            </w:r>
            <w:r w:rsidR="00BF7EB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  <w:p w14:paraId="1337CE75" w14:textId="2418C206" w:rsidR="00927437" w:rsidRPr="00927437" w:rsidRDefault="00BF7EBE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7EBE">
              <w:rPr>
                <w:rFonts w:asciiTheme="minorHAnsi" w:eastAsia="Times New Roman" w:hAnsiTheme="minorHAnsi" w:cstheme="minorHAnsi"/>
                <w:i/>
                <w:iCs/>
              </w:rPr>
              <w:t>Voorbeelden van doelstellingen</w:t>
            </w:r>
            <w:r w:rsidR="00D14C53">
              <w:rPr>
                <w:rFonts w:asciiTheme="minorHAnsi" w:eastAsia="Times New Roman" w:hAnsiTheme="minorHAnsi" w:cstheme="minorHAnsi"/>
                <w:i/>
                <w:iCs/>
              </w:rPr>
              <w:t xml:space="preserve"> zijn</w:t>
            </w:r>
            <w:r w:rsidR="00D14C53" w:rsidRPr="00BF7EBE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roofErr w:type="spellStart"/>
            <w:r w:rsidR="000E1C88" w:rsidRPr="00BF7EBE">
              <w:rPr>
                <w:rFonts w:asciiTheme="minorHAnsi" w:eastAsia="Times New Roman" w:hAnsiTheme="minorHAnsi" w:cstheme="minorHAnsi"/>
                <w:i/>
                <w:iCs/>
              </w:rPr>
              <w:t>hydromorfologie</w:t>
            </w:r>
            <w:proofErr w:type="spellEnd"/>
            <w:r w:rsidR="000E1C88" w:rsidRPr="00BF7EBE">
              <w:rPr>
                <w:rFonts w:asciiTheme="minorHAnsi" w:eastAsia="Times New Roman" w:hAnsiTheme="minorHAnsi" w:cstheme="minorHAnsi"/>
                <w:i/>
                <w:iCs/>
              </w:rPr>
              <w:t xml:space="preserve">, </w:t>
            </w:r>
            <w:r w:rsidR="00AB7BDC" w:rsidRPr="00BF7EBE">
              <w:rPr>
                <w:rFonts w:asciiTheme="minorHAnsi" w:eastAsia="Times New Roman" w:hAnsiTheme="minorHAnsi" w:cstheme="minorHAnsi"/>
                <w:i/>
                <w:iCs/>
              </w:rPr>
              <w:t xml:space="preserve">waterkwaliteit, waterkwantiteit, </w:t>
            </w:r>
            <w:r w:rsidR="000E1C88" w:rsidRPr="00BF7EBE">
              <w:rPr>
                <w:rFonts w:asciiTheme="minorHAnsi" w:eastAsia="Times New Roman" w:hAnsiTheme="minorHAnsi" w:cstheme="minorHAnsi"/>
                <w:i/>
                <w:iCs/>
              </w:rPr>
              <w:t>droogte</w:t>
            </w:r>
            <w:r w:rsidR="00D14C53">
              <w:rPr>
                <w:rFonts w:asciiTheme="minorHAnsi" w:eastAsia="Times New Roman" w:hAnsiTheme="minorHAnsi" w:cstheme="minorHAnsi"/>
                <w:i/>
                <w:iCs/>
              </w:rPr>
              <w:t xml:space="preserve"> en </w:t>
            </w:r>
            <w:r w:rsidR="00AB7BDC" w:rsidRPr="00BF7EBE">
              <w:rPr>
                <w:rFonts w:asciiTheme="minorHAnsi" w:eastAsia="Times New Roman" w:hAnsiTheme="minorHAnsi" w:cstheme="minorHAnsi"/>
                <w:i/>
                <w:iCs/>
              </w:rPr>
              <w:t>beleving</w:t>
            </w:r>
            <w:r w:rsidR="00D14C53">
              <w:rPr>
                <w:rFonts w:asciiTheme="minorHAnsi" w:eastAsia="Times New Roman" w:hAnsiTheme="minorHAnsi" w:cstheme="minorHAnsi"/>
                <w:i/>
                <w:iCs/>
              </w:rPr>
              <w:t>.</w:t>
            </w:r>
          </w:p>
        </w:tc>
      </w:tr>
      <w:tr w:rsidR="00C1763F" w:rsidRPr="003D114E" w14:paraId="5B00B268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6D2F" w14:textId="77777777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A8C9A" w14:textId="77777777" w:rsidR="00927437" w:rsidRDefault="00927437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1D6F" w:rsidRPr="003D114E" w14:paraId="4D54D6C6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3368" w14:textId="77777777" w:rsidR="00927437" w:rsidRPr="004D213B" w:rsidRDefault="00927437" w:rsidP="00854B33">
            <w:pPr>
              <w:pStyle w:val="leeg"/>
            </w:pPr>
          </w:p>
        </w:tc>
      </w:tr>
      <w:tr w:rsidR="00C1763F" w:rsidRPr="003D114E" w14:paraId="6E8291E4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9AA9" w14:textId="00A8CBC1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0D07" w14:textId="55258FC6" w:rsidR="00927437" w:rsidRPr="00927437" w:rsidRDefault="00927437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Omschrijf welke werken </w:t>
            </w:r>
            <w:r w:rsidR="00D14C53">
              <w:rPr>
                <w:rFonts w:asciiTheme="minorHAnsi" w:eastAsia="Times New Roman" w:hAnsiTheme="minorHAnsi" w:cstheme="minorHAnsi"/>
                <w:b/>
                <w:bCs/>
              </w:rPr>
              <w:t xml:space="preserve">daarvoor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uitgevoerd</w:t>
            </w:r>
            <w:r w:rsidR="00D14C53">
              <w:rPr>
                <w:rFonts w:asciiTheme="minorHAnsi" w:eastAsia="Times New Roman" w:hAnsiTheme="minorHAnsi" w:cstheme="minorHAnsi"/>
                <w:b/>
                <w:bCs/>
              </w:rPr>
              <w:t xml:space="preserve"> zullen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worden.</w:t>
            </w:r>
          </w:p>
        </w:tc>
      </w:tr>
      <w:tr w:rsidR="00C1763F" w:rsidRPr="003D114E" w14:paraId="2F6243C2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DB8E" w14:textId="77777777" w:rsidR="00927437" w:rsidRPr="003D114E" w:rsidRDefault="00927437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A96A6" w14:textId="77777777" w:rsidR="00927437" w:rsidRDefault="00927437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77C10" w:rsidRPr="003D114E" w14:paraId="4D61E38F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D9A1" w14:textId="77777777" w:rsidR="00A77C10" w:rsidRPr="003D114E" w:rsidRDefault="00A77C10" w:rsidP="00A77C10">
            <w:pPr>
              <w:pStyle w:val="leeg"/>
            </w:pPr>
          </w:p>
        </w:tc>
      </w:tr>
      <w:tr w:rsidR="00E546FA" w:rsidRPr="003D114E" w14:paraId="0FC87EFE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53990E73" w:rsidR="00A77C10" w:rsidRPr="003D114E" w:rsidRDefault="00B845B9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0E1C88">
              <w:t>3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084E" w14:textId="5A988385" w:rsidR="009343A2" w:rsidRPr="000323F1" w:rsidRDefault="00BD127F" w:rsidP="000323F1">
            <w:pPr>
              <w:pStyle w:val="Vraag"/>
            </w:pPr>
            <w:r>
              <w:t>Omschrijf de huidige toestand van het terrein</w:t>
            </w:r>
            <w:r w:rsidR="00A425C2">
              <w:t xml:space="preserve"> en </w:t>
            </w:r>
            <w:r>
              <w:t>de waterloo</w:t>
            </w:r>
            <w:r w:rsidR="009343A2">
              <w:t>p</w:t>
            </w:r>
            <w:r w:rsidR="000E1C88">
              <w:t>,</w:t>
            </w:r>
            <w:r w:rsidR="009343A2">
              <w:t xml:space="preserve"> </w:t>
            </w:r>
            <w:r w:rsidR="00A425C2">
              <w:t>alsook</w:t>
            </w:r>
            <w:r w:rsidR="009343A2">
              <w:t xml:space="preserve"> welke </w:t>
            </w:r>
            <w:r w:rsidR="00F54774">
              <w:t xml:space="preserve">beperkingen de huidige toestand heeft </w:t>
            </w:r>
            <w:r w:rsidR="009343A2">
              <w:t>op het vlak van eco</w:t>
            </w:r>
            <w:r w:rsidR="00F54774">
              <w:t xml:space="preserve">logie, </w:t>
            </w:r>
            <w:r w:rsidR="009343A2">
              <w:t>hydrologie, droogte, waterkwaliteit, waterkwantiteit</w:t>
            </w:r>
            <w:r w:rsidR="00D14C53">
              <w:t xml:space="preserve"> en </w:t>
            </w:r>
            <w:r w:rsidR="009343A2">
              <w:t>beleving</w:t>
            </w:r>
            <w:r w:rsidR="00D14C53">
              <w:t>.</w:t>
            </w:r>
          </w:p>
        </w:tc>
      </w:tr>
      <w:tr w:rsidR="00C1763F" w:rsidRPr="003D114E" w14:paraId="3BCAC5D4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436D" w14:textId="77777777" w:rsidR="000323F1" w:rsidRPr="003D114E" w:rsidRDefault="000323F1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D9A71" w14:textId="77777777" w:rsidR="000323F1" w:rsidRDefault="000323F1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FA9" w:rsidRPr="003D114E" w14:paraId="31EDDE0A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F97B" w14:textId="77777777" w:rsidR="002A6FA9" w:rsidRDefault="002A6FA9" w:rsidP="00BD0F38">
            <w:pPr>
              <w:pStyle w:val="leeg"/>
            </w:pPr>
            <w:r>
              <w:br/>
            </w:r>
          </w:p>
          <w:p w14:paraId="0028A27A" w14:textId="77777777" w:rsidR="002A6FA9" w:rsidRPr="004D213B" w:rsidRDefault="002A6FA9" w:rsidP="00BD0F38">
            <w:pPr>
              <w:pStyle w:val="leeg"/>
            </w:pPr>
          </w:p>
        </w:tc>
      </w:tr>
      <w:tr w:rsidR="00784981" w:rsidRPr="003D114E" w14:paraId="5E72E4D2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A35A" w14:textId="77777777" w:rsidR="00784981" w:rsidRPr="003D114E" w:rsidRDefault="00784981" w:rsidP="00CC54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8A0D" w14:textId="27FA7410" w:rsidR="00784981" w:rsidRPr="003D114E" w:rsidRDefault="006B06DE" w:rsidP="002A6FA9">
            <w:pPr>
              <w:pStyle w:val="Vraag"/>
            </w:pPr>
            <w:r>
              <w:rPr>
                <w:rStyle w:val="cf01"/>
              </w:rPr>
              <w:t>Maak een inschatting van de concrete resultaten van uw project</w:t>
            </w:r>
            <w:r w:rsidR="00FE3995">
              <w:t>.</w:t>
            </w:r>
          </w:p>
        </w:tc>
      </w:tr>
      <w:tr w:rsidR="002A6FA9" w:rsidRPr="003D114E" w14:paraId="1766E0B0" w14:textId="77777777" w:rsidTr="002D3351">
        <w:trPr>
          <w:gridBefore w:val="1"/>
          <w:wBefore w:w="6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B0BD" w14:textId="77777777" w:rsidR="002A6FA9" w:rsidRPr="004C6E93" w:rsidRDefault="002A6FA9" w:rsidP="00BD0F38">
            <w:pPr>
              <w:pStyle w:val="leeg"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FAB4" w14:textId="3EDDDCAE" w:rsidR="002A6FA9" w:rsidRPr="003D114E" w:rsidRDefault="002A6FA9" w:rsidP="00BD0F38">
            <w:pPr>
              <w:jc w:val="right"/>
            </w:pPr>
            <w:r>
              <w:t>b</w:t>
            </w:r>
            <w:r w:rsidRPr="002A6FA9">
              <w:t>ijkomend</w:t>
            </w:r>
            <w:r w:rsidR="00D14C53">
              <w:t>e</w:t>
            </w:r>
            <w:r w:rsidRPr="002A6FA9">
              <w:t xml:space="preserve"> meters waterloop door </w:t>
            </w:r>
            <w:proofErr w:type="spellStart"/>
            <w:r w:rsidRPr="002A6FA9">
              <w:t>hermeandering</w:t>
            </w:r>
            <w:proofErr w:type="spellEnd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7C67F" w14:textId="77777777" w:rsidR="002A6FA9" w:rsidRPr="003D114E" w:rsidRDefault="002A6FA9" w:rsidP="00BD0F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FA9" w:rsidRPr="003D114E" w14:paraId="59D6A77A" w14:textId="77777777" w:rsidTr="002D3351">
        <w:trPr>
          <w:gridBefore w:val="1"/>
          <w:wBefore w:w="6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797A" w14:textId="77777777" w:rsidR="002A6FA9" w:rsidRPr="004C6E93" w:rsidRDefault="002A6FA9" w:rsidP="00BD0F38">
            <w:pPr>
              <w:pStyle w:val="leeg"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C071" w14:textId="4E434F1F" w:rsidR="00747662" w:rsidRDefault="00D14C53" w:rsidP="00BD0F38">
            <w:pPr>
              <w:jc w:val="right"/>
            </w:pPr>
            <w:r>
              <w:t>e</w:t>
            </w:r>
            <w:r w:rsidRPr="002A6FA9">
              <w:t xml:space="preserve">xtra </w:t>
            </w:r>
            <w:r w:rsidR="002A6FA9" w:rsidRPr="002A6FA9">
              <w:t xml:space="preserve">volume beschikbaar voor water door de voorziene maatregelen </w:t>
            </w:r>
          </w:p>
          <w:p w14:paraId="6DE12A1D" w14:textId="1E8BBFF5" w:rsidR="002A6FA9" w:rsidRPr="00747662" w:rsidRDefault="00D14C53" w:rsidP="00BD0F3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747662">
              <w:rPr>
                <w:i/>
                <w:iCs/>
              </w:rPr>
              <w:t>ijvoorbeeld</w:t>
            </w:r>
            <w:r w:rsidR="00747662" w:rsidRPr="00747662">
              <w:rPr>
                <w:i/>
                <w:iCs/>
              </w:rPr>
              <w:t xml:space="preserve"> </w:t>
            </w:r>
            <w:proofErr w:type="spellStart"/>
            <w:r w:rsidR="002A6FA9" w:rsidRPr="00747662">
              <w:rPr>
                <w:i/>
                <w:iCs/>
              </w:rPr>
              <w:t>hermeandering</w:t>
            </w:r>
            <w:proofErr w:type="spellEnd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990D8" w14:textId="77777777" w:rsidR="002A6FA9" w:rsidRPr="003D114E" w:rsidRDefault="002A6FA9" w:rsidP="00BD0F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FA9" w:rsidRPr="003D114E" w14:paraId="2B5BA9E7" w14:textId="77777777" w:rsidTr="002D3351">
        <w:trPr>
          <w:gridBefore w:val="1"/>
          <w:wBefore w:w="6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DAA6" w14:textId="77777777" w:rsidR="002A6FA9" w:rsidRPr="004C6E93" w:rsidRDefault="002A6FA9" w:rsidP="00BD0F38">
            <w:pPr>
              <w:pStyle w:val="leeg"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D84A" w14:textId="724FCE4D" w:rsidR="002A6FA9" w:rsidRPr="003D114E" w:rsidRDefault="00D14C53" w:rsidP="00BD0F38">
            <w:pPr>
              <w:jc w:val="right"/>
            </w:pPr>
            <w:r>
              <w:t>b</w:t>
            </w:r>
            <w:r w:rsidRPr="002A6FA9">
              <w:t xml:space="preserve">ijkomende </w:t>
            </w:r>
            <w:r w:rsidR="002A6FA9" w:rsidRPr="002A6FA9">
              <w:t>meters ontharde oever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5B63" w14:textId="77777777" w:rsidR="002A6FA9" w:rsidRPr="003D114E" w:rsidRDefault="002A6FA9" w:rsidP="00BD0F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FA9" w:rsidRPr="003D114E" w14:paraId="477AFEAB" w14:textId="77777777" w:rsidTr="002D3351">
        <w:trPr>
          <w:gridBefore w:val="1"/>
          <w:wBefore w:w="6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BA96" w14:textId="77777777" w:rsidR="002A6FA9" w:rsidRPr="004C6E93" w:rsidRDefault="002A6FA9" w:rsidP="00BD0F38">
            <w:pPr>
              <w:pStyle w:val="leeg"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0B1F" w14:textId="7AAA57EE" w:rsidR="002A6FA9" w:rsidRPr="003D114E" w:rsidRDefault="00D14C53" w:rsidP="00BD0F38">
            <w:pPr>
              <w:jc w:val="right"/>
            </w:pPr>
            <w:r>
              <w:t>a</w:t>
            </w:r>
            <w:r w:rsidRPr="002A6FA9">
              <w:t xml:space="preserve">antal </w:t>
            </w:r>
            <w:r w:rsidR="002A6FA9" w:rsidRPr="002A6FA9">
              <w:t>vismigratieknelpunten opgelost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77D34" w14:textId="77777777" w:rsidR="002A6FA9" w:rsidRPr="003D114E" w:rsidRDefault="002A6FA9" w:rsidP="00BD0F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FA9" w:rsidRPr="003D114E" w14:paraId="2B241882" w14:textId="77777777" w:rsidTr="002D3351">
        <w:trPr>
          <w:gridBefore w:val="1"/>
          <w:wBefore w:w="6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4469" w14:textId="77777777" w:rsidR="002A6FA9" w:rsidRPr="004C6E93" w:rsidRDefault="002A6FA9" w:rsidP="00BD0F38">
            <w:pPr>
              <w:pStyle w:val="leeg"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3BBF" w14:textId="73FC3E51" w:rsidR="002A6FA9" w:rsidRPr="003D114E" w:rsidRDefault="00D14C53" w:rsidP="00BD0F38">
            <w:pPr>
              <w:jc w:val="right"/>
            </w:pPr>
            <w:r>
              <w:t xml:space="preserve">bijkomende </w:t>
            </w:r>
            <w:r w:rsidR="002A6FA9">
              <w:t xml:space="preserve">meters waterloop </w:t>
            </w:r>
            <w:proofErr w:type="spellStart"/>
            <w:r w:rsidR="002A6FA9">
              <w:t>optrekbaar</w:t>
            </w:r>
            <w:proofErr w:type="spellEnd"/>
            <w:r w:rsidR="002A6FA9">
              <w:t xml:space="preserve"> voor vissen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9F2CA" w14:textId="77777777" w:rsidR="002A6FA9" w:rsidRPr="003D114E" w:rsidRDefault="002A6FA9" w:rsidP="00BD0F3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C10" w:rsidRPr="003D114E" w14:paraId="2BA14858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5F38" w14:textId="77777777" w:rsidR="00A77C10" w:rsidRDefault="00784981" w:rsidP="00A77C10">
            <w:pPr>
              <w:pStyle w:val="leeg"/>
            </w:pPr>
            <w:r>
              <w:br/>
            </w:r>
          </w:p>
          <w:p w14:paraId="348D4BCA" w14:textId="6514759C" w:rsidR="00784981" w:rsidRPr="004D213B" w:rsidRDefault="00784981" w:rsidP="00A77C10">
            <w:pPr>
              <w:pStyle w:val="leeg"/>
            </w:pPr>
          </w:p>
        </w:tc>
      </w:tr>
      <w:tr w:rsidR="00461CF9" w:rsidRPr="003D114E" w14:paraId="53E01F81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824" w14:textId="6921769C" w:rsidR="00A77C10" w:rsidRPr="003D114E" w:rsidRDefault="00B845B9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50E41">
              <w:t>5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48E" w14:textId="1E89576D" w:rsidR="00A77C10" w:rsidRPr="00FF630A" w:rsidRDefault="009343A2" w:rsidP="00A77C10">
            <w:pPr>
              <w:pStyle w:val="Vraag"/>
            </w:pPr>
            <w:r>
              <w:t xml:space="preserve">Zijn voor de uitvoering van de werken vergunningen en toelatingen vereist? </w:t>
            </w:r>
          </w:p>
        </w:tc>
      </w:tr>
      <w:tr w:rsidR="00C438D3" w:rsidRPr="003D114E" w14:paraId="03590B3B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07E6" w14:textId="77777777" w:rsidR="000323F1" w:rsidRPr="00463023" w:rsidRDefault="000323F1" w:rsidP="00854B33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0980" w14:textId="77777777" w:rsidR="000323F1" w:rsidRPr="001D4C9A" w:rsidRDefault="000323F1" w:rsidP="00854B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5296" w14:textId="2331B9D0" w:rsidR="000323F1" w:rsidRPr="003D114E" w:rsidRDefault="008B1422" w:rsidP="00854B33">
            <w:r>
              <w:t>j</w:t>
            </w:r>
            <w:r w:rsidR="000323F1">
              <w:t>a</w:t>
            </w:r>
          </w:p>
        </w:tc>
      </w:tr>
      <w:tr w:rsidR="00923C9F" w:rsidRPr="003D114E" w14:paraId="394253B0" w14:textId="77777777" w:rsidTr="002D3351">
        <w:trPr>
          <w:trHeight w:val="340"/>
        </w:trPr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AF83" w14:textId="77777777" w:rsidR="000323F1" w:rsidRPr="004C6E93" w:rsidRDefault="000323F1" w:rsidP="00854B33">
            <w:pPr>
              <w:pStyle w:val="leeg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2150" w14:textId="2EEFA92E" w:rsidR="000323F1" w:rsidRPr="003A6576" w:rsidRDefault="003A6576" w:rsidP="003A6576">
            <w:pPr>
              <w:rPr>
                <w:b/>
                <w:bCs/>
              </w:rPr>
            </w:pPr>
            <w:r w:rsidRPr="003A6576">
              <w:rPr>
                <w:b/>
                <w:bCs/>
              </w:rPr>
              <w:t xml:space="preserve">Welke vergunningen </w:t>
            </w:r>
            <w:r w:rsidR="00D14C53">
              <w:rPr>
                <w:b/>
                <w:bCs/>
              </w:rPr>
              <w:t>hebt u al verkregen</w:t>
            </w:r>
            <w:r w:rsidRPr="003A6576">
              <w:rPr>
                <w:b/>
                <w:bCs/>
              </w:rPr>
              <w:t>?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7C30C" w14:textId="77777777" w:rsidR="000323F1" w:rsidRPr="003D114E" w:rsidRDefault="000323F1" w:rsidP="00854B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CF9" w:rsidRPr="003D114E" w14:paraId="0F6894D1" w14:textId="77777777" w:rsidTr="002D3351">
        <w:trPr>
          <w:trHeight w:val="340"/>
        </w:trPr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B2B3" w14:textId="77777777" w:rsidR="003A6576" w:rsidRPr="004C6E93" w:rsidRDefault="003A6576" w:rsidP="00854B33">
            <w:pPr>
              <w:pStyle w:val="leeg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37B2" w14:textId="3AAED9B0" w:rsidR="003A6576" w:rsidRPr="003A6576" w:rsidRDefault="003A6576" w:rsidP="003A6576">
            <w:pPr>
              <w:rPr>
                <w:b/>
                <w:bCs/>
              </w:rPr>
            </w:pPr>
            <w:r w:rsidRPr="003A6576">
              <w:rPr>
                <w:b/>
                <w:bCs/>
              </w:rPr>
              <w:t xml:space="preserve">Welke vergunningen heeft u aangevraagd?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D8A1E" w14:textId="6FBE29AC" w:rsidR="003A6576" w:rsidRDefault="003A6576" w:rsidP="00854B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8D3" w:rsidRPr="003D114E" w14:paraId="7A14611B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B13A" w14:textId="77777777" w:rsidR="003A6576" w:rsidRPr="00463023" w:rsidRDefault="003A6576" w:rsidP="003A6576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F3DB" w14:textId="77777777" w:rsidR="003A6576" w:rsidRPr="001D4C9A" w:rsidRDefault="003A6576" w:rsidP="003A657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0715" w14:textId="60550026" w:rsidR="003A6576" w:rsidRPr="003D114E" w:rsidRDefault="008B1422" w:rsidP="003A6576">
            <w:r>
              <w:t>n</w:t>
            </w:r>
            <w:r w:rsidR="003A6576">
              <w:t>ee</w:t>
            </w:r>
          </w:p>
        </w:tc>
      </w:tr>
      <w:tr w:rsidR="003A6576" w:rsidRPr="003D114E" w14:paraId="2C38811D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3A6576" w:rsidRPr="004D213B" w:rsidRDefault="003A6576" w:rsidP="003A6576">
            <w:pPr>
              <w:pStyle w:val="leeg"/>
            </w:pPr>
          </w:p>
        </w:tc>
      </w:tr>
      <w:tr w:rsidR="00923C9F" w:rsidRPr="003D114E" w14:paraId="55B1DB21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4409" w14:textId="264851B7" w:rsidR="003A6576" w:rsidRPr="003D114E" w:rsidRDefault="00B845B9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50E41">
              <w:t>6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DFFE" w14:textId="37960AAC" w:rsidR="003A6576" w:rsidRPr="00FF630A" w:rsidRDefault="003A6576" w:rsidP="00854B33">
            <w:pPr>
              <w:pStyle w:val="Vraag"/>
            </w:pPr>
            <w:r>
              <w:t>Bent u</w:t>
            </w:r>
            <w:r w:rsidR="000E1C88">
              <w:t xml:space="preserve"> (of een van de projectpartners)</w:t>
            </w:r>
            <w:r>
              <w:t xml:space="preserve"> eigenaar en beheerder van de grond waarop u de werken uitvoert?</w:t>
            </w:r>
          </w:p>
        </w:tc>
      </w:tr>
      <w:tr w:rsidR="00C438D3" w:rsidRPr="003D114E" w14:paraId="6053A5D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623F" w14:textId="77777777" w:rsidR="003A6576" w:rsidRPr="00463023" w:rsidRDefault="003A6576" w:rsidP="00854B33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DBE3" w14:textId="77777777" w:rsidR="003A6576" w:rsidRPr="001D4C9A" w:rsidRDefault="003A6576" w:rsidP="00854B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481" w14:textId="142D6A18" w:rsidR="003A6576" w:rsidRPr="003D114E" w:rsidRDefault="008B1422" w:rsidP="00854B33">
            <w:r>
              <w:t>j</w:t>
            </w:r>
            <w:r w:rsidR="003A6576">
              <w:t>a</w:t>
            </w:r>
          </w:p>
        </w:tc>
      </w:tr>
      <w:tr w:rsidR="00C438D3" w:rsidRPr="003D114E" w14:paraId="685497C3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97F7" w14:textId="77777777" w:rsidR="003A6576" w:rsidRPr="00463023" w:rsidRDefault="003A6576" w:rsidP="00854B33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8B2A" w14:textId="77777777" w:rsidR="003A6576" w:rsidRPr="001D4C9A" w:rsidRDefault="003A6576" w:rsidP="00854B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9916" w14:textId="3B3A1803" w:rsidR="003A6576" w:rsidRPr="003D114E" w:rsidRDefault="008B1422" w:rsidP="00854B33">
            <w:r>
              <w:t>n</w:t>
            </w:r>
            <w:r w:rsidR="003A6576">
              <w:t>ee</w:t>
            </w:r>
            <w:r w:rsidR="00923C9F">
              <w:t xml:space="preserve">. </w:t>
            </w:r>
            <w:r w:rsidR="00D14C53">
              <w:rPr>
                <w:b/>
                <w:bCs/>
              </w:rPr>
              <w:t xml:space="preserve">Hebt </w:t>
            </w:r>
            <w:r w:rsidR="00923C9F">
              <w:rPr>
                <w:b/>
                <w:bCs/>
              </w:rPr>
              <w:t xml:space="preserve">u </w:t>
            </w:r>
            <w:r w:rsidR="00747EE0">
              <w:rPr>
                <w:b/>
                <w:bCs/>
              </w:rPr>
              <w:t xml:space="preserve">al een akkoord </w:t>
            </w:r>
            <w:r w:rsidR="00FE3995">
              <w:rPr>
                <w:b/>
                <w:bCs/>
              </w:rPr>
              <w:t xml:space="preserve">bereikt </w:t>
            </w:r>
            <w:r w:rsidR="00923C9F">
              <w:rPr>
                <w:b/>
                <w:bCs/>
              </w:rPr>
              <w:t>met alle eigenaars</w:t>
            </w:r>
            <w:r w:rsidR="00C1763F">
              <w:rPr>
                <w:b/>
                <w:bCs/>
              </w:rPr>
              <w:t xml:space="preserve"> of </w:t>
            </w:r>
            <w:r w:rsidR="00923C9F">
              <w:rPr>
                <w:b/>
                <w:bCs/>
              </w:rPr>
              <w:t>beheerders voor het uitvoeren van de werken?</w:t>
            </w:r>
          </w:p>
        </w:tc>
      </w:tr>
      <w:tr w:rsidR="00923C9F" w:rsidRPr="003D114E" w14:paraId="08555A3F" w14:textId="77777777" w:rsidTr="002D3351">
        <w:trPr>
          <w:trHeight w:val="282"/>
        </w:trPr>
        <w:tc>
          <w:tcPr>
            <w:tcW w:w="7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C0094F6" w14:textId="77777777" w:rsidR="00923C9F" w:rsidRPr="004C6E93" w:rsidRDefault="00923C9F" w:rsidP="00854B3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0408" w14:textId="77777777" w:rsidR="00923C9F" w:rsidRPr="002D3351" w:rsidRDefault="00923C9F" w:rsidP="00854B33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2D335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351">
              <w:rPr>
                <w:sz w:val="18"/>
                <w:szCs w:val="18"/>
              </w:rPr>
              <w:instrText xml:space="preserve"> FORMCHECKBOX </w:instrText>
            </w:r>
            <w:r w:rsidR="00805E43">
              <w:rPr>
                <w:sz w:val="18"/>
                <w:szCs w:val="18"/>
              </w:rPr>
            </w:r>
            <w:r w:rsidR="00805E43">
              <w:rPr>
                <w:sz w:val="18"/>
                <w:szCs w:val="18"/>
              </w:rPr>
              <w:fldChar w:fldCharType="separate"/>
            </w:r>
            <w:r w:rsidRPr="002D335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704F" w14:textId="5CB004CA" w:rsidR="00923C9F" w:rsidRDefault="008B1422" w:rsidP="00854B33">
            <w:pPr>
              <w:pStyle w:val="invulveld"/>
              <w:framePr w:hSpace="0" w:wrap="auto" w:vAnchor="margin" w:xAlign="left" w:yAlign="inline"/>
              <w:suppressOverlap w:val="0"/>
            </w:pPr>
            <w:r>
              <w:t>j</w:t>
            </w:r>
            <w:r w:rsidR="00923C9F">
              <w:t>a</w:t>
            </w:r>
          </w:p>
        </w:tc>
      </w:tr>
      <w:tr w:rsidR="00D14C53" w:rsidRPr="003D114E" w14:paraId="39DE8B90" w14:textId="77777777" w:rsidTr="002D3351">
        <w:trPr>
          <w:trHeight w:val="281"/>
        </w:trPr>
        <w:tc>
          <w:tcPr>
            <w:tcW w:w="7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1A8B2C" w14:textId="77777777" w:rsidR="00D14C53" w:rsidRPr="004C6E93" w:rsidRDefault="00D14C53" w:rsidP="00923C9F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A783" w14:textId="64733062" w:rsidR="00D14C53" w:rsidRPr="002D3351" w:rsidRDefault="00D14C53" w:rsidP="00923C9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2D335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351">
              <w:rPr>
                <w:sz w:val="18"/>
                <w:szCs w:val="18"/>
              </w:rPr>
              <w:instrText xml:space="preserve"> FORMCHECKBOX </w:instrText>
            </w:r>
            <w:r w:rsidR="00805E43">
              <w:rPr>
                <w:sz w:val="18"/>
                <w:szCs w:val="18"/>
              </w:rPr>
            </w:r>
            <w:r w:rsidR="00805E43">
              <w:rPr>
                <w:sz w:val="18"/>
                <w:szCs w:val="18"/>
              </w:rPr>
              <w:fldChar w:fldCharType="separate"/>
            </w:r>
            <w:r w:rsidRPr="002D3351">
              <w:rPr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E73A" w14:textId="4D9C2AF3" w:rsidR="00D14C53" w:rsidRDefault="00D14C53" w:rsidP="002D3351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nee. </w:t>
            </w:r>
            <w:r w:rsidRPr="00923C9F">
              <w:rPr>
                <w:b/>
                <w:bCs/>
              </w:rPr>
              <w:t xml:space="preserve">Hoe </w:t>
            </w:r>
            <w:r>
              <w:rPr>
                <w:b/>
                <w:bCs/>
              </w:rPr>
              <w:t>gaat u dat akkoord proberen te verkrijgen</w:t>
            </w:r>
            <w:r w:rsidRPr="00923C9F">
              <w:rPr>
                <w:b/>
                <w:bCs/>
              </w:rPr>
              <w:t>?</w:t>
            </w:r>
          </w:p>
        </w:tc>
      </w:tr>
      <w:tr w:rsidR="008C5DF1" w:rsidRPr="003D114E" w14:paraId="7322D9CF" w14:textId="77777777" w:rsidTr="002D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1134" w:type="dxa"/>
            <w:gridSpan w:val="4"/>
            <w:shd w:val="clear" w:color="auto" w:fill="auto"/>
          </w:tcPr>
          <w:p w14:paraId="4B7E13CA" w14:textId="77777777" w:rsidR="00D14C53" w:rsidRPr="004C6E93" w:rsidRDefault="00D14C53" w:rsidP="008B3BDC">
            <w:pPr>
              <w:pStyle w:val="leeg"/>
            </w:pPr>
          </w:p>
        </w:tc>
        <w:tc>
          <w:tcPr>
            <w:tcW w:w="90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EC9FFEE" w14:textId="77777777" w:rsidR="00D14C53" w:rsidRPr="003D114E" w:rsidRDefault="00D14C53" w:rsidP="008B3B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C9F" w:rsidRPr="003D114E" w14:paraId="45E65DA6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E5BD" w14:textId="77777777" w:rsidR="00923C9F" w:rsidRPr="004D213B" w:rsidRDefault="00923C9F" w:rsidP="00923C9F">
            <w:pPr>
              <w:pStyle w:val="leeg"/>
            </w:pPr>
          </w:p>
        </w:tc>
      </w:tr>
      <w:tr w:rsidR="00C1763F" w:rsidRPr="003D114E" w14:paraId="0AD768E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2E75" w14:textId="568B65D9" w:rsidR="00C1763F" w:rsidRDefault="00B845B9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50E41">
              <w:t>7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7020" w14:textId="7B28793A" w:rsidR="00C1763F" w:rsidRDefault="00C1763F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Geef een stappenplan </w:t>
            </w:r>
            <w:r w:rsidR="0004423C">
              <w:rPr>
                <w:rFonts w:asciiTheme="minorHAnsi" w:eastAsia="Times New Roman" w:hAnsiTheme="minorHAnsi" w:cstheme="minorHAnsi"/>
                <w:b/>
                <w:bCs/>
              </w:rPr>
              <w:t xml:space="preserve">en timing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voor de uitvoering van uw project</w:t>
            </w:r>
            <w:r w:rsidR="0004423C">
              <w:rPr>
                <w:rFonts w:asciiTheme="minorHAnsi" w:eastAsia="Times New Roman" w:hAnsiTheme="minorHAnsi" w:cstheme="minorHAnsi"/>
                <w:b/>
                <w:bCs/>
              </w:rPr>
              <w:t xml:space="preserve"> inclusief </w:t>
            </w:r>
            <w:r w:rsidR="000D0739">
              <w:rPr>
                <w:rFonts w:asciiTheme="minorHAnsi" w:eastAsia="Times New Roman" w:hAnsiTheme="minorHAnsi" w:cstheme="minorHAnsi"/>
                <w:b/>
                <w:bCs/>
              </w:rPr>
              <w:t>de voorziene e</w:t>
            </w:r>
            <w:r w:rsidR="0004423C">
              <w:rPr>
                <w:rFonts w:asciiTheme="minorHAnsi" w:eastAsia="Times New Roman" w:hAnsiTheme="minorHAnsi" w:cstheme="minorHAnsi"/>
                <w:b/>
                <w:bCs/>
              </w:rPr>
              <w:t>inddatum</w:t>
            </w:r>
            <w:r w:rsidR="000D0739">
              <w:rPr>
                <w:rFonts w:asciiTheme="minorHAnsi" w:eastAsia="Times New Roman" w:hAnsiTheme="minorHAnsi" w:cstheme="minorHAnsi"/>
                <w:b/>
                <w:bCs/>
              </w:rPr>
              <w:t xml:space="preserve"> van de werken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461CF9" w:rsidRPr="003D114E" w14:paraId="5E46D2EF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88EA" w14:textId="761C7B39" w:rsidR="00923C9F" w:rsidRPr="003D114E" w:rsidRDefault="00923C9F" w:rsidP="00923C9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1AF81" w14:textId="310BC0CB" w:rsidR="00923C9F" w:rsidRPr="005224C4" w:rsidRDefault="00C1763F" w:rsidP="005224C4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23C9F" w:rsidRPr="003D114E" w14:paraId="540F6128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923C9F" w:rsidRPr="004D213B" w:rsidRDefault="00923C9F" w:rsidP="00923C9F">
            <w:pPr>
              <w:pStyle w:val="leeg"/>
            </w:pPr>
          </w:p>
        </w:tc>
      </w:tr>
      <w:tr w:rsidR="00461CF9" w:rsidRPr="003D114E" w14:paraId="0F3E15D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7230E1C5" w:rsidR="00923C9F" w:rsidRPr="003D114E" w:rsidRDefault="00923C9F" w:rsidP="00923C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50E41">
              <w:t>8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A98A" w14:textId="2239270E" w:rsidR="000E1C88" w:rsidRDefault="00EC106D" w:rsidP="00F9002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Beschrijf hoe de impact voor de landbouw beperkt </w:t>
            </w:r>
            <w:r w:rsidR="00A0670C">
              <w:rPr>
                <w:rFonts w:asciiTheme="minorHAnsi" w:eastAsia="Times New Roman" w:hAnsiTheme="minorHAnsi" w:cstheme="minorHAnsi"/>
                <w:b/>
                <w:bCs/>
              </w:rPr>
              <w:t xml:space="preserve">wordt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tijdens en na de uitvoering van het project</w:t>
            </w:r>
            <w:r w:rsidR="00A0670C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  <w:p w14:paraId="795A10A9" w14:textId="24CE4EB9" w:rsidR="00D14C53" w:rsidRPr="002D3351" w:rsidRDefault="00D14C53" w:rsidP="00F9002E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2D3351">
              <w:rPr>
                <w:rFonts w:asciiTheme="minorHAnsi" w:eastAsia="Times New Roman" w:hAnsiTheme="minorHAnsi" w:cstheme="minorHAnsi"/>
                <w:i/>
                <w:iCs/>
              </w:rPr>
              <w:t>De subsidiërende overheid w</w:t>
            </w:r>
            <w:r w:rsidR="00290EC1">
              <w:rPr>
                <w:rFonts w:asciiTheme="minorHAnsi" w:eastAsia="Times New Roman" w:hAnsiTheme="minorHAnsi" w:cstheme="minorHAnsi"/>
                <w:i/>
                <w:iCs/>
              </w:rPr>
              <w:t xml:space="preserve">il </w:t>
            </w:r>
            <w:r w:rsidRPr="002D3351">
              <w:rPr>
                <w:rFonts w:asciiTheme="minorHAnsi" w:eastAsia="Times New Roman" w:hAnsiTheme="minorHAnsi" w:cstheme="minorHAnsi"/>
                <w:i/>
                <w:iCs/>
              </w:rPr>
              <w:t>de impact voor de landbouw met deze subsidie beperkt houden.</w:t>
            </w:r>
          </w:p>
        </w:tc>
      </w:tr>
      <w:tr w:rsidR="008B1422" w:rsidRPr="003D114E" w14:paraId="28A6B8DD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D807" w14:textId="77777777" w:rsidR="008B1422" w:rsidRPr="003D114E" w:rsidRDefault="008B1422" w:rsidP="009818F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C5430" w14:textId="77777777" w:rsidR="008B1422" w:rsidRPr="005224C4" w:rsidRDefault="008B1422" w:rsidP="009818FF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B1422" w:rsidRPr="003D114E" w14:paraId="6DA062DC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344E" w14:textId="77777777" w:rsidR="008B1422" w:rsidRPr="004D213B" w:rsidRDefault="008B1422" w:rsidP="009818FF">
            <w:pPr>
              <w:pStyle w:val="leeg"/>
            </w:pPr>
          </w:p>
        </w:tc>
      </w:tr>
      <w:tr w:rsidR="000E1C88" w:rsidRPr="003D114E" w14:paraId="66A6E286" w14:textId="77777777" w:rsidTr="002103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97A6" w14:textId="649F2AEB" w:rsidR="000E1C88" w:rsidRDefault="000E1C88" w:rsidP="000E1C8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50E41">
              <w:t>9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D82D" w14:textId="131940E2" w:rsidR="001D58CB" w:rsidRDefault="00D14C53" w:rsidP="00C627C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Geef aan hoe </w:t>
            </w:r>
            <w:r w:rsidR="001D58CB">
              <w:rPr>
                <w:rFonts w:asciiTheme="minorHAnsi" w:eastAsia="Times New Roman" w:hAnsiTheme="minorHAnsi" w:cstheme="minorHAnsi"/>
                <w:b/>
                <w:bCs/>
              </w:rPr>
              <w:t xml:space="preserve">en in welke mate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u private eigenaars van percelen maximaal stimuleert om de maatregelen zelf in eigen beheer uit te voeren.</w:t>
            </w:r>
          </w:p>
          <w:p w14:paraId="72E56D81" w14:textId="59A7DFAE" w:rsidR="00F9002E" w:rsidRPr="002D3351" w:rsidRDefault="001D58CB" w:rsidP="00C627C0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2D3351">
              <w:rPr>
                <w:rFonts w:asciiTheme="minorHAnsi" w:eastAsia="Times New Roman" w:hAnsiTheme="minorHAnsi" w:cstheme="minorHAnsi"/>
                <w:i/>
                <w:iCs/>
              </w:rPr>
              <w:t xml:space="preserve">U hoeft deze vraag alleen in te vullen als u het project in naam van een overheid indient. 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Het antwoord op deze vraag is relevant omdat d</w:t>
            </w:r>
            <w:r w:rsidR="000E1C88" w:rsidRPr="002D3351">
              <w:rPr>
                <w:rFonts w:asciiTheme="minorHAnsi" w:eastAsia="Times New Roman" w:hAnsiTheme="minorHAnsi" w:cstheme="minorHAnsi"/>
                <w:i/>
                <w:iCs/>
              </w:rPr>
              <w:t>e subsidiërende overheid maximale zelfrealisatie na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streeft</w:t>
            </w:r>
            <w:r w:rsidR="000E1C88" w:rsidRPr="002D3351">
              <w:rPr>
                <w:rFonts w:asciiTheme="minorHAnsi" w:eastAsia="Times New Roman" w:hAnsiTheme="minorHAnsi" w:cstheme="minorHAnsi"/>
                <w:i/>
                <w:iCs/>
              </w:rPr>
              <w:t xml:space="preserve">. </w:t>
            </w:r>
          </w:p>
        </w:tc>
      </w:tr>
      <w:tr w:rsidR="00F9002E" w:rsidRPr="003D114E" w14:paraId="049AE1E5" w14:textId="77777777" w:rsidTr="002103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46FD" w14:textId="07002ACE" w:rsidR="00F9002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245C1" w14:textId="2AD0982A" w:rsidR="00F9002E" w:rsidRDefault="00C627C0" w:rsidP="00F9002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20EC" w:rsidRPr="003D114E" w14:paraId="2358151A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9E1A" w14:textId="77777777" w:rsidR="005220EC" w:rsidRPr="004D213B" w:rsidRDefault="005220EC" w:rsidP="008B3BDC">
            <w:pPr>
              <w:pStyle w:val="leeg"/>
            </w:pPr>
          </w:p>
        </w:tc>
      </w:tr>
      <w:tr w:rsidR="00C50E41" w:rsidRPr="003D114E" w14:paraId="7600D33D" w14:textId="77777777" w:rsidTr="002103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6B8E" w14:textId="264204AB" w:rsidR="00C50E41" w:rsidRDefault="00C50E41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2B5D" w14:textId="183D01F6" w:rsidR="001D58CB" w:rsidRDefault="00C50E41" w:rsidP="00604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Geef aan op welke wijze </w:t>
            </w:r>
            <w:r w:rsidR="001D58CB">
              <w:rPr>
                <w:b/>
                <w:bCs/>
              </w:rPr>
              <w:t>u rekening hebt gehouden met het advies van de jury op het vooraanmeldingsformulier.</w:t>
            </w:r>
          </w:p>
          <w:p w14:paraId="6438E6F3" w14:textId="29567BF3" w:rsidR="00C50E41" w:rsidRPr="002D3351" w:rsidRDefault="001D58CB" w:rsidP="00604BBC">
            <w:pPr>
              <w:rPr>
                <w:i/>
                <w:iCs/>
              </w:rPr>
            </w:pPr>
            <w:r w:rsidRPr="002D3351">
              <w:rPr>
                <w:i/>
                <w:iCs/>
              </w:rPr>
              <w:t>Als u er geen rekening mee hebt gehouden, motiveert u waarom u dat niet kon doen.</w:t>
            </w:r>
          </w:p>
        </w:tc>
      </w:tr>
      <w:tr w:rsidR="00604BBC" w:rsidRPr="003D114E" w14:paraId="27D38A2F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082B" w14:textId="77777777" w:rsidR="00604BBC" w:rsidRDefault="00604BBC" w:rsidP="00BD0F3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44478" w14:textId="77777777" w:rsidR="00604BBC" w:rsidRDefault="00604BBC" w:rsidP="00BD0F3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20EC" w:rsidRPr="003D114E" w14:paraId="329C170D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2592" w14:textId="77777777" w:rsidR="005220EC" w:rsidRPr="004D213B" w:rsidRDefault="005220EC" w:rsidP="008B3BDC">
            <w:pPr>
              <w:pStyle w:val="leeg"/>
            </w:pPr>
          </w:p>
        </w:tc>
      </w:tr>
      <w:tr w:rsidR="006015C9" w:rsidRPr="003D114E" w14:paraId="27D391F4" w14:textId="77777777" w:rsidTr="00815448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29EB" w14:textId="4BF88BC7" w:rsidR="006015C9" w:rsidRDefault="00C50E41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46CA" w14:textId="77777777" w:rsidR="001D58CB" w:rsidRPr="003222C5" w:rsidRDefault="001D58CB" w:rsidP="00F9002E">
            <w:pPr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222C5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Maak een communicatiefiche over uw projectvoorstel waarin u uw project kort voorstelt.</w:t>
            </w:r>
          </w:p>
          <w:p w14:paraId="2FB40293" w14:textId="589B7496" w:rsidR="00C50E41" w:rsidRPr="002D3351" w:rsidRDefault="00575F98" w:rsidP="001D58CB">
            <w:pPr>
              <w:rPr>
                <w:rFonts w:asciiTheme="minorHAnsi" w:hAnsiTheme="minorHAnsi" w:cstheme="minorHAnsi"/>
                <w:i/>
                <w:iCs/>
              </w:rPr>
            </w:pPr>
            <w:r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Vlaamse </w:t>
            </w:r>
            <w:r w:rsidR="000976EF"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verheid </w:t>
            </w:r>
            <w:r w:rsidR="001D58CB"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heeft die projectfiche nodig om o</w:t>
            </w:r>
            <w:r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ver de goedgekeurde projecten </w:t>
            </w:r>
            <w:r w:rsidR="001D58CB"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 </w:t>
            </w:r>
            <w:r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communiceren. </w:t>
            </w:r>
            <w:r w:rsidR="001D58CB" w:rsidRPr="001F7C4F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Gebruik hiervoor </w:t>
            </w:r>
            <w:r w:rsidR="001D58CB"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Wordsjabloon</w:t>
            </w:r>
            <w:proofErr w:type="spellEnd"/>
            <w:r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D58CB"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'Communicatiefiche'</w:t>
            </w:r>
            <w:r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Voorbeeldfiches van de projecten die in 2023 goedgekeurd </w:t>
            </w:r>
            <w:r w:rsidR="000655A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z</w:t>
            </w:r>
            <w:r w:rsidR="001D58CB" w:rsidRPr="000655A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ij</w:t>
            </w:r>
            <w:r w:rsidR="001D58CB"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="000655A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1D58CB"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D335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kunt u per provincie downloaden op </w:t>
            </w:r>
            <w:hyperlink r:id="rId17" w:history="1">
              <w:r w:rsidRPr="002D3351">
                <w:rPr>
                  <w:rStyle w:val="cf11"/>
                  <w:rFonts w:asciiTheme="minorHAnsi" w:hAnsiTheme="minorHAnsi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https://www.vmm.be/water/projecten/levend-water/projecten-levend-water-2023</w:t>
              </w:r>
            </w:hyperlink>
            <w:r w:rsidR="001D58CB" w:rsidRPr="000655A1">
              <w:rPr>
                <w:rStyle w:val="cf11"/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F9002E" w:rsidRPr="003D114E" w14:paraId="228BDD89" w14:textId="77777777" w:rsidTr="00815448">
        <w:trPr>
          <w:trHeight w:hRule="exact" w:val="340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AC8A" w14:textId="77777777" w:rsidR="00F9002E" w:rsidRPr="003D114E" w:rsidRDefault="00F9002E" w:rsidP="00F9002E">
            <w:pPr>
              <w:pStyle w:val="leeg"/>
              <w:jc w:val="center"/>
            </w:pPr>
          </w:p>
        </w:tc>
      </w:tr>
      <w:tr w:rsidR="00F9002E" w:rsidRPr="003D114E" w14:paraId="77AF3A26" w14:textId="77777777" w:rsidTr="002D3351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A23D" w14:textId="77777777" w:rsidR="00F9002E" w:rsidRPr="003D114E" w:rsidRDefault="00F9002E" w:rsidP="00F9002E">
            <w:pPr>
              <w:pStyle w:val="leeg"/>
            </w:pP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E7E0FE" w14:textId="4E83BB85" w:rsidR="00F9002E" w:rsidRPr="003D114E" w:rsidRDefault="001D58CB" w:rsidP="00F900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F9002E">
              <w:rPr>
                <w:rFonts w:cs="Calibri"/>
              </w:rPr>
              <w:t>inanciering van het project</w:t>
            </w:r>
          </w:p>
        </w:tc>
      </w:tr>
      <w:tr w:rsidR="00F9002E" w:rsidRPr="003D114E" w14:paraId="543A0C02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C7C2" w14:textId="77777777" w:rsidR="00F9002E" w:rsidRPr="003D114E" w:rsidRDefault="00F9002E" w:rsidP="00F9002E">
            <w:pPr>
              <w:pStyle w:val="leeg"/>
            </w:pPr>
          </w:p>
        </w:tc>
      </w:tr>
      <w:tr w:rsidR="00F9002E" w:rsidRPr="003D114E" w14:paraId="0396CB8D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7AD9" w14:textId="12708756" w:rsidR="00F9002E" w:rsidRPr="003D114E" w:rsidRDefault="000C4AD1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82FB" w14:textId="3D735EDC" w:rsidR="00F9002E" w:rsidRPr="002D3351" w:rsidRDefault="00F9002E" w:rsidP="00376BFD">
            <w:pPr>
              <w:pStyle w:val="Vraag"/>
              <w:rPr>
                <w:b w:val="0"/>
                <w:bCs/>
                <w:i/>
                <w:iCs/>
              </w:rPr>
            </w:pPr>
            <w:r w:rsidRPr="002D3351">
              <w:rPr>
                <w:b w:val="0"/>
                <w:bCs/>
                <w:i/>
                <w:iCs/>
              </w:rPr>
              <w:t xml:space="preserve">Geef een raming van de investeringskosten en </w:t>
            </w:r>
            <w:r w:rsidR="001925A0" w:rsidRPr="002D3351">
              <w:rPr>
                <w:b w:val="0"/>
                <w:bCs/>
                <w:i/>
                <w:iCs/>
              </w:rPr>
              <w:t>omkader</w:t>
            </w:r>
            <w:r w:rsidRPr="002D3351">
              <w:rPr>
                <w:b w:val="0"/>
                <w:bCs/>
                <w:i/>
                <w:iCs/>
              </w:rPr>
              <w:t xml:space="preserve">ingskosten op basis van de verschillende onderdelen en rubrieken voor de ingeschatte werken. Gebruik </w:t>
            </w:r>
            <w:r w:rsidR="001D58CB" w:rsidRPr="002D3351">
              <w:rPr>
                <w:b w:val="0"/>
                <w:bCs/>
                <w:i/>
                <w:iCs/>
              </w:rPr>
              <w:t xml:space="preserve">daarvoor de </w:t>
            </w:r>
            <w:r w:rsidRPr="002D3351">
              <w:rPr>
                <w:b w:val="0"/>
                <w:bCs/>
                <w:i/>
                <w:iCs/>
              </w:rPr>
              <w:t>Excelsjabloon ‘financieringsplan investeringen’.</w:t>
            </w:r>
          </w:p>
        </w:tc>
      </w:tr>
      <w:tr w:rsidR="00FD6FD5" w:rsidRPr="003D114E" w14:paraId="3780974E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7843" w14:textId="77777777" w:rsidR="00FD6FD5" w:rsidRPr="003D114E" w:rsidRDefault="00FD6FD5" w:rsidP="00BD0F38">
            <w:pPr>
              <w:pStyle w:val="leeg"/>
            </w:pPr>
          </w:p>
        </w:tc>
      </w:tr>
      <w:tr w:rsidR="00F9002E" w:rsidRPr="003D114E" w14:paraId="69858993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626D" w14:textId="09606321" w:rsidR="00F9002E" w:rsidRPr="003D114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0C4AD1">
              <w:t>3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C385" w14:textId="0E0B03E7" w:rsidR="00F9002E" w:rsidRPr="00EB2327" w:rsidRDefault="00F9002E" w:rsidP="00F9002E">
            <w:pPr>
              <w:pStyle w:val="Vraag"/>
              <w:rPr>
                <w:b w:val="0"/>
                <w:bCs/>
                <w:i/>
                <w:iCs/>
              </w:rPr>
            </w:pPr>
            <w:r>
              <w:t>He</w:t>
            </w:r>
            <w:r w:rsidR="001D58CB">
              <w:t>b</w:t>
            </w:r>
            <w:r>
              <w:t xml:space="preserve">t u voor het project via een ander kanaal ook </w:t>
            </w:r>
            <w:r w:rsidR="001D58CB">
              <w:t xml:space="preserve">een </w:t>
            </w:r>
            <w:r>
              <w:t xml:space="preserve">subsidie gevraagd of verkregen? </w:t>
            </w:r>
          </w:p>
        </w:tc>
      </w:tr>
      <w:tr w:rsidR="001D58CB" w:rsidRPr="003D114E" w14:paraId="239FE6AC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B873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EAC5" w14:textId="77777777" w:rsidR="001D58CB" w:rsidRPr="00A26786" w:rsidRDefault="001D58CB" w:rsidP="00F9002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05E43">
              <w:rPr>
                <w:bCs/>
              </w:rPr>
            </w:r>
            <w:r w:rsidR="00805E4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67FC" w14:textId="25B6DF61" w:rsidR="001D58CB" w:rsidRPr="003D114E" w:rsidRDefault="001D58CB" w:rsidP="001D58CB"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Geef aan via</w:t>
            </w:r>
            <w:r w:rsidRPr="00AC6519">
              <w:rPr>
                <w:b/>
                <w:bCs/>
              </w:rPr>
              <w:t xml:space="preserve"> welk</w:t>
            </w:r>
            <w:r>
              <w:rPr>
                <w:b/>
                <w:bCs/>
              </w:rPr>
              <w:t>e</w:t>
            </w:r>
            <w:r w:rsidRPr="00AC6519">
              <w:rPr>
                <w:b/>
                <w:bCs/>
              </w:rPr>
              <w:t xml:space="preserve"> kana</w:t>
            </w:r>
            <w:r>
              <w:rPr>
                <w:b/>
                <w:bCs/>
              </w:rPr>
              <w:t>len u een subsidie hebt gevraagd of verkregen.</w:t>
            </w:r>
            <w:r w:rsidRPr="003D114E" w:rsidDel="001D58CB">
              <w:t xml:space="preserve"> </w:t>
            </w:r>
          </w:p>
        </w:tc>
      </w:tr>
      <w:tr w:rsidR="001D58CB" w:rsidRPr="003D114E" w14:paraId="6FFEA5B2" w14:textId="77777777" w:rsidTr="002D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2A1A2628" w14:textId="77777777" w:rsidR="001D58CB" w:rsidRPr="004C6E93" w:rsidRDefault="001D58CB" w:rsidP="008B3BDC">
            <w:pPr>
              <w:pStyle w:val="leeg"/>
            </w:pPr>
          </w:p>
        </w:tc>
        <w:tc>
          <w:tcPr>
            <w:tcW w:w="949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8368E51" w14:textId="77777777" w:rsidR="001D58CB" w:rsidRPr="003D114E" w:rsidRDefault="001D58CB" w:rsidP="008B3B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02E" w:rsidRPr="003D114E" w14:paraId="23771823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631A" w14:textId="77777777" w:rsidR="00F9002E" w:rsidRPr="004C6E93" w:rsidRDefault="00F9002E" w:rsidP="00F9002E">
            <w:pPr>
              <w:pStyle w:val="leeg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C1FA" w14:textId="77777777" w:rsidR="00F9002E" w:rsidRPr="00A26786" w:rsidRDefault="00F9002E" w:rsidP="00F9002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05E43">
              <w:rPr>
                <w:bCs/>
              </w:rPr>
            </w:r>
            <w:r w:rsidR="00805E4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4C04" w14:textId="1163A0FB" w:rsidR="00F9002E" w:rsidRPr="003D114E" w:rsidRDefault="00376BFD" w:rsidP="00F9002E">
            <w:r>
              <w:t>n</w:t>
            </w:r>
            <w:r w:rsidR="00F9002E" w:rsidRPr="003D114E">
              <w:t>ee</w:t>
            </w:r>
          </w:p>
        </w:tc>
      </w:tr>
      <w:tr w:rsidR="00F9002E" w:rsidRPr="003D114E" w14:paraId="37B8CA7A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7B65" w14:textId="77777777" w:rsidR="00F9002E" w:rsidRPr="003D114E" w:rsidRDefault="00F9002E" w:rsidP="00F9002E">
            <w:pPr>
              <w:pStyle w:val="leeg"/>
            </w:pPr>
          </w:p>
        </w:tc>
      </w:tr>
      <w:tr w:rsidR="00F9002E" w:rsidRPr="003D114E" w14:paraId="4F5AC470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487F" w14:textId="7051DAD6" w:rsidR="00F9002E" w:rsidRPr="003D114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0C4AD1">
              <w:t>4</w:t>
            </w:r>
          </w:p>
        </w:tc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0F39" w14:textId="73A4434F" w:rsidR="00F9002E" w:rsidRPr="00DE4118" w:rsidRDefault="00F9002E" w:rsidP="00F9002E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tabel in aan de hand van de gegevens uit </w:t>
            </w:r>
            <w:r w:rsidR="001D58CB">
              <w:rPr>
                <w:rFonts w:asciiTheme="minorHAnsi" w:eastAsia="Times New Roman" w:hAnsiTheme="minorHAnsi" w:cstheme="minorHAnsi"/>
                <w:bCs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Excelsjabloon ‘financieringsplan’. </w:t>
            </w:r>
          </w:p>
        </w:tc>
      </w:tr>
      <w:tr w:rsidR="00F9002E" w:rsidRPr="003D114E" w14:paraId="6A9AABAD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1DA5" w14:textId="77777777" w:rsidR="00F9002E" w:rsidRDefault="00F9002E" w:rsidP="00F9002E">
            <w:pPr>
              <w:pStyle w:val="leeg"/>
            </w:pPr>
          </w:p>
          <w:p w14:paraId="38BA2A1E" w14:textId="77777777" w:rsidR="00F9002E" w:rsidRPr="000606E1" w:rsidRDefault="00F9002E" w:rsidP="00F9002E"/>
          <w:p w14:paraId="51631C7B" w14:textId="77777777" w:rsidR="00F9002E" w:rsidRPr="000606E1" w:rsidRDefault="00F9002E" w:rsidP="00F9002E"/>
          <w:p w14:paraId="682EE882" w14:textId="62488E85" w:rsidR="00F9002E" w:rsidRPr="000606E1" w:rsidRDefault="00F9002E" w:rsidP="00F9002E">
            <w:pPr>
              <w:tabs>
                <w:tab w:val="left" w:pos="9197"/>
              </w:tabs>
            </w:pPr>
            <w:r>
              <w:tab/>
            </w:r>
          </w:p>
        </w:tc>
      </w:tr>
      <w:tr w:rsidR="00F9002E" w:rsidRPr="003D114E" w14:paraId="1B334CC5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EDA1" w14:textId="77777777" w:rsidR="00F9002E" w:rsidRPr="004C6E93" w:rsidRDefault="00F9002E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8114E7" w14:textId="09C296A9" w:rsidR="00F9002E" w:rsidRPr="009456DB" w:rsidRDefault="00376BFD" w:rsidP="002D335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  <w:b/>
                <w:bCs w:val="0"/>
              </w:rPr>
            </w:pPr>
            <w:r>
              <w:rPr>
                <w:rStyle w:val="Zwaar"/>
                <w:rFonts w:cs="Calibri"/>
                <w:b/>
                <w:bCs w:val="0"/>
              </w:rPr>
              <w:t>b</w:t>
            </w:r>
            <w:r w:rsidR="00F9002E" w:rsidRPr="009456DB">
              <w:rPr>
                <w:rStyle w:val="Zwaar"/>
                <w:rFonts w:cs="Calibri"/>
                <w:b/>
                <w:bCs w:val="0"/>
              </w:rPr>
              <w:t xml:space="preserve">eschrijving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AC78" w14:textId="77777777" w:rsidR="00F9002E" w:rsidRPr="003D114E" w:rsidRDefault="00F9002E" w:rsidP="00F9002E"/>
        </w:tc>
        <w:tc>
          <w:tcPr>
            <w:tcW w:w="525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E46D88" w14:textId="589939FE" w:rsidR="00F9002E" w:rsidRPr="003D114E" w:rsidRDefault="00376BFD" w:rsidP="00F9002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</w:t>
            </w:r>
            <w:r w:rsidR="00F9002E">
              <w:rPr>
                <w:rFonts w:cs="Calibri"/>
              </w:rPr>
              <w:t xml:space="preserve">edrag </w:t>
            </w:r>
          </w:p>
        </w:tc>
      </w:tr>
      <w:tr w:rsidR="001D58CB" w:rsidRPr="003D114E" w14:paraId="55229B44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4DA97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8F19" w14:textId="4663CE8C" w:rsidR="001D58CB" w:rsidRPr="00531200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otale projectkost</w:t>
            </w:r>
            <w:r w:rsidR="00D4713C">
              <w:rPr>
                <w:rFonts w:eastAsia="Times New Roman"/>
                <w:b/>
                <w:color w:val="auto"/>
                <w:lang w:eastAsia="nl-BE"/>
              </w:rPr>
              <w:t>en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 voor investeringen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8D6C" w14:textId="77777777" w:rsidR="001D58CB" w:rsidRPr="003D114E" w:rsidRDefault="001D58CB" w:rsidP="00F9002E"/>
        </w:tc>
        <w:tc>
          <w:tcPr>
            <w:tcW w:w="26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7BC49" w14:textId="4106E353" w:rsidR="001D58CB" w:rsidRPr="003D114E" w:rsidRDefault="001D58CB" w:rsidP="001D58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2BD2" w14:textId="6A7C2D79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58CB" w:rsidRPr="003D114E" w14:paraId="61C24032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B963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C329" w14:textId="564BEA30" w:rsidR="001D58CB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eastAsia="Times New Roman"/>
                <w:b/>
                <w:color w:val="auto"/>
                <w:lang w:eastAsia="nl-BE"/>
              </w:rPr>
            </w:pPr>
            <w:r>
              <w:rPr>
                <w:rFonts w:eastAsia="Times New Roman"/>
                <w:b/>
                <w:color w:val="auto"/>
                <w:lang w:eastAsia="nl-BE"/>
              </w:rPr>
              <w:t>totale omkaderingskosten voor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DE93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D6D47" w14:textId="7F3D4C43" w:rsidR="001D58CB" w:rsidRDefault="001D58CB" w:rsidP="006F273B">
            <w:pPr>
              <w:pStyle w:val="invulveld"/>
              <w:framePr w:wrap="around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8FB6" w14:textId="49630829" w:rsidR="001D58CB" w:rsidRDefault="001D58CB" w:rsidP="006F273B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289C8DA2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B361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93D0" w14:textId="5235423C" w:rsidR="001D58CB" w:rsidRPr="00531200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investeringssubsidie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6AE7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B57F1" w14:textId="78C06669" w:rsidR="001D58CB" w:rsidRPr="003D114E" w:rsidRDefault="001D58CB" w:rsidP="006F273B">
            <w:pPr>
              <w:pStyle w:val="invulveld"/>
              <w:framePr w:wrap="around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FFAC" w14:textId="596D7B1E" w:rsidR="001D58CB" w:rsidRPr="003D114E" w:rsidRDefault="001D58CB" w:rsidP="006F273B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3764319E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4C48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2420" w14:textId="4CF91B55" w:rsidR="001D58CB" w:rsidRPr="00531200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subsidie voor omkadering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9B6C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91A07" w14:textId="098F8E80" w:rsidR="001D58CB" w:rsidRPr="003D114E" w:rsidRDefault="001D58CB" w:rsidP="00F9002E">
            <w:pPr>
              <w:pStyle w:val="invulveld"/>
              <w:framePr w:wrap="around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2FC4" w14:textId="725B5C1D" w:rsidR="001D58CB" w:rsidRPr="003D114E" w:rsidRDefault="001D58CB" w:rsidP="00F9002E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65B44124" w14:textId="77777777" w:rsidTr="002D3351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3EE3" w14:textId="77777777" w:rsidR="001D58CB" w:rsidRPr="004C6E93" w:rsidRDefault="001D58CB" w:rsidP="00F9002E">
            <w:pPr>
              <w:pStyle w:val="leeg"/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3EB0" w14:textId="3E9BC5BD" w:rsidR="001D58CB" w:rsidRPr="00531200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otaal gevraagde subsidie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D6EE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AD3F1" w14:textId="291A8AD9" w:rsidR="001D58CB" w:rsidRPr="003D114E" w:rsidRDefault="001D58CB" w:rsidP="00F900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3F01" w14:textId="696D96E1" w:rsidR="001D58CB" w:rsidRPr="003D114E" w:rsidRDefault="001D58CB" w:rsidP="00F9002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F9002E" w:rsidRPr="003D114E" w14:paraId="1CC7470D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C128" w14:textId="77777777" w:rsidR="00F9002E" w:rsidRDefault="00F9002E" w:rsidP="00F9002E">
            <w:pPr>
              <w:pStyle w:val="leeg"/>
            </w:pPr>
          </w:p>
          <w:p w14:paraId="3DC07EA5" w14:textId="5E3D48D3" w:rsidR="00F9002E" w:rsidRPr="003D114E" w:rsidRDefault="00F9002E" w:rsidP="00F9002E">
            <w:pPr>
              <w:pStyle w:val="leeg"/>
            </w:pPr>
          </w:p>
        </w:tc>
      </w:tr>
    </w:tbl>
    <w:p w14:paraId="0647C520" w14:textId="77777777" w:rsidR="00C84B48" w:rsidRDefault="00C84B48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97"/>
        <w:gridCol w:w="22"/>
        <w:gridCol w:w="290"/>
        <w:gridCol w:w="87"/>
        <w:gridCol w:w="4023"/>
        <w:gridCol w:w="134"/>
        <w:gridCol w:w="2626"/>
        <w:gridCol w:w="2627"/>
      </w:tblGrid>
      <w:tr w:rsidR="00F9002E" w:rsidRPr="003D114E" w14:paraId="1015D849" w14:textId="77777777" w:rsidTr="002D3351">
        <w:trPr>
          <w:trHeight w:val="395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5035" w14:textId="6BFF52AE" w:rsidR="00F9002E" w:rsidRPr="003D114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0C4AD1">
              <w:t>5</w:t>
            </w: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EE46" w14:textId="4226488F" w:rsidR="00F9002E" w:rsidRPr="00EB2327" w:rsidRDefault="00F9002E" w:rsidP="00F9002E">
            <w:pPr>
              <w:pStyle w:val="Vraag"/>
              <w:rPr>
                <w:b w:val="0"/>
                <w:bCs/>
                <w:i/>
                <w:iCs/>
              </w:rPr>
            </w:pPr>
            <w:r>
              <w:t>Geef in de tabel aan hoe de subsidie verdeeld wordt over de medefinanciers.</w:t>
            </w:r>
          </w:p>
        </w:tc>
      </w:tr>
      <w:tr w:rsidR="00376BFD" w:rsidRPr="003D114E" w14:paraId="41D39FFE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2EBB" w14:textId="77777777" w:rsidR="00376BFD" w:rsidRPr="0044546C" w:rsidRDefault="00376BFD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6876FA" w14:textId="48A264CA" w:rsidR="00376BFD" w:rsidRPr="003D114E" w:rsidRDefault="00376BFD" w:rsidP="002D335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partner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33C0" w14:textId="77777777" w:rsidR="00376BFD" w:rsidRPr="003D114E" w:rsidRDefault="00376BFD" w:rsidP="00F9002E"/>
        </w:tc>
        <w:tc>
          <w:tcPr>
            <w:tcW w:w="525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E0A982" w14:textId="65FC16E8" w:rsidR="00376BFD" w:rsidRPr="003D114E" w:rsidRDefault="00376BFD" w:rsidP="00F9002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subsidiebedrag</w:t>
            </w:r>
          </w:p>
        </w:tc>
      </w:tr>
      <w:tr w:rsidR="001D58CB" w:rsidRPr="003D114E" w14:paraId="1D0C61E5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9CDA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73F46" w14:textId="77777777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1F72" w14:textId="77777777" w:rsidR="001D58CB" w:rsidRPr="003D114E" w:rsidRDefault="001D58CB" w:rsidP="00F9002E"/>
        </w:tc>
        <w:tc>
          <w:tcPr>
            <w:tcW w:w="2626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86DD81B" w14:textId="2525960B" w:rsidR="001D58CB" w:rsidRPr="003D114E" w:rsidRDefault="001D58CB" w:rsidP="001D58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7E6C45" w14:textId="1EE917E5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1D58CB" w:rsidRPr="003D114E" w14:paraId="20C45862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444F6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6891A" w14:textId="77777777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8E79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8A2FC6D" w14:textId="392AABE5" w:rsidR="001D58CB" w:rsidRPr="003D114E" w:rsidRDefault="004147DD" w:rsidP="00044C13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93DD" w14:textId="1075B894" w:rsidR="001D58CB" w:rsidRPr="003D114E" w:rsidRDefault="001D58CB" w:rsidP="00044C13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7806E0F2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6BF0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CA2D6" w14:textId="77777777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E4FA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1E62B55" w14:textId="488F1D0E" w:rsidR="001D58CB" w:rsidRPr="003D114E" w:rsidRDefault="004147DD" w:rsidP="00044C13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460B" w14:textId="31864CA9" w:rsidR="001D58CB" w:rsidRPr="003D114E" w:rsidRDefault="001D58CB" w:rsidP="00044C13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2A7F357C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92A9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722DB" w14:textId="77777777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EDA5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C3D1184" w14:textId="4819BB97" w:rsidR="001D58CB" w:rsidRPr="003D114E" w:rsidRDefault="004147DD" w:rsidP="00044C13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535E" w14:textId="42589B97" w:rsidR="001D58CB" w:rsidRPr="003D114E" w:rsidRDefault="001D58CB" w:rsidP="00044C13">
            <w:pPr>
              <w:pStyle w:val="invulveld"/>
              <w:framePr w:wrap="around"/>
            </w:pPr>
            <w:r>
              <w:t>euro</w:t>
            </w:r>
          </w:p>
        </w:tc>
      </w:tr>
      <w:tr w:rsidR="001D58CB" w:rsidRPr="003D114E" w14:paraId="5373D467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A518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17BC2" w14:textId="77777777" w:rsidR="001D58CB" w:rsidRPr="003D114E" w:rsidRDefault="001D58CB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ACFF" w14:textId="77777777" w:rsidR="001D58CB" w:rsidRPr="003D114E" w:rsidRDefault="001D58CB" w:rsidP="00F9002E"/>
        </w:tc>
        <w:tc>
          <w:tcPr>
            <w:tcW w:w="262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AC647D2" w14:textId="5CBEC9D5" w:rsidR="001D58CB" w:rsidRPr="003D114E" w:rsidRDefault="004147DD" w:rsidP="00F9002E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A026" w14:textId="61DDFF88" w:rsidR="001D58CB" w:rsidRPr="003D114E" w:rsidRDefault="001D58CB" w:rsidP="00F9002E">
            <w:pPr>
              <w:pStyle w:val="invulveld"/>
              <w:framePr w:wrap="around"/>
            </w:pPr>
            <w:r>
              <w:t>euro</w:t>
            </w:r>
          </w:p>
        </w:tc>
      </w:tr>
      <w:tr w:rsidR="00664A06" w:rsidRPr="003D114E" w14:paraId="60D756AB" w14:textId="77777777" w:rsidTr="008B3BDC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58B8" w14:textId="77777777" w:rsidR="00664A06" w:rsidRPr="004D213B" w:rsidRDefault="00664A06" w:rsidP="008B3BDC">
            <w:pPr>
              <w:pStyle w:val="leeg"/>
            </w:pPr>
          </w:p>
        </w:tc>
      </w:tr>
      <w:tr w:rsidR="001D58CB" w:rsidRPr="003D114E" w14:paraId="59511DF8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6EAF" w14:textId="77777777" w:rsidR="001D58CB" w:rsidRPr="0044546C" w:rsidRDefault="001D58CB" w:rsidP="00F9002E">
            <w:pPr>
              <w:pStyle w:val="leeg"/>
            </w:pPr>
          </w:p>
        </w:tc>
        <w:tc>
          <w:tcPr>
            <w:tcW w:w="440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CA1985" w14:textId="7D602BCB" w:rsidR="001D58CB" w:rsidRPr="003D114E" w:rsidRDefault="004147DD" w:rsidP="002D335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  <w:bCs/>
                <w:noProof/>
              </w:rPr>
              <w:t>t</w:t>
            </w:r>
            <w:r w:rsidRPr="00D14353">
              <w:rPr>
                <w:b/>
                <w:bCs/>
                <w:noProof/>
              </w:rPr>
              <w:t>otaal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FD87" w14:textId="77777777" w:rsidR="001D58CB" w:rsidRPr="003D114E" w:rsidRDefault="001D58CB" w:rsidP="00F9002E"/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E9E58" w14:textId="5BEB1547" w:rsidR="001D58CB" w:rsidRPr="002D3351" w:rsidRDefault="004147DD" w:rsidP="00F9002E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2D3351">
              <w:rPr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D3351">
              <w:rPr>
                <w:b/>
                <w:bCs/>
              </w:rPr>
              <w:instrText xml:space="preserve"> FORMTEXT </w:instrText>
            </w:r>
            <w:r w:rsidRPr="002D3351">
              <w:rPr>
                <w:b/>
                <w:bCs/>
              </w:rPr>
            </w:r>
            <w:r w:rsidRPr="002D3351">
              <w:rPr>
                <w:b/>
                <w:bCs/>
              </w:rPr>
              <w:fldChar w:fldCharType="separate"/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</w:rPr>
              <w:fldChar w:fldCharType="end"/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94462" w14:textId="50E24456" w:rsidR="001D58CB" w:rsidRPr="002D3351" w:rsidRDefault="001D58CB" w:rsidP="00F9002E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2D3351">
              <w:rPr>
                <w:b/>
                <w:bCs/>
              </w:rPr>
              <w:t>euro</w:t>
            </w:r>
          </w:p>
        </w:tc>
      </w:tr>
      <w:tr w:rsidR="00F9002E" w:rsidRPr="003D114E" w14:paraId="575672C9" w14:textId="77777777" w:rsidTr="002D3351">
        <w:trPr>
          <w:trHeight w:hRule="exact" w:val="340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83C8" w14:textId="77777777" w:rsidR="00F9002E" w:rsidRPr="003D114E" w:rsidRDefault="00F9002E" w:rsidP="00F9002E">
            <w:pPr>
              <w:pStyle w:val="leeg"/>
              <w:jc w:val="center"/>
            </w:pPr>
          </w:p>
        </w:tc>
      </w:tr>
      <w:tr w:rsidR="00F9002E" w:rsidRPr="003D114E" w14:paraId="3FC497BE" w14:textId="77777777" w:rsidTr="002D3351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F9002E" w:rsidRPr="003D114E" w:rsidRDefault="00F9002E" w:rsidP="00F9002E">
            <w:pPr>
              <w:pStyle w:val="leeg"/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3F9A301D" w:rsidR="00F9002E" w:rsidRPr="003D114E" w:rsidRDefault="004147DD" w:rsidP="00F900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F9002E" w:rsidRPr="003D114E" w14:paraId="77BC99C4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F9002E" w:rsidRPr="003D114E" w:rsidRDefault="00F9002E" w:rsidP="00F9002E">
            <w:pPr>
              <w:pStyle w:val="leeg"/>
            </w:pPr>
          </w:p>
        </w:tc>
      </w:tr>
      <w:tr w:rsidR="00F9002E" w:rsidRPr="003D114E" w14:paraId="1BC12D07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3CB4ED9B" w:rsidR="00F9002E" w:rsidRPr="003D114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0C4AD1">
              <w:t>6</w:t>
            </w: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005E229A" w:rsidR="00F9002E" w:rsidRPr="00EA525C" w:rsidRDefault="004147DD" w:rsidP="00F9002E">
            <w:pPr>
              <w:pStyle w:val="Vraag"/>
              <w:rPr>
                <w:b w:val="0"/>
                <w:bCs/>
                <w:i/>
                <w:iCs/>
              </w:rPr>
            </w:pPr>
            <w:r>
              <w:t>Kruis de bewijsstukken aan die u bij dit formulier voegt.</w:t>
            </w:r>
          </w:p>
        </w:tc>
      </w:tr>
      <w:tr w:rsidR="00F9002E" w:rsidRPr="003D114E" w14:paraId="3D77D92B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B93F" w14:textId="77777777" w:rsidR="00F9002E" w:rsidRPr="00463023" w:rsidRDefault="00F9002E" w:rsidP="00F9002E">
            <w:pPr>
              <w:pStyle w:val="leeg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94B5" w14:textId="4A270E93" w:rsidR="00F9002E" w:rsidRPr="001D4C9A" w:rsidRDefault="00F9002E" w:rsidP="00F9002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B01B" w14:textId="4053E6DB" w:rsidR="00F9002E" w:rsidRPr="003D114E" w:rsidRDefault="00F450DD" w:rsidP="00F9002E">
            <w:r>
              <w:t>r</w:t>
            </w:r>
            <w:r w:rsidR="00F9002E">
              <w:t>uimtelijke situering</w:t>
            </w:r>
            <w:r w:rsidR="00311941">
              <w:t xml:space="preserve"> </w:t>
            </w:r>
            <w:r w:rsidR="00311941" w:rsidRPr="00311941">
              <w:rPr>
                <w:i/>
                <w:iCs/>
              </w:rPr>
              <w:t>(vraag 8)</w:t>
            </w:r>
          </w:p>
        </w:tc>
      </w:tr>
      <w:tr w:rsidR="00F9002E" w:rsidRPr="003D114E" w14:paraId="0CC45AE4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84BB" w14:textId="77777777" w:rsidR="00F9002E" w:rsidRPr="00463023" w:rsidRDefault="00F9002E" w:rsidP="00F9002E">
            <w:pPr>
              <w:pStyle w:val="leeg"/>
            </w:pPr>
            <w:bookmarkStart w:id="3" w:name="_Hlk138672179"/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E1C9" w14:textId="576701BB" w:rsidR="00F9002E" w:rsidRPr="001D4C9A" w:rsidRDefault="00F9002E" w:rsidP="00F9002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AC6B" w14:textId="3BED696E" w:rsidR="00F9002E" w:rsidRPr="006707EC" w:rsidRDefault="00311941" w:rsidP="00F9002E">
            <w:pPr>
              <w:rPr>
                <w:i/>
                <w:iCs/>
              </w:rPr>
            </w:pPr>
            <w:r>
              <w:t>d</w:t>
            </w:r>
            <w:r w:rsidR="00F9002E">
              <w:t>etailkaar</w:t>
            </w:r>
            <w:r w:rsidR="00D672BC">
              <w:t>t</w:t>
            </w:r>
            <w:r>
              <w:t xml:space="preserve"> </w:t>
            </w:r>
            <w:r w:rsidRPr="00311941">
              <w:rPr>
                <w:i/>
                <w:iCs/>
              </w:rPr>
              <w:t>(vraag 9)</w:t>
            </w:r>
          </w:p>
        </w:tc>
      </w:tr>
      <w:tr w:rsidR="00653ACD" w:rsidRPr="003D114E" w14:paraId="2112D477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A2DC" w14:textId="77777777" w:rsidR="00653ACD" w:rsidRPr="00463023" w:rsidRDefault="00653ACD" w:rsidP="00BD0F38">
            <w:pPr>
              <w:pStyle w:val="leeg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87CC" w14:textId="77777777" w:rsidR="00653ACD" w:rsidRPr="001D4C9A" w:rsidRDefault="00653ACD" w:rsidP="00BD0F3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6796" w14:textId="31388087" w:rsidR="00653ACD" w:rsidRPr="006707EC" w:rsidRDefault="00311941" w:rsidP="00BD0F38">
            <w:pPr>
              <w:rPr>
                <w:i/>
                <w:iCs/>
              </w:rPr>
            </w:pPr>
            <w:r>
              <w:t>c</w:t>
            </w:r>
            <w:r w:rsidR="00653ACD">
              <w:t>ommunicatiefiche</w:t>
            </w:r>
            <w:r>
              <w:t xml:space="preserve"> </w:t>
            </w:r>
            <w:r w:rsidRPr="00311941">
              <w:rPr>
                <w:i/>
                <w:iCs/>
              </w:rPr>
              <w:t>(vraag 21)</w:t>
            </w:r>
          </w:p>
        </w:tc>
      </w:tr>
      <w:bookmarkEnd w:id="3"/>
      <w:tr w:rsidR="00F9002E" w:rsidRPr="006707EC" w14:paraId="25F56E80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C0C4" w14:textId="77777777" w:rsidR="00F9002E" w:rsidRPr="00463023" w:rsidRDefault="00F9002E" w:rsidP="00F9002E">
            <w:pPr>
              <w:pStyle w:val="leeg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01F5" w14:textId="77777777" w:rsidR="00F9002E" w:rsidRPr="001D4C9A" w:rsidRDefault="00F9002E" w:rsidP="00F9002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FD47" w14:textId="065E7F71" w:rsidR="00F9002E" w:rsidRPr="006707EC" w:rsidRDefault="00311941" w:rsidP="00F9002E">
            <w:pPr>
              <w:rPr>
                <w:i/>
                <w:iCs/>
              </w:rPr>
            </w:pPr>
            <w:r>
              <w:t>f</w:t>
            </w:r>
            <w:r w:rsidR="00F9002E" w:rsidRPr="00B74811">
              <w:t>inancieringsplan</w:t>
            </w:r>
            <w:r w:rsidRPr="001F7C4F">
              <w:rPr>
                <w:i/>
                <w:iCs/>
              </w:rPr>
              <w:t xml:space="preserve"> (vraag 22)</w:t>
            </w:r>
            <w:r w:rsidR="00F9002E" w:rsidRPr="001F7C4F">
              <w:rPr>
                <w:i/>
                <w:iCs/>
              </w:rPr>
              <w:t xml:space="preserve"> </w:t>
            </w:r>
          </w:p>
        </w:tc>
      </w:tr>
      <w:tr w:rsidR="00F9002E" w:rsidRPr="003D114E" w14:paraId="4AD08FD3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F9002E" w:rsidRPr="003D114E" w:rsidRDefault="00F9002E" w:rsidP="00F9002E">
            <w:pPr>
              <w:pStyle w:val="leeg"/>
            </w:pPr>
          </w:p>
        </w:tc>
      </w:tr>
      <w:tr w:rsidR="00F9002E" w:rsidRPr="003D114E" w14:paraId="7820E759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6B1E" w14:textId="600D94EB" w:rsidR="00F9002E" w:rsidRPr="003D114E" w:rsidRDefault="00F9002E" w:rsidP="00F900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0C4AD1">
              <w:t>7</w:t>
            </w: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3317" w14:textId="433FD8F2" w:rsidR="00F9002E" w:rsidRPr="00EA525C" w:rsidRDefault="004147DD" w:rsidP="00F9002E">
            <w:pPr>
              <w:pStyle w:val="Vraag"/>
              <w:ind w:left="0"/>
            </w:pPr>
            <w:r>
              <w:t>Wilt u ext</w:t>
            </w:r>
            <w:r w:rsidR="00A175E5">
              <w:t>r</w:t>
            </w:r>
            <w:r>
              <w:t>a documenten bij dit formulier voegen?</w:t>
            </w:r>
          </w:p>
        </w:tc>
      </w:tr>
      <w:tr w:rsidR="004147DD" w:rsidRPr="003D114E" w14:paraId="7B43DEC2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4C4D" w14:textId="77777777" w:rsidR="004147DD" w:rsidRPr="00463023" w:rsidRDefault="004147DD" w:rsidP="008B3BDC">
            <w:pPr>
              <w:pStyle w:val="leeg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FBFE" w14:textId="77777777" w:rsidR="004147DD" w:rsidRPr="001D4C9A" w:rsidRDefault="004147DD" w:rsidP="008B3B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39E2" w14:textId="77777777" w:rsidR="004147DD" w:rsidRDefault="004147DD" w:rsidP="008B3BDC">
            <w:pPr>
              <w:rPr>
                <w:b/>
                <w:bCs/>
              </w:rPr>
            </w:pPr>
            <w:r>
              <w:t xml:space="preserve">ja. </w:t>
            </w:r>
            <w:r w:rsidRPr="002D3351">
              <w:rPr>
                <w:b/>
                <w:bCs/>
              </w:rPr>
              <w:t>Welke extra documenten voegt u bij dit formulier?</w:t>
            </w:r>
          </w:p>
          <w:p w14:paraId="66E506D4" w14:textId="366EF0E8" w:rsidR="004147DD" w:rsidRPr="002D3351" w:rsidRDefault="004147DD" w:rsidP="008B3BDC">
            <w:pPr>
              <w:rPr>
                <w:i/>
                <w:iCs/>
              </w:rPr>
            </w:pPr>
            <w:r>
              <w:rPr>
                <w:i/>
                <w:iCs/>
              </w:rPr>
              <w:t>Geef die documenten een logische bestandsnaam (met minstens de projectnaam erin).</w:t>
            </w:r>
          </w:p>
        </w:tc>
      </w:tr>
      <w:tr w:rsidR="004147DD" w:rsidRPr="003D114E" w14:paraId="37E9ADE9" w14:textId="77777777" w:rsidTr="002D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30B01EA7" w14:textId="77777777" w:rsidR="004147DD" w:rsidRPr="004C6E93" w:rsidRDefault="004147DD" w:rsidP="008B3BDC">
            <w:pPr>
              <w:pStyle w:val="leeg"/>
            </w:pPr>
          </w:p>
        </w:tc>
        <w:tc>
          <w:tcPr>
            <w:tcW w:w="949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F94BB7D" w14:textId="77777777" w:rsidR="004147DD" w:rsidRPr="003D114E" w:rsidRDefault="004147DD" w:rsidP="008B3B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DD" w:rsidRPr="003D114E" w14:paraId="6902689B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B660" w14:textId="77777777" w:rsidR="004147DD" w:rsidRPr="00463023" w:rsidRDefault="004147DD" w:rsidP="008B3BDC">
            <w:pPr>
              <w:pStyle w:val="leeg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456F" w14:textId="77777777" w:rsidR="004147DD" w:rsidRPr="001D4C9A" w:rsidRDefault="004147DD" w:rsidP="008B3B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5E43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94E2" w14:textId="3F276909" w:rsidR="004147DD" w:rsidRPr="003D114E" w:rsidRDefault="004147DD" w:rsidP="008B3BDC">
            <w:r>
              <w:t>nee</w:t>
            </w:r>
          </w:p>
        </w:tc>
      </w:tr>
      <w:tr w:rsidR="00F9002E" w:rsidRPr="003D114E" w14:paraId="0A4B750D" w14:textId="77777777" w:rsidTr="002D3351">
        <w:trPr>
          <w:trHeight w:hRule="exact" w:val="340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F9002E" w:rsidRPr="003D114E" w:rsidRDefault="00F9002E" w:rsidP="002D3351"/>
        </w:tc>
      </w:tr>
      <w:tr w:rsidR="00F9002E" w:rsidRPr="003D114E" w14:paraId="5A3279B8" w14:textId="77777777" w:rsidTr="002D3351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319E" w14:textId="77777777" w:rsidR="00F9002E" w:rsidRPr="003D114E" w:rsidRDefault="00F9002E" w:rsidP="00F9002E">
            <w:pPr>
              <w:pStyle w:val="leeg"/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3A2F39" w14:textId="2BB8F53C" w:rsidR="00F9002E" w:rsidRPr="003D114E" w:rsidRDefault="004147DD" w:rsidP="00F900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F9002E">
              <w:rPr>
                <w:rFonts w:cs="Calibri"/>
              </w:rPr>
              <w:t>ndertekening</w:t>
            </w:r>
          </w:p>
        </w:tc>
      </w:tr>
      <w:tr w:rsidR="00F9002E" w:rsidRPr="003D114E" w14:paraId="5524C4A0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63C7" w14:textId="77777777" w:rsidR="00F9002E" w:rsidRPr="003D114E" w:rsidRDefault="00F9002E" w:rsidP="00F9002E">
            <w:pPr>
              <w:pStyle w:val="leeg"/>
            </w:pPr>
          </w:p>
        </w:tc>
      </w:tr>
      <w:tr w:rsidR="005473D0" w:rsidRPr="003D114E" w14:paraId="69E78303" w14:textId="77777777" w:rsidTr="002D3351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1B19" w14:textId="7CAA9704" w:rsidR="005473D0" w:rsidRPr="003D114E" w:rsidRDefault="005473D0" w:rsidP="005473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0C4AD1">
              <w:t>8</w:t>
            </w: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AF04" w14:textId="39844A78" w:rsidR="005473D0" w:rsidRPr="005473D0" w:rsidRDefault="005473D0" w:rsidP="005473D0">
            <w:pPr>
              <w:rPr>
                <w:rStyle w:val="Zwaar"/>
              </w:rPr>
            </w:pPr>
            <w:r w:rsidRPr="005473D0">
              <w:rPr>
                <w:rStyle w:val="Zwaar"/>
              </w:rPr>
              <w:t>Vul de onderstaande verklaring is.</w:t>
            </w:r>
          </w:p>
          <w:p w14:paraId="195EEE45" w14:textId="3849ED27" w:rsidR="006415DC" w:rsidRPr="000E44F8" w:rsidRDefault="005473D0" w:rsidP="002D3351">
            <w:pPr>
              <w:rPr>
                <w:i/>
                <w:iCs/>
              </w:rPr>
            </w:pPr>
            <w:r w:rsidRPr="005473D0">
              <w:rPr>
                <w:rStyle w:val="Zwaar"/>
                <w:b w:val="0"/>
                <w:bCs w:val="0"/>
                <w:i/>
                <w:iCs/>
              </w:rPr>
              <w:t xml:space="preserve">Elke partner die een subsidie aanvraagt, moet </w:t>
            </w:r>
            <w:r w:rsidR="004147DD">
              <w:rPr>
                <w:rStyle w:val="Zwaar"/>
                <w:b w:val="0"/>
                <w:bCs w:val="0"/>
                <w:i/>
                <w:iCs/>
              </w:rPr>
              <w:t>di</w:t>
            </w:r>
            <w:r w:rsidR="004147DD" w:rsidRPr="005473D0">
              <w:rPr>
                <w:rStyle w:val="Zwaar"/>
                <w:b w:val="0"/>
                <w:bCs w:val="0"/>
                <w:i/>
                <w:iCs/>
              </w:rPr>
              <w:t xml:space="preserve">t </w:t>
            </w:r>
            <w:r w:rsidRPr="005473D0">
              <w:rPr>
                <w:rStyle w:val="Zwaar"/>
                <w:b w:val="0"/>
                <w:bCs w:val="0"/>
                <w:i/>
                <w:iCs/>
              </w:rPr>
              <w:t>formulier ondertekenen</w:t>
            </w:r>
            <w:r w:rsidR="004147DD">
              <w:rPr>
                <w:rStyle w:val="Zwaar"/>
                <w:b w:val="0"/>
                <w:bCs w:val="0"/>
                <w:i/>
                <w:iCs/>
              </w:rPr>
              <w:t>. Als er meer dan vijf partners zijn, kunt u zo veel rijen kopiëren als u nodig hebt.</w:t>
            </w:r>
          </w:p>
        </w:tc>
      </w:tr>
      <w:tr w:rsidR="004147DD" w:rsidRPr="003D114E" w14:paraId="725F78D2" w14:textId="77777777" w:rsidTr="002D3351">
        <w:trPr>
          <w:gridBefore w:val="1"/>
          <w:wBefore w:w="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E771" w14:textId="77777777" w:rsidR="004147DD" w:rsidRPr="003D114E" w:rsidRDefault="004147DD" w:rsidP="008B3BD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0B54" w14:textId="77777777" w:rsidR="004147DD" w:rsidRDefault="004147DD" w:rsidP="008B3BDC">
            <w:pPr>
              <w:pStyle w:val="Verklaring"/>
            </w:pPr>
            <w:r>
              <w:t>Ik bevestig dat alle gegevens in dit formulier volledig en naar waarheid zijn ingevuld.</w:t>
            </w:r>
          </w:p>
          <w:p w14:paraId="1676D3D4" w14:textId="77777777" w:rsidR="004147DD" w:rsidRDefault="004147DD" w:rsidP="008B3BDC">
            <w:pPr>
              <w:pStyle w:val="Verklaring"/>
            </w:pPr>
            <w:r>
              <w:t xml:space="preserve">Ik ben ervan op de hoogte dat ik de </w:t>
            </w:r>
            <w:proofErr w:type="spellStart"/>
            <w:r>
              <w:t>subsidieverlenende</w:t>
            </w:r>
            <w:proofErr w:type="spellEnd"/>
            <w:r>
              <w:t xml:space="preserve"> overheid op de hoogte moet brengen </w:t>
            </w:r>
            <w:r w:rsidR="003D152C">
              <w:t>van de subsidies die ik ontvangen heb, ook al zijn die aangevraagd of verkregen na de goedkeuring van de subsidie voor dit project.</w:t>
            </w:r>
          </w:p>
          <w:p w14:paraId="1CFCB9C9" w14:textId="77777777" w:rsidR="003D152C" w:rsidRDefault="003D152C" w:rsidP="008B3BDC">
            <w:pPr>
              <w:pStyle w:val="Verklaring"/>
            </w:pPr>
            <w:r>
              <w:t>Ik verklaar dat het project nog niet in uitvoering is.</w:t>
            </w:r>
          </w:p>
          <w:p w14:paraId="6F60DF32" w14:textId="1936F81A" w:rsidR="003D152C" w:rsidRPr="003D114E" w:rsidRDefault="003D152C" w:rsidP="008B3BDC">
            <w:pPr>
              <w:pStyle w:val="Verklaring"/>
              <w:rPr>
                <w:rStyle w:val="Zwaar"/>
              </w:rPr>
            </w:pPr>
            <w:r>
              <w:t>Ik ben bereid om deel te nemen aan communicatie-initiatieven om het project bekend te maken en de kennis die ik binnen het project opgebouwd heb, te delen en te verspreiden.</w:t>
            </w:r>
          </w:p>
        </w:tc>
      </w:tr>
      <w:tr w:rsidR="005473D0" w:rsidRPr="003D114E" w14:paraId="10331A41" w14:textId="77777777" w:rsidTr="002D3351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3ACF" w14:textId="77777777" w:rsidR="005473D0" w:rsidRPr="003D114E" w:rsidRDefault="005473D0" w:rsidP="002D3351"/>
        </w:tc>
      </w:tr>
    </w:tbl>
    <w:p w14:paraId="35F28EE5" w14:textId="77777777" w:rsidR="00AE5329" w:rsidRDefault="00AE5329">
      <w:pPr>
        <w:sectPr w:rsidR="00AE5329" w:rsidSect="006415DC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CF31ED5" w14:textId="77777777" w:rsidR="00AE5329" w:rsidRDefault="00AE5329"/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697"/>
        <w:gridCol w:w="141"/>
        <w:gridCol w:w="2562"/>
        <w:gridCol w:w="145"/>
        <w:gridCol w:w="1559"/>
        <w:gridCol w:w="142"/>
        <w:gridCol w:w="3541"/>
      </w:tblGrid>
      <w:tr w:rsidR="005473D0" w:rsidRPr="003D114E" w14:paraId="55A029D5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D741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F77" w14:textId="7F8690DF" w:rsidR="005473D0" w:rsidRPr="003D114E" w:rsidRDefault="005473D0" w:rsidP="005473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7A36" w14:textId="77777777" w:rsidR="005473D0" w:rsidRPr="003D114E" w:rsidRDefault="005473D0" w:rsidP="005473D0"/>
        </w:tc>
        <w:tc>
          <w:tcPr>
            <w:tcW w:w="256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012303" w14:textId="1F229ACE" w:rsidR="005473D0" w:rsidRPr="003D114E" w:rsidRDefault="005473D0" w:rsidP="005473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contactpersoon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092D" w14:textId="77777777" w:rsidR="005473D0" w:rsidRPr="003D114E" w:rsidRDefault="005473D0" w:rsidP="005473D0"/>
        </w:tc>
        <w:tc>
          <w:tcPr>
            <w:tcW w:w="155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1CA15" w14:textId="579DA9E7" w:rsidR="005473D0" w:rsidRPr="0031551C" w:rsidRDefault="005473D0" w:rsidP="005473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4D16" w14:textId="77777777" w:rsidR="005473D0" w:rsidRPr="003D114E" w:rsidRDefault="005473D0" w:rsidP="005473D0"/>
        </w:tc>
        <w:tc>
          <w:tcPr>
            <w:tcW w:w="354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42D71" w14:textId="50B77818" w:rsidR="005473D0" w:rsidRPr="003D114E" w:rsidRDefault="005473D0" w:rsidP="005473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5473D0" w:rsidRPr="003D114E" w14:paraId="3DDFCD95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ABCA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554D" w14:textId="3CB8611B" w:rsidR="005473D0" w:rsidRPr="003D114E" w:rsidRDefault="005473D0" w:rsidP="005473D0">
            <w:pPr>
              <w:pStyle w:val="rechts"/>
            </w:pPr>
            <w:r>
              <w:t>ondertekenaar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3AA0" w14:textId="77777777" w:rsidR="005473D0" w:rsidRPr="004D213B" w:rsidRDefault="005473D0" w:rsidP="005473D0"/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E30F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816" w14:textId="77777777" w:rsidR="005473D0" w:rsidRPr="003D114E" w:rsidRDefault="005473D0" w:rsidP="005473D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DE4B" w14:textId="77777777" w:rsidR="005473D0" w:rsidRPr="003D114E" w:rsidRDefault="005473D0" w:rsidP="005473D0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AB8E" w14:textId="77777777" w:rsidR="005473D0" w:rsidRPr="003D114E" w:rsidRDefault="005473D0" w:rsidP="005473D0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76BC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73D0" w:rsidRPr="003D114E" w14:paraId="6AE9FF98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AB50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243" w14:textId="1B1E6935" w:rsidR="005473D0" w:rsidRPr="003D114E" w:rsidRDefault="005473D0" w:rsidP="005473D0">
            <w:pPr>
              <w:pStyle w:val="rechts"/>
            </w:pPr>
            <w:r>
              <w:t>ondertekenaar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BB40" w14:textId="77777777" w:rsidR="005473D0" w:rsidRPr="004D213B" w:rsidRDefault="005473D0" w:rsidP="005473D0"/>
        </w:tc>
        <w:tc>
          <w:tcPr>
            <w:tcW w:w="25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C1270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3B10" w14:textId="77777777" w:rsidR="005473D0" w:rsidRPr="003D114E" w:rsidRDefault="005473D0" w:rsidP="005473D0"/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86CA9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59A7" w14:textId="77777777" w:rsidR="005473D0" w:rsidRPr="003D114E" w:rsidRDefault="005473D0" w:rsidP="005473D0"/>
        </w:tc>
        <w:tc>
          <w:tcPr>
            <w:tcW w:w="35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B6FBA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73D0" w:rsidRPr="003D114E" w14:paraId="512A9C74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5FEF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1516" w14:textId="18ECCB05" w:rsidR="005473D0" w:rsidRPr="003D114E" w:rsidRDefault="005473D0" w:rsidP="005473D0">
            <w:pPr>
              <w:pStyle w:val="rechts"/>
            </w:pPr>
            <w:r>
              <w:t>ondertekenaar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CED9" w14:textId="77777777" w:rsidR="005473D0" w:rsidRPr="004D213B" w:rsidRDefault="005473D0" w:rsidP="005473D0"/>
        </w:tc>
        <w:tc>
          <w:tcPr>
            <w:tcW w:w="25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22D69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0B75" w14:textId="77777777" w:rsidR="005473D0" w:rsidRPr="003D114E" w:rsidRDefault="005473D0" w:rsidP="005473D0"/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04B0E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3D76" w14:textId="77777777" w:rsidR="005473D0" w:rsidRPr="003D114E" w:rsidRDefault="005473D0" w:rsidP="005473D0"/>
        </w:tc>
        <w:tc>
          <w:tcPr>
            <w:tcW w:w="35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26C1E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473D0" w:rsidRPr="003D114E" w14:paraId="495C59DF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FB02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903" w14:textId="490A9F92" w:rsidR="005473D0" w:rsidRPr="003D114E" w:rsidRDefault="005473D0" w:rsidP="005473D0">
            <w:pPr>
              <w:pStyle w:val="rechts"/>
            </w:pPr>
            <w:r>
              <w:t>ondertekenaar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102C" w14:textId="77777777" w:rsidR="005473D0" w:rsidRPr="004D213B" w:rsidRDefault="005473D0" w:rsidP="005473D0"/>
        </w:tc>
        <w:tc>
          <w:tcPr>
            <w:tcW w:w="25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D5F7D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2E5B" w14:textId="77777777" w:rsidR="005473D0" w:rsidRPr="003D114E" w:rsidRDefault="005473D0" w:rsidP="005473D0"/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59C9C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F472" w14:textId="77777777" w:rsidR="005473D0" w:rsidRPr="003D114E" w:rsidRDefault="005473D0" w:rsidP="005473D0"/>
        </w:tc>
        <w:tc>
          <w:tcPr>
            <w:tcW w:w="35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B3064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3D0" w:rsidRPr="003D114E" w14:paraId="7C45180A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D69D" w14:textId="77777777" w:rsidR="005473D0" w:rsidRPr="00CA4C88" w:rsidRDefault="005473D0" w:rsidP="005473D0">
            <w:pPr>
              <w:pStyle w:val="leeg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0996" w14:textId="6FC036CE" w:rsidR="005473D0" w:rsidRPr="003D114E" w:rsidRDefault="005473D0" w:rsidP="005473D0">
            <w:pPr>
              <w:pStyle w:val="rechts"/>
            </w:pPr>
            <w:r>
              <w:t>ondertekenaar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91CD" w14:textId="77777777" w:rsidR="005473D0" w:rsidRPr="004D213B" w:rsidRDefault="005473D0" w:rsidP="005473D0"/>
        </w:tc>
        <w:tc>
          <w:tcPr>
            <w:tcW w:w="25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88F8A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5AD4" w14:textId="77777777" w:rsidR="005473D0" w:rsidRPr="003D114E" w:rsidRDefault="005473D0" w:rsidP="005473D0"/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57C49" w14:textId="77777777" w:rsidR="005473D0" w:rsidRPr="003D114E" w:rsidRDefault="005473D0" w:rsidP="005473D0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C379" w14:textId="77777777" w:rsidR="005473D0" w:rsidRPr="003D114E" w:rsidRDefault="005473D0" w:rsidP="005473D0"/>
        </w:tc>
        <w:tc>
          <w:tcPr>
            <w:tcW w:w="35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78AD1" w14:textId="77777777" w:rsidR="005473D0" w:rsidRPr="003D114E" w:rsidRDefault="005473D0" w:rsidP="00547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408E" w:rsidRPr="003D114E" w14:paraId="53988A70" w14:textId="77777777" w:rsidTr="002D3351">
        <w:trPr>
          <w:trHeight w:hRule="exact" w:val="34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8106" w14:textId="77777777" w:rsidR="00FD408E" w:rsidRPr="003D114E" w:rsidRDefault="00FD408E" w:rsidP="00BD0F38">
            <w:pPr>
              <w:pStyle w:val="leeg"/>
            </w:pPr>
          </w:p>
        </w:tc>
      </w:tr>
    </w:tbl>
    <w:p w14:paraId="5C94F92C" w14:textId="77777777" w:rsidR="00AE5329" w:rsidRDefault="00AE5329">
      <w:pPr>
        <w:sectPr w:rsidR="00AE5329" w:rsidSect="006415D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363240AF" w14:textId="3560C5E7" w:rsidR="00BA2EFD" w:rsidRDefault="00BA2EFD"/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9787"/>
      </w:tblGrid>
      <w:tr w:rsidR="00FD408E" w:rsidRPr="003D114E" w14:paraId="2805826A" w14:textId="77777777" w:rsidTr="002D3351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03BA90" w14:textId="77777777" w:rsidR="00FD408E" w:rsidRPr="003D114E" w:rsidRDefault="00FD408E" w:rsidP="00BD0F38">
            <w:pPr>
              <w:pStyle w:val="leeg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8F1EB" w14:textId="48AC08EF" w:rsidR="00FD408E" w:rsidRPr="003D114E" w:rsidRDefault="00FD408E" w:rsidP="00BD0F3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3D152C" w:rsidRPr="003D114E" w14:paraId="2F3EC48F" w14:textId="77777777" w:rsidTr="002D3351">
        <w:trPr>
          <w:trHeight w:hRule="exact" w:val="113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6A40" w14:textId="77777777" w:rsidR="003D152C" w:rsidRPr="003D114E" w:rsidRDefault="003D152C" w:rsidP="008B3BDC">
            <w:pPr>
              <w:pStyle w:val="leeg"/>
            </w:pPr>
          </w:p>
        </w:tc>
      </w:tr>
      <w:tr w:rsidR="00FD408E" w:rsidRPr="003D114E" w14:paraId="0531DEE2" w14:textId="77777777" w:rsidTr="002D3351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95AE" w14:textId="6E29432C" w:rsidR="00FD408E" w:rsidRPr="003D114E" w:rsidRDefault="00FD408E" w:rsidP="00BD0F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187A" w14:textId="6AA439BD" w:rsidR="00FD408E" w:rsidRPr="00FD408E" w:rsidRDefault="00FD408E" w:rsidP="00FD408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 Vlaamse Milieumaatschappij (VMM) verwerkt uw persoonsgegevens en respecteert uw rechten in dat verband. Op </w:t>
            </w:r>
            <w:r>
              <w:rPr>
                <w:i/>
                <w:iCs/>
                <w:color w:val="0000FF"/>
                <w:sz w:val="20"/>
                <w:szCs w:val="20"/>
              </w:rPr>
              <w:t xml:space="preserve">www.vmm.be/privacy </w:t>
            </w:r>
            <w:r>
              <w:rPr>
                <w:i/>
                <w:iCs/>
                <w:sz w:val="20"/>
                <w:szCs w:val="20"/>
              </w:rPr>
              <w:t xml:space="preserve">staat het beleid van de VMM op het vlak van gegevensverwerking. U vindt er ook een omschrijving van uw rechten en hoe u ze kunt uitoefenen. Als u vragen hebt over de manier waarop we uw gegevens verwerken, kunt u mailen naar </w:t>
            </w:r>
            <w:r>
              <w:rPr>
                <w:i/>
                <w:iCs/>
                <w:color w:val="0000FF"/>
                <w:sz w:val="20"/>
                <w:szCs w:val="20"/>
              </w:rPr>
              <w:t>informatieveiligheid@vmm.be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3A1F7870" w14:textId="77777777" w:rsidR="00FD408E" w:rsidRPr="00AE5329" w:rsidRDefault="00FD408E" w:rsidP="008C5DF1">
      <w:pPr>
        <w:rPr>
          <w:color w:val="auto"/>
          <w:sz w:val="2"/>
          <w:szCs w:val="2"/>
        </w:rPr>
      </w:pPr>
    </w:p>
    <w:sectPr w:rsidR="00FD408E" w:rsidRPr="00AE5329" w:rsidSect="006415DC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EBC8" w14:textId="77777777" w:rsidR="00043F61" w:rsidRDefault="00043F61" w:rsidP="008E174D">
      <w:r>
        <w:separator/>
      </w:r>
    </w:p>
  </w:endnote>
  <w:endnote w:type="continuationSeparator" w:id="0">
    <w:p w14:paraId="756C71D1" w14:textId="77777777" w:rsidR="00043F61" w:rsidRDefault="00043F6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83" w14:textId="76B0B3FA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 xml:space="preserve">Oproep voor </w:t>
    </w:r>
    <w:r w:rsidR="003A6359">
      <w:rPr>
        <w:sz w:val="18"/>
        <w:szCs w:val="18"/>
      </w:rPr>
      <w:t xml:space="preserve">Levend Water </w:t>
    </w:r>
    <w:r w:rsidR="00A510D0">
      <w:rPr>
        <w:sz w:val="18"/>
        <w:szCs w:val="18"/>
      </w:rPr>
      <w:t>202</w:t>
    </w:r>
    <w:r w:rsidR="001925A0">
      <w:rPr>
        <w:sz w:val="18"/>
        <w:szCs w:val="18"/>
      </w:rPr>
      <w:t>4</w:t>
    </w:r>
    <w:r w:rsidRPr="00A42CB7">
      <w:rPr>
        <w:sz w:val="18"/>
        <w:szCs w:val="18"/>
      </w:rPr>
      <w:t xml:space="preserve"> </w:t>
    </w:r>
    <w:r w:rsidR="008233F8">
      <w:rPr>
        <w:sz w:val="18"/>
        <w:szCs w:val="18"/>
      </w:rPr>
      <w:t>-</w:t>
    </w:r>
    <w:r w:rsidR="008233F8" w:rsidRPr="00A42CB7">
      <w:rPr>
        <w:sz w:val="18"/>
        <w:szCs w:val="18"/>
      </w:rPr>
      <w:t xml:space="preserve"> </w:t>
    </w:r>
    <w:r w:rsidR="00C862BC">
      <w:rPr>
        <w:sz w:val="18"/>
        <w:szCs w:val="18"/>
      </w:rPr>
      <w:t>d</w:t>
    </w:r>
    <w:r w:rsidR="003A6359">
      <w:rPr>
        <w:sz w:val="18"/>
        <w:szCs w:val="18"/>
      </w:rPr>
      <w:t>efinitief dossier</w:t>
    </w:r>
    <w:r w:rsidR="003966BE">
      <w:rPr>
        <w:sz w:val="18"/>
        <w:szCs w:val="18"/>
      </w:rPr>
      <w:t>:</w:t>
    </w:r>
    <w:r w:rsidR="000606E1">
      <w:rPr>
        <w:sz w:val="18"/>
        <w:szCs w:val="18"/>
      </w:rPr>
      <w:t xml:space="preserve"> investeringen</w:t>
    </w:r>
    <w:r w:rsidR="00345BE9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390" w14:textId="77777777" w:rsidR="00043F61" w:rsidRDefault="00043F61" w:rsidP="008E174D">
      <w:r>
        <w:separator/>
      </w:r>
    </w:p>
  </w:footnote>
  <w:footnote w:type="continuationSeparator" w:id="0">
    <w:p w14:paraId="3F77C771" w14:textId="77777777" w:rsidR="00043F61" w:rsidRDefault="00043F6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61991">
    <w:abstractNumId w:val="12"/>
  </w:num>
  <w:num w:numId="2" w16cid:durableId="1005060574">
    <w:abstractNumId w:val="8"/>
  </w:num>
  <w:num w:numId="3" w16cid:durableId="151411233">
    <w:abstractNumId w:val="1"/>
  </w:num>
  <w:num w:numId="4" w16cid:durableId="281810232">
    <w:abstractNumId w:val="7"/>
  </w:num>
  <w:num w:numId="5" w16cid:durableId="1440880725">
    <w:abstractNumId w:val="2"/>
  </w:num>
  <w:num w:numId="6" w16cid:durableId="1982225347">
    <w:abstractNumId w:val="11"/>
  </w:num>
  <w:num w:numId="7" w16cid:durableId="228931156">
    <w:abstractNumId w:val="0"/>
  </w:num>
  <w:num w:numId="8" w16cid:durableId="73280656">
    <w:abstractNumId w:val="4"/>
  </w:num>
  <w:num w:numId="9" w16cid:durableId="1925608084">
    <w:abstractNumId w:val="9"/>
  </w:num>
  <w:num w:numId="10" w16cid:durableId="535848491">
    <w:abstractNumId w:val="13"/>
  </w:num>
  <w:num w:numId="11" w16cid:durableId="1963998139">
    <w:abstractNumId w:val="9"/>
  </w:num>
  <w:num w:numId="12" w16cid:durableId="507868479">
    <w:abstractNumId w:val="9"/>
  </w:num>
  <w:num w:numId="13" w16cid:durableId="378090697">
    <w:abstractNumId w:val="9"/>
  </w:num>
  <w:num w:numId="14" w16cid:durableId="410588052">
    <w:abstractNumId w:val="9"/>
  </w:num>
  <w:num w:numId="15" w16cid:durableId="1047217929">
    <w:abstractNumId w:val="9"/>
  </w:num>
  <w:num w:numId="16" w16cid:durableId="1629042267">
    <w:abstractNumId w:val="9"/>
  </w:num>
  <w:num w:numId="17" w16cid:durableId="989403474">
    <w:abstractNumId w:val="9"/>
  </w:num>
  <w:num w:numId="18" w16cid:durableId="1001660193">
    <w:abstractNumId w:val="10"/>
  </w:num>
  <w:num w:numId="19" w16cid:durableId="1899127272">
    <w:abstractNumId w:val="5"/>
  </w:num>
  <w:num w:numId="20" w16cid:durableId="1411149845">
    <w:abstractNumId w:val="6"/>
  </w:num>
  <w:num w:numId="21" w16cid:durableId="167237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5FF"/>
    <w:rsid w:val="00010C8D"/>
    <w:rsid w:val="00010EDF"/>
    <w:rsid w:val="00011906"/>
    <w:rsid w:val="00023083"/>
    <w:rsid w:val="00030AC4"/>
    <w:rsid w:val="00030F47"/>
    <w:rsid w:val="000323F1"/>
    <w:rsid w:val="00035834"/>
    <w:rsid w:val="00037730"/>
    <w:rsid w:val="000379C4"/>
    <w:rsid w:val="0004101C"/>
    <w:rsid w:val="00043F61"/>
    <w:rsid w:val="00044165"/>
    <w:rsid w:val="0004423C"/>
    <w:rsid w:val="0004475E"/>
    <w:rsid w:val="000466E9"/>
    <w:rsid w:val="00046C25"/>
    <w:rsid w:val="00047E54"/>
    <w:rsid w:val="0005708D"/>
    <w:rsid w:val="00057DEA"/>
    <w:rsid w:val="000606E1"/>
    <w:rsid w:val="0006141E"/>
    <w:rsid w:val="00062D04"/>
    <w:rsid w:val="000655A1"/>
    <w:rsid w:val="00065AAB"/>
    <w:rsid w:val="00066CCF"/>
    <w:rsid w:val="000729C1"/>
    <w:rsid w:val="0007323A"/>
    <w:rsid w:val="00073BEF"/>
    <w:rsid w:val="000753A0"/>
    <w:rsid w:val="00077C6F"/>
    <w:rsid w:val="00082F2E"/>
    <w:rsid w:val="00083E8C"/>
    <w:rsid w:val="00084E5E"/>
    <w:rsid w:val="00085C47"/>
    <w:rsid w:val="00091A4B"/>
    <w:rsid w:val="00091ACB"/>
    <w:rsid w:val="00091BDC"/>
    <w:rsid w:val="000972C2"/>
    <w:rsid w:val="000976EF"/>
    <w:rsid w:val="00097D39"/>
    <w:rsid w:val="000A0CB7"/>
    <w:rsid w:val="000A31F2"/>
    <w:rsid w:val="000A3212"/>
    <w:rsid w:val="000A5120"/>
    <w:rsid w:val="000B2D73"/>
    <w:rsid w:val="000B5E35"/>
    <w:rsid w:val="000B710B"/>
    <w:rsid w:val="000B7253"/>
    <w:rsid w:val="000C2EF8"/>
    <w:rsid w:val="000C4AD1"/>
    <w:rsid w:val="000C59A5"/>
    <w:rsid w:val="000C7FBC"/>
    <w:rsid w:val="000D04CB"/>
    <w:rsid w:val="000D0739"/>
    <w:rsid w:val="000D0D7E"/>
    <w:rsid w:val="000D0FE2"/>
    <w:rsid w:val="000D12E3"/>
    <w:rsid w:val="000D2006"/>
    <w:rsid w:val="000D3444"/>
    <w:rsid w:val="000D4912"/>
    <w:rsid w:val="000D57DF"/>
    <w:rsid w:val="000D613E"/>
    <w:rsid w:val="000E1C88"/>
    <w:rsid w:val="000E23B0"/>
    <w:rsid w:val="000E38ED"/>
    <w:rsid w:val="000E44F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16C"/>
    <w:rsid w:val="001149F2"/>
    <w:rsid w:val="00115BF2"/>
    <w:rsid w:val="00116828"/>
    <w:rsid w:val="001226C6"/>
    <w:rsid w:val="00122EB4"/>
    <w:rsid w:val="00125749"/>
    <w:rsid w:val="00131170"/>
    <w:rsid w:val="00131D6F"/>
    <w:rsid w:val="00133020"/>
    <w:rsid w:val="001348AA"/>
    <w:rsid w:val="00136F24"/>
    <w:rsid w:val="00142A46"/>
    <w:rsid w:val="00142D91"/>
    <w:rsid w:val="00143965"/>
    <w:rsid w:val="00143B76"/>
    <w:rsid w:val="00146935"/>
    <w:rsid w:val="00147129"/>
    <w:rsid w:val="00152301"/>
    <w:rsid w:val="001531C9"/>
    <w:rsid w:val="0015769F"/>
    <w:rsid w:val="00161B93"/>
    <w:rsid w:val="00162B26"/>
    <w:rsid w:val="00162CC2"/>
    <w:rsid w:val="0016431A"/>
    <w:rsid w:val="001656CB"/>
    <w:rsid w:val="00167ACC"/>
    <w:rsid w:val="00172572"/>
    <w:rsid w:val="00176223"/>
    <w:rsid w:val="00176865"/>
    <w:rsid w:val="001816D5"/>
    <w:rsid w:val="00183949"/>
    <w:rsid w:val="00183A68"/>
    <w:rsid w:val="00183EFC"/>
    <w:rsid w:val="00190CBE"/>
    <w:rsid w:val="001917FA"/>
    <w:rsid w:val="001925A0"/>
    <w:rsid w:val="00192B4B"/>
    <w:rsid w:val="001A23D3"/>
    <w:rsid w:val="001A3CC2"/>
    <w:rsid w:val="001A485D"/>
    <w:rsid w:val="001A7AFA"/>
    <w:rsid w:val="001B232D"/>
    <w:rsid w:val="001B6D6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8CB"/>
    <w:rsid w:val="001E17D4"/>
    <w:rsid w:val="001E1E0B"/>
    <w:rsid w:val="001E38C0"/>
    <w:rsid w:val="001E4208"/>
    <w:rsid w:val="001E589A"/>
    <w:rsid w:val="001E5EC6"/>
    <w:rsid w:val="001F3741"/>
    <w:rsid w:val="001F3B9A"/>
    <w:rsid w:val="001F601B"/>
    <w:rsid w:val="001F7119"/>
    <w:rsid w:val="001F7C4F"/>
    <w:rsid w:val="002054CB"/>
    <w:rsid w:val="00210302"/>
    <w:rsid w:val="00210873"/>
    <w:rsid w:val="00212291"/>
    <w:rsid w:val="002126EB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D84"/>
    <w:rsid w:val="00240902"/>
    <w:rsid w:val="00244A4E"/>
    <w:rsid w:val="0025128E"/>
    <w:rsid w:val="00252C79"/>
    <w:rsid w:val="00254C6C"/>
    <w:rsid w:val="002565D7"/>
    <w:rsid w:val="00256E73"/>
    <w:rsid w:val="00261971"/>
    <w:rsid w:val="002625B5"/>
    <w:rsid w:val="00266E15"/>
    <w:rsid w:val="00267E52"/>
    <w:rsid w:val="00270EDC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EC1"/>
    <w:rsid w:val="00292B7F"/>
    <w:rsid w:val="00293492"/>
    <w:rsid w:val="00294D0D"/>
    <w:rsid w:val="002A353B"/>
    <w:rsid w:val="002A4363"/>
    <w:rsid w:val="002A5A44"/>
    <w:rsid w:val="002A6FA9"/>
    <w:rsid w:val="002B4E40"/>
    <w:rsid w:val="002B5414"/>
    <w:rsid w:val="002B6360"/>
    <w:rsid w:val="002C287B"/>
    <w:rsid w:val="002C4E44"/>
    <w:rsid w:val="002C59A3"/>
    <w:rsid w:val="002D15BE"/>
    <w:rsid w:val="002D2733"/>
    <w:rsid w:val="002D3351"/>
    <w:rsid w:val="002D38A1"/>
    <w:rsid w:val="002D73C3"/>
    <w:rsid w:val="002E01EF"/>
    <w:rsid w:val="002E16CC"/>
    <w:rsid w:val="002E3C53"/>
    <w:rsid w:val="002E4D76"/>
    <w:rsid w:val="002E5DDA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941"/>
    <w:rsid w:val="0031551C"/>
    <w:rsid w:val="00316ADB"/>
    <w:rsid w:val="00317484"/>
    <w:rsid w:val="0032079B"/>
    <w:rsid w:val="00320890"/>
    <w:rsid w:val="003222C5"/>
    <w:rsid w:val="00324984"/>
    <w:rsid w:val="00325E0D"/>
    <w:rsid w:val="003315DB"/>
    <w:rsid w:val="003321EB"/>
    <w:rsid w:val="003347F1"/>
    <w:rsid w:val="00336FDF"/>
    <w:rsid w:val="00344002"/>
    <w:rsid w:val="00344078"/>
    <w:rsid w:val="00345BE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6BFD"/>
    <w:rsid w:val="00380E8D"/>
    <w:rsid w:val="003816C8"/>
    <w:rsid w:val="00382491"/>
    <w:rsid w:val="00384E9D"/>
    <w:rsid w:val="00386E54"/>
    <w:rsid w:val="00390326"/>
    <w:rsid w:val="00392D68"/>
    <w:rsid w:val="003966BE"/>
    <w:rsid w:val="003A11D3"/>
    <w:rsid w:val="003A2D06"/>
    <w:rsid w:val="003A31E2"/>
    <w:rsid w:val="003A4498"/>
    <w:rsid w:val="003A4E6F"/>
    <w:rsid w:val="003A6216"/>
    <w:rsid w:val="003A6359"/>
    <w:rsid w:val="003A6576"/>
    <w:rsid w:val="003B0490"/>
    <w:rsid w:val="003B13DA"/>
    <w:rsid w:val="003B1F13"/>
    <w:rsid w:val="003C34C3"/>
    <w:rsid w:val="003C55AE"/>
    <w:rsid w:val="003C65FD"/>
    <w:rsid w:val="003C75CA"/>
    <w:rsid w:val="003D114E"/>
    <w:rsid w:val="003D152C"/>
    <w:rsid w:val="003D7CE3"/>
    <w:rsid w:val="003E02FB"/>
    <w:rsid w:val="003E05E3"/>
    <w:rsid w:val="003E159B"/>
    <w:rsid w:val="003E3EAF"/>
    <w:rsid w:val="003E5458"/>
    <w:rsid w:val="003E621B"/>
    <w:rsid w:val="003F306D"/>
    <w:rsid w:val="003F7073"/>
    <w:rsid w:val="0040190E"/>
    <w:rsid w:val="00406A5D"/>
    <w:rsid w:val="00407FE0"/>
    <w:rsid w:val="00412E01"/>
    <w:rsid w:val="004142D2"/>
    <w:rsid w:val="004147DD"/>
    <w:rsid w:val="00416332"/>
    <w:rsid w:val="00417E3A"/>
    <w:rsid w:val="00422E30"/>
    <w:rsid w:val="0042329D"/>
    <w:rsid w:val="004258F8"/>
    <w:rsid w:val="00425A77"/>
    <w:rsid w:val="00430EF9"/>
    <w:rsid w:val="00431C17"/>
    <w:rsid w:val="004350F9"/>
    <w:rsid w:val="004362FB"/>
    <w:rsid w:val="00440A62"/>
    <w:rsid w:val="00445080"/>
    <w:rsid w:val="0044546C"/>
    <w:rsid w:val="004502D2"/>
    <w:rsid w:val="00450445"/>
    <w:rsid w:val="0045144E"/>
    <w:rsid w:val="004519AB"/>
    <w:rsid w:val="00451CC3"/>
    <w:rsid w:val="00456DCE"/>
    <w:rsid w:val="00460AC4"/>
    <w:rsid w:val="00461CF9"/>
    <w:rsid w:val="004624CB"/>
    <w:rsid w:val="00463023"/>
    <w:rsid w:val="00471768"/>
    <w:rsid w:val="00474391"/>
    <w:rsid w:val="00476693"/>
    <w:rsid w:val="00483E4B"/>
    <w:rsid w:val="004857A8"/>
    <w:rsid w:val="00486FC2"/>
    <w:rsid w:val="00492951"/>
    <w:rsid w:val="004A0046"/>
    <w:rsid w:val="004A185A"/>
    <w:rsid w:val="004A28E3"/>
    <w:rsid w:val="004A48D9"/>
    <w:rsid w:val="004A5475"/>
    <w:rsid w:val="004A6081"/>
    <w:rsid w:val="004A7FF8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38C"/>
    <w:rsid w:val="004E1C5E"/>
    <w:rsid w:val="004E2712"/>
    <w:rsid w:val="004E2CF2"/>
    <w:rsid w:val="004E2FB1"/>
    <w:rsid w:val="004E341C"/>
    <w:rsid w:val="004E6AC1"/>
    <w:rsid w:val="004F0B46"/>
    <w:rsid w:val="004F12BC"/>
    <w:rsid w:val="004F48D2"/>
    <w:rsid w:val="004F5BB2"/>
    <w:rsid w:val="004F64B9"/>
    <w:rsid w:val="004F66D1"/>
    <w:rsid w:val="00501AD2"/>
    <w:rsid w:val="00504D1E"/>
    <w:rsid w:val="005050F6"/>
    <w:rsid w:val="00506277"/>
    <w:rsid w:val="0051224B"/>
    <w:rsid w:val="00512358"/>
    <w:rsid w:val="0051379D"/>
    <w:rsid w:val="00516BDC"/>
    <w:rsid w:val="005177A0"/>
    <w:rsid w:val="005220EC"/>
    <w:rsid w:val="005224C4"/>
    <w:rsid w:val="005247C1"/>
    <w:rsid w:val="00527178"/>
    <w:rsid w:val="00527F3D"/>
    <w:rsid w:val="005308D7"/>
    <w:rsid w:val="00530A3F"/>
    <w:rsid w:val="00531200"/>
    <w:rsid w:val="005322A4"/>
    <w:rsid w:val="00534D5C"/>
    <w:rsid w:val="00537C0D"/>
    <w:rsid w:val="00541098"/>
    <w:rsid w:val="005423FF"/>
    <w:rsid w:val="005438BD"/>
    <w:rsid w:val="00544953"/>
    <w:rsid w:val="005471D8"/>
    <w:rsid w:val="005473D0"/>
    <w:rsid w:val="005509D4"/>
    <w:rsid w:val="005525EF"/>
    <w:rsid w:val="00553368"/>
    <w:rsid w:val="005542C0"/>
    <w:rsid w:val="00555186"/>
    <w:rsid w:val="0056204E"/>
    <w:rsid w:val="005622C1"/>
    <w:rsid w:val="005637C4"/>
    <w:rsid w:val="00563FEE"/>
    <w:rsid w:val="005644A7"/>
    <w:rsid w:val="005657B2"/>
    <w:rsid w:val="0057124A"/>
    <w:rsid w:val="00573388"/>
    <w:rsid w:val="00575F98"/>
    <w:rsid w:val="0058088D"/>
    <w:rsid w:val="00580BAD"/>
    <w:rsid w:val="0058178B"/>
    <w:rsid w:val="005819BA"/>
    <w:rsid w:val="00582EDB"/>
    <w:rsid w:val="00583F20"/>
    <w:rsid w:val="00585262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9C7"/>
    <w:rsid w:val="005C0A2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559"/>
    <w:rsid w:val="006015C9"/>
    <w:rsid w:val="00601904"/>
    <w:rsid w:val="00604BB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F4A"/>
    <w:rsid w:val="006321A1"/>
    <w:rsid w:val="00632506"/>
    <w:rsid w:val="00635389"/>
    <w:rsid w:val="00635F3D"/>
    <w:rsid w:val="006368AC"/>
    <w:rsid w:val="00637728"/>
    <w:rsid w:val="006404B0"/>
    <w:rsid w:val="006408C7"/>
    <w:rsid w:val="006415DC"/>
    <w:rsid w:val="00641E14"/>
    <w:rsid w:val="00644BAB"/>
    <w:rsid w:val="0064611D"/>
    <w:rsid w:val="00650FA0"/>
    <w:rsid w:val="006516D6"/>
    <w:rsid w:val="00653ACD"/>
    <w:rsid w:val="006541DC"/>
    <w:rsid w:val="0065475D"/>
    <w:rsid w:val="00656FC7"/>
    <w:rsid w:val="0065758B"/>
    <w:rsid w:val="006606B1"/>
    <w:rsid w:val="00664A06"/>
    <w:rsid w:val="006655AD"/>
    <w:rsid w:val="00665CCB"/>
    <w:rsid w:val="00665E66"/>
    <w:rsid w:val="00666356"/>
    <w:rsid w:val="006707EC"/>
    <w:rsid w:val="00670BFC"/>
    <w:rsid w:val="00670CEF"/>
    <w:rsid w:val="00671529"/>
    <w:rsid w:val="00671C3E"/>
    <w:rsid w:val="006758D8"/>
    <w:rsid w:val="00676016"/>
    <w:rsid w:val="0068227D"/>
    <w:rsid w:val="00683C60"/>
    <w:rsid w:val="00684127"/>
    <w:rsid w:val="00686098"/>
    <w:rsid w:val="00687811"/>
    <w:rsid w:val="00691506"/>
    <w:rsid w:val="006935AC"/>
    <w:rsid w:val="0069572F"/>
    <w:rsid w:val="006A53C9"/>
    <w:rsid w:val="006B06DE"/>
    <w:rsid w:val="006B1301"/>
    <w:rsid w:val="006B3EB7"/>
    <w:rsid w:val="006B51E1"/>
    <w:rsid w:val="006C4337"/>
    <w:rsid w:val="006C51E9"/>
    <w:rsid w:val="006C59C7"/>
    <w:rsid w:val="006D01FB"/>
    <w:rsid w:val="006D0E83"/>
    <w:rsid w:val="006D39D1"/>
    <w:rsid w:val="006E176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6AB"/>
    <w:rsid w:val="00724657"/>
    <w:rsid w:val="007247AC"/>
    <w:rsid w:val="007255A9"/>
    <w:rsid w:val="0073380E"/>
    <w:rsid w:val="0073503E"/>
    <w:rsid w:val="00736384"/>
    <w:rsid w:val="007447BF"/>
    <w:rsid w:val="0074569A"/>
    <w:rsid w:val="00747662"/>
    <w:rsid w:val="00747EE0"/>
    <w:rsid w:val="00752881"/>
    <w:rsid w:val="00753016"/>
    <w:rsid w:val="007557D2"/>
    <w:rsid w:val="0076000B"/>
    <w:rsid w:val="0076022D"/>
    <w:rsid w:val="0076073D"/>
    <w:rsid w:val="00763AC5"/>
    <w:rsid w:val="007658BF"/>
    <w:rsid w:val="00767B6A"/>
    <w:rsid w:val="00770A49"/>
    <w:rsid w:val="00771E52"/>
    <w:rsid w:val="00773F18"/>
    <w:rsid w:val="00780619"/>
    <w:rsid w:val="00781F63"/>
    <w:rsid w:val="00784981"/>
    <w:rsid w:val="00786BC8"/>
    <w:rsid w:val="00793ACB"/>
    <w:rsid w:val="00793EF1"/>
    <w:rsid w:val="007950E5"/>
    <w:rsid w:val="00795F55"/>
    <w:rsid w:val="007A30C3"/>
    <w:rsid w:val="007A3EB4"/>
    <w:rsid w:val="007A5032"/>
    <w:rsid w:val="007A749C"/>
    <w:rsid w:val="007B3243"/>
    <w:rsid w:val="007B525C"/>
    <w:rsid w:val="007B5A0C"/>
    <w:rsid w:val="007C028C"/>
    <w:rsid w:val="007D070B"/>
    <w:rsid w:val="007D1A93"/>
    <w:rsid w:val="007D1F6A"/>
    <w:rsid w:val="007D2869"/>
    <w:rsid w:val="007D3046"/>
    <w:rsid w:val="007D36EA"/>
    <w:rsid w:val="007D58A4"/>
    <w:rsid w:val="007E366E"/>
    <w:rsid w:val="007E5753"/>
    <w:rsid w:val="007F0574"/>
    <w:rsid w:val="007F4219"/>
    <w:rsid w:val="007F61F5"/>
    <w:rsid w:val="00805E43"/>
    <w:rsid w:val="00810915"/>
    <w:rsid w:val="00812C70"/>
    <w:rsid w:val="00814665"/>
    <w:rsid w:val="00815448"/>
    <w:rsid w:val="00815F9E"/>
    <w:rsid w:val="008233F8"/>
    <w:rsid w:val="0082494D"/>
    <w:rsid w:val="00824976"/>
    <w:rsid w:val="00825D0C"/>
    <w:rsid w:val="0082645C"/>
    <w:rsid w:val="00826920"/>
    <w:rsid w:val="00827E84"/>
    <w:rsid w:val="00832385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67F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692C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422"/>
    <w:rsid w:val="008B153E"/>
    <w:rsid w:val="008B1882"/>
    <w:rsid w:val="008B3911"/>
    <w:rsid w:val="008C0CB8"/>
    <w:rsid w:val="008C269A"/>
    <w:rsid w:val="008C3A03"/>
    <w:rsid w:val="008C4B7F"/>
    <w:rsid w:val="008C5DF1"/>
    <w:rsid w:val="008C6D1B"/>
    <w:rsid w:val="008D0405"/>
    <w:rsid w:val="008D0889"/>
    <w:rsid w:val="008D347C"/>
    <w:rsid w:val="008D36C7"/>
    <w:rsid w:val="008D62B7"/>
    <w:rsid w:val="008E0662"/>
    <w:rsid w:val="008E174D"/>
    <w:rsid w:val="008E359F"/>
    <w:rsid w:val="008E79AF"/>
    <w:rsid w:val="008E7B73"/>
    <w:rsid w:val="008F03FA"/>
    <w:rsid w:val="008F056C"/>
    <w:rsid w:val="008F0D5D"/>
    <w:rsid w:val="008F5A86"/>
    <w:rsid w:val="0090014D"/>
    <w:rsid w:val="009007A7"/>
    <w:rsid w:val="00901191"/>
    <w:rsid w:val="009077C4"/>
    <w:rsid w:val="00907C18"/>
    <w:rsid w:val="009110D4"/>
    <w:rsid w:val="009146EA"/>
    <w:rsid w:val="0091707D"/>
    <w:rsid w:val="00920795"/>
    <w:rsid w:val="009207B8"/>
    <w:rsid w:val="00923C9F"/>
    <w:rsid w:val="00925C39"/>
    <w:rsid w:val="00927437"/>
    <w:rsid w:val="0093279E"/>
    <w:rsid w:val="009343A2"/>
    <w:rsid w:val="0093649F"/>
    <w:rsid w:val="00944CB5"/>
    <w:rsid w:val="009456DB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A3D"/>
    <w:rsid w:val="009A45A4"/>
    <w:rsid w:val="009A498E"/>
    <w:rsid w:val="009B1293"/>
    <w:rsid w:val="009B299C"/>
    <w:rsid w:val="009B3856"/>
    <w:rsid w:val="009B40D3"/>
    <w:rsid w:val="009B4964"/>
    <w:rsid w:val="009B7127"/>
    <w:rsid w:val="009C0004"/>
    <w:rsid w:val="009C2D7B"/>
    <w:rsid w:val="009C7F9F"/>
    <w:rsid w:val="009D2DE8"/>
    <w:rsid w:val="009E39A9"/>
    <w:rsid w:val="009F2B46"/>
    <w:rsid w:val="009F4EBF"/>
    <w:rsid w:val="009F7700"/>
    <w:rsid w:val="00A0358E"/>
    <w:rsid w:val="00A03D0D"/>
    <w:rsid w:val="00A0670C"/>
    <w:rsid w:val="00A073AF"/>
    <w:rsid w:val="00A1478B"/>
    <w:rsid w:val="00A158D1"/>
    <w:rsid w:val="00A175E5"/>
    <w:rsid w:val="00A1774B"/>
    <w:rsid w:val="00A17D34"/>
    <w:rsid w:val="00A26786"/>
    <w:rsid w:val="00A32541"/>
    <w:rsid w:val="00A33265"/>
    <w:rsid w:val="00A35214"/>
    <w:rsid w:val="00A35578"/>
    <w:rsid w:val="00A40CBB"/>
    <w:rsid w:val="00A425C2"/>
    <w:rsid w:val="00A42CB7"/>
    <w:rsid w:val="00A44360"/>
    <w:rsid w:val="00A448BD"/>
    <w:rsid w:val="00A504D1"/>
    <w:rsid w:val="00A510D0"/>
    <w:rsid w:val="00A54894"/>
    <w:rsid w:val="00A5533F"/>
    <w:rsid w:val="00A557E3"/>
    <w:rsid w:val="00A56961"/>
    <w:rsid w:val="00A57232"/>
    <w:rsid w:val="00A57F91"/>
    <w:rsid w:val="00A60184"/>
    <w:rsid w:val="00A64787"/>
    <w:rsid w:val="00A67655"/>
    <w:rsid w:val="00A76760"/>
    <w:rsid w:val="00A76FCD"/>
    <w:rsid w:val="00A77C10"/>
    <w:rsid w:val="00A77C51"/>
    <w:rsid w:val="00A837C9"/>
    <w:rsid w:val="00A84E6F"/>
    <w:rsid w:val="00A91815"/>
    <w:rsid w:val="00A92CC3"/>
    <w:rsid w:val="00A933E2"/>
    <w:rsid w:val="00A93BDD"/>
    <w:rsid w:val="00A96A12"/>
    <w:rsid w:val="00A96C92"/>
    <w:rsid w:val="00AA231B"/>
    <w:rsid w:val="00AA37DD"/>
    <w:rsid w:val="00AA536E"/>
    <w:rsid w:val="00AA6DB2"/>
    <w:rsid w:val="00AA7633"/>
    <w:rsid w:val="00AB27A6"/>
    <w:rsid w:val="00AB3DF7"/>
    <w:rsid w:val="00AB431A"/>
    <w:rsid w:val="00AB49DC"/>
    <w:rsid w:val="00AB4B20"/>
    <w:rsid w:val="00AB7BDC"/>
    <w:rsid w:val="00AC08C3"/>
    <w:rsid w:val="00AC0FA9"/>
    <w:rsid w:val="00AC24C9"/>
    <w:rsid w:val="00AC4CF6"/>
    <w:rsid w:val="00AC7EB3"/>
    <w:rsid w:val="00AD0911"/>
    <w:rsid w:val="00AD1A37"/>
    <w:rsid w:val="00AD2227"/>
    <w:rsid w:val="00AD2310"/>
    <w:rsid w:val="00AD38B3"/>
    <w:rsid w:val="00AD3A4C"/>
    <w:rsid w:val="00AD430E"/>
    <w:rsid w:val="00AD71AC"/>
    <w:rsid w:val="00AE2545"/>
    <w:rsid w:val="00AE33C1"/>
    <w:rsid w:val="00AE5329"/>
    <w:rsid w:val="00AE6ED7"/>
    <w:rsid w:val="00AF0FAE"/>
    <w:rsid w:val="00AF113E"/>
    <w:rsid w:val="00AF2B6B"/>
    <w:rsid w:val="00AF3FB3"/>
    <w:rsid w:val="00AF566F"/>
    <w:rsid w:val="00AF6B3D"/>
    <w:rsid w:val="00AF7209"/>
    <w:rsid w:val="00B001C4"/>
    <w:rsid w:val="00B02B1D"/>
    <w:rsid w:val="00B032FD"/>
    <w:rsid w:val="00B0482B"/>
    <w:rsid w:val="00B05DA9"/>
    <w:rsid w:val="00B05ED4"/>
    <w:rsid w:val="00B061D9"/>
    <w:rsid w:val="00B0704A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894"/>
    <w:rsid w:val="00B424CA"/>
    <w:rsid w:val="00B43D36"/>
    <w:rsid w:val="00B47D57"/>
    <w:rsid w:val="00B52BAE"/>
    <w:rsid w:val="00B54073"/>
    <w:rsid w:val="00B62F61"/>
    <w:rsid w:val="00B63B5D"/>
    <w:rsid w:val="00B6523F"/>
    <w:rsid w:val="00B67A29"/>
    <w:rsid w:val="00B67E4E"/>
    <w:rsid w:val="00B7176E"/>
    <w:rsid w:val="00B73F1B"/>
    <w:rsid w:val="00B74811"/>
    <w:rsid w:val="00B7558A"/>
    <w:rsid w:val="00B80F07"/>
    <w:rsid w:val="00B82013"/>
    <w:rsid w:val="00B845B9"/>
    <w:rsid w:val="00B90884"/>
    <w:rsid w:val="00B93D8C"/>
    <w:rsid w:val="00B953C6"/>
    <w:rsid w:val="00BA06F4"/>
    <w:rsid w:val="00BA2EFD"/>
    <w:rsid w:val="00BA3309"/>
    <w:rsid w:val="00BA4714"/>
    <w:rsid w:val="00BA76BD"/>
    <w:rsid w:val="00BB4EA9"/>
    <w:rsid w:val="00BB652E"/>
    <w:rsid w:val="00BB6E77"/>
    <w:rsid w:val="00BB71B4"/>
    <w:rsid w:val="00BB766C"/>
    <w:rsid w:val="00BC1ED7"/>
    <w:rsid w:val="00BC362B"/>
    <w:rsid w:val="00BC3666"/>
    <w:rsid w:val="00BC5CBE"/>
    <w:rsid w:val="00BD127F"/>
    <w:rsid w:val="00BD1F3B"/>
    <w:rsid w:val="00BD227B"/>
    <w:rsid w:val="00BD25C4"/>
    <w:rsid w:val="00BD3E53"/>
    <w:rsid w:val="00BD4230"/>
    <w:rsid w:val="00BE173D"/>
    <w:rsid w:val="00BE1C1F"/>
    <w:rsid w:val="00BE23A7"/>
    <w:rsid w:val="00BE2504"/>
    <w:rsid w:val="00BE2E6D"/>
    <w:rsid w:val="00BE5FC5"/>
    <w:rsid w:val="00BF02F2"/>
    <w:rsid w:val="00BF0568"/>
    <w:rsid w:val="00BF7EBE"/>
    <w:rsid w:val="00C03F7F"/>
    <w:rsid w:val="00C069CF"/>
    <w:rsid w:val="00C06CD3"/>
    <w:rsid w:val="00C1138A"/>
    <w:rsid w:val="00C11E16"/>
    <w:rsid w:val="00C13077"/>
    <w:rsid w:val="00C1763F"/>
    <w:rsid w:val="00C20D2A"/>
    <w:rsid w:val="00C231E4"/>
    <w:rsid w:val="00C33CA7"/>
    <w:rsid w:val="00C35359"/>
    <w:rsid w:val="00C35AA4"/>
    <w:rsid w:val="00C37454"/>
    <w:rsid w:val="00C41CBF"/>
    <w:rsid w:val="00C42015"/>
    <w:rsid w:val="00C42473"/>
    <w:rsid w:val="00C438D3"/>
    <w:rsid w:val="00C447B6"/>
    <w:rsid w:val="00C459A6"/>
    <w:rsid w:val="00C50E41"/>
    <w:rsid w:val="00C61D70"/>
    <w:rsid w:val="00C627C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B48"/>
    <w:rsid w:val="00C86148"/>
    <w:rsid w:val="00C862BC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0F10"/>
    <w:rsid w:val="00CB30EC"/>
    <w:rsid w:val="00CB3108"/>
    <w:rsid w:val="00CB3E00"/>
    <w:rsid w:val="00CC127D"/>
    <w:rsid w:val="00CC1868"/>
    <w:rsid w:val="00CC1D46"/>
    <w:rsid w:val="00CC2F61"/>
    <w:rsid w:val="00CC2F99"/>
    <w:rsid w:val="00CC55BB"/>
    <w:rsid w:val="00CC7865"/>
    <w:rsid w:val="00CD28F3"/>
    <w:rsid w:val="00CD3C67"/>
    <w:rsid w:val="00CD444D"/>
    <w:rsid w:val="00CD6BE4"/>
    <w:rsid w:val="00CE00C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5B4"/>
    <w:rsid w:val="00D10F0E"/>
    <w:rsid w:val="00D11A95"/>
    <w:rsid w:val="00D11E99"/>
    <w:rsid w:val="00D13963"/>
    <w:rsid w:val="00D13D4C"/>
    <w:rsid w:val="00D14353"/>
    <w:rsid w:val="00D14535"/>
    <w:rsid w:val="00D148C7"/>
    <w:rsid w:val="00D14A92"/>
    <w:rsid w:val="00D14C53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2614"/>
    <w:rsid w:val="00D332E8"/>
    <w:rsid w:val="00D33BB7"/>
    <w:rsid w:val="00D411A2"/>
    <w:rsid w:val="00D430C5"/>
    <w:rsid w:val="00D46675"/>
    <w:rsid w:val="00D4713C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2BC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5D0"/>
    <w:rsid w:val="00D9622B"/>
    <w:rsid w:val="00DA020F"/>
    <w:rsid w:val="00DA64B5"/>
    <w:rsid w:val="00DA65C6"/>
    <w:rsid w:val="00DB0BA9"/>
    <w:rsid w:val="00DB10A4"/>
    <w:rsid w:val="00DB54F6"/>
    <w:rsid w:val="00DB73E6"/>
    <w:rsid w:val="00DC31AA"/>
    <w:rsid w:val="00DD15A3"/>
    <w:rsid w:val="00DD1714"/>
    <w:rsid w:val="00DD45EF"/>
    <w:rsid w:val="00DD4C6A"/>
    <w:rsid w:val="00DD51E8"/>
    <w:rsid w:val="00DD7C60"/>
    <w:rsid w:val="00DD7DF6"/>
    <w:rsid w:val="00DE4118"/>
    <w:rsid w:val="00DE6075"/>
    <w:rsid w:val="00DF3DF9"/>
    <w:rsid w:val="00DF4C53"/>
    <w:rsid w:val="00DF5A41"/>
    <w:rsid w:val="00DF787F"/>
    <w:rsid w:val="00E0113D"/>
    <w:rsid w:val="00E0135A"/>
    <w:rsid w:val="00E02624"/>
    <w:rsid w:val="00E03B51"/>
    <w:rsid w:val="00E055E7"/>
    <w:rsid w:val="00E05D0A"/>
    <w:rsid w:val="00E0679C"/>
    <w:rsid w:val="00E1224C"/>
    <w:rsid w:val="00E130F6"/>
    <w:rsid w:val="00E13F9F"/>
    <w:rsid w:val="00E1416D"/>
    <w:rsid w:val="00E14B35"/>
    <w:rsid w:val="00E218A0"/>
    <w:rsid w:val="00E224B0"/>
    <w:rsid w:val="00E227FA"/>
    <w:rsid w:val="00E237B9"/>
    <w:rsid w:val="00E26383"/>
    <w:rsid w:val="00E26E1C"/>
    <w:rsid w:val="00E27018"/>
    <w:rsid w:val="00E35B30"/>
    <w:rsid w:val="00E407F5"/>
    <w:rsid w:val="00E40F84"/>
    <w:rsid w:val="00E4179D"/>
    <w:rsid w:val="00E437A0"/>
    <w:rsid w:val="00E43F2E"/>
    <w:rsid w:val="00E45C1D"/>
    <w:rsid w:val="00E462BF"/>
    <w:rsid w:val="00E4642D"/>
    <w:rsid w:val="00E46CC7"/>
    <w:rsid w:val="00E5132B"/>
    <w:rsid w:val="00E51BEC"/>
    <w:rsid w:val="00E531D9"/>
    <w:rsid w:val="00E53AAA"/>
    <w:rsid w:val="00E546FA"/>
    <w:rsid w:val="00E54754"/>
    <w:rsid w:val="00E55B94"/>
    <w:rsid w:val="00E608A3"/>
    <w:rsid w:val="00E63F89"/>
    <w:rsid w:val="00E648CF"/>
    <w:rsid w:val="00E7072E"/>
    <w:rsid w:val="00E72C72"/>
    <w:rsid w:val="00E74A42"/>
    <w:rsid w:val="00E7798E"/>
    <w:rsid w:val="00E85A67"/>
    <w:rsid w:val="00E90137"/>
    <w:rsid w:val="00E9263E"/>
    <w:rsid w:val="00E9665E"/>
    <w:rsid w:val="00EA3144"/>
    <w:rsid w:val="00EA343D"/>
    <w:rsid w:val="00EA525C"/>
    <w:rsid w:val="00EA6387"/>
    <w:rsid w:val="00EA78AB"/>
    <w:rsid w:val="00EB1024"/>
    <w:rsid w:val="00EB2327"/>
    <w:rsid w:val="00EB2407"/>
    <w:rsid w:val="00EB46F6"/>
    <w:rsid w:val="00EB50CD"/>
    <w:rsid w:val="00EB5901"/>
    <w:rsid w:val="00EB7372"/>
    <w:rsid w:val="00EB76A2"/>
    <w:rsid w:val="00EB7E81"/>
    <w:rsid w:val="00EC106D"/>
    <w:rsid w:val="00EC1D46"/>
    <w:rsid w:val="00EC27BF"/>
    <w:rsid w:val="00EC344A"/>
    <w:rsid w:val="00EC411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61C2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0DD"/>
    <w:rsid w:val="00F46C25"/>
    <w:rsid w:val="00F51652"/>
    <w:rsid w:val="00F54774"/>
    <w:rsid w:val="00F55D77"/>
    <w:rsid w:val="00F55E85"/>
    <w:rsid w:val="00F56B26"/>
    <w:rsid w:val="00F607D7"/>
    <w:rsid w:val="00F62502"/>
    <w:rsid w:val="00F625CA"/>
    <w:rsid w:val="00F63364"/>
    <w:rsid w:val="00F635CA"/>
    <w:rsid w:val="00F641BE"/>
    <w:rsid w:val="00F6568A"/>
    <w:rsid w:val="00F656D6"/>
    <w:rsid w:val="00F70FFA"/>
    <w:rsid w:val="00F75B1A"/>
    <w:rsid w:val="00F771C3"/>
    <w:rsid w:val="00F83417"/>
    <w:rsid w:val="00F83570"/>
    <w:rsid w:val="00F835FC"/>
    <w:rsid w:val="00F839AE"/>
    <w:rsid w:val="00F839EF"/>
    <w:rsid w:val="00F84D38"/>
    <w:rsid w:val="00F854CF"/>
    <w:rsid w:val="00F85B95"/>
    <w:rsid w:val="00F9002E"/>
    <w:rsid w:val="00F93152"/>
    <w:rsid w:val="00F96608"/>
    <w:rsid w:val="00F97361"/>
    <w:rsid w:val="00FA63A6"/>
    <w:rsid w:val="00FB2BD8"/>
    <w:rsid w:val="00FB7357"/>
    <w:rsid w:val="00FC0538"/>
    <w:rsid w:val="00FC1160"/>
    <w:rsid w:val="00FC1832"/>
    <w:rsid w:val="00FC54E3"/>
    <w:rsid w:val="00FC7D3D"/>
    <w:rsid w:val="00FD0047"/>
    <w:rsid w:val="00FD408E"/>
    <w:rsid w:val="00FD4A60"/>
    <w:rsid w:val="00FD4E62"/>
    <w:rsid w:val="00FD6FD5"/>
    <w:rsid w:val="00FE0A2E"/>
    <w:rsid w:val="00FE0B84"/>
    <w:rsid w:val="00FE1971"/>
    <w:rsid w:val="00FE28AB"/>
    <w:rsid w:val="00FE350D"/>
    <w:rsid w:val="00FE3995"/>
    <w:rsid w:val="00FE3D3B"/>
    <w:rsid w:val="00FE4F7D"/>
    <w:rsid w:val="00FE5724"/>
    <w:rsid w:val="00FE5930"/>
    <w:rsid w:val="00FE5AF4"/>
    <w:rsid w:val="00FE5B1A"/>
    <w:rsid w:val="00FE64CC"/>
    <w:rsid w:val="00FE695B"/>
    <w:rsid w:val="00FE69C7"/>
    <w:rsid w:val="00FF502F"/>
    <w:rsid w:val="00FF5374"/>
    <w:rsid w:val="00FF5BD2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575F9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ardalinea-lettertype"/>
    <w:rsid w:val="00575F98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D4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dwater@vmm.b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vendwater@vmm.be" TargetMode="External"/><Relationship Id="rId17" Type="http://schemas.openxmlformats.org/officeDocument/2006/relationships/hyperlink" Target="https://www.vmm.be/water/projecten/levend-water/projecten-levend-water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graalwaterbeleid.be/nl/geoloket/overzicht-ac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m.be/water/projecten/levend-water/oproep-levend-water-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bp.integraalwaterbeleid.be/" TargetMode="External"/><Relationship Id="rId10" Type="http://schemas.openxmlformats.org/officeDocument/2006/relationships/hyperlink" Target="mailto:levendwater@vmm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E07249-667B-4171-8AAE-34FC579690A0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17</TotalTime>
  <Pages>7</Pages>
  <Words>1990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Levend Water – definitief dossier</vt:lpstr>
    </vt:vector>
  </TitlesOfParts>
  <Company>Vlaamse Overheid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Levend Water – definitief dossier</dc:title>
  <dc:subject/>
  <dc:creator>Vlaamse Milieumaatschappij</dc:creator>
  <cp:keywords/>
  <dc:description/>
  <cp:lastModifiedBy>Maesen Katleen</cp:lastModifiedBy>
  <cp:revision>19</cp:revision>
  <cp:lastPrinted>2023-04-21T08:32:00Z</cp:lastPrinted>
  <dcterms:created xsi:type="dcterms:W3CDTF">2024-06-03T07:17:00Z</dcterms:created>
  <dcterms:modified xsi:type="dcterms:W3CDTF">2024-06-03T09:14:00Z</dcterms:modified>
  <cp:category/>
  <cp:contentStatus/>
</cp:coreProperties>
</file>