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17E8"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86D10D1" wp14:editId="4B2AECB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0B1AEEA2"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23417E0B"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228D2086"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1B2574D2" w14:textId="77777777" w:rsidR="008070B9" w:rsidRDefault="008070B9" w:rsidP="008070B9">
      <w:pPr>
        <w:spacing w:after="0" w:line="240" w:lineRule="auto"/>
        <w:rPr>
          <w:rFonts w:ascii="FlandersArtSans-Regular" w:hAnsi="FlandersArtSans-Regular"/>
        </w:rPr>
      </w:pPr>
    </w:p>
    <w:p w14:paraId="4973E455" w14:textId="77777777" w:rsidR="00E9618B" w:rsidRDefault="00E9618B" w:rsidP="00E9618B">
      <w:pPr>
        <w:spacing w:before="100" w:beforeAutospacing="1" w:after="100" w:afterAutospacing="1"/>
        <w:contextualSpacing/>
        <w:rPr>
          <w:rStyle w:val="Zwaar"/>
          <w:sz w:val="28"/>
          <w:szCs w:val="28"/>
        </w:rPr>
      </w:pPr>
      <w:r w:rsidRPr="00E9618B">
        <w:rPr>
          <w:rStyle w:val="Zwaar"/>
          <w:sz w:val="28"/>
          <w:szCs w:val="28"/>
        </w:rPr>
        <w:t>Wetenschappelijk Medewerker IRCEL</w:t>
      </w:r>
      <w:r w:rsidR="00C34905" w:rsidRPr="00E9618B">
        <w:rPr>
          <w:rStyle w:val="Zwaar"/>
          <w:sz w:val="28"/>
          <w:szCs w:val="28"/>
        </w:rPr>
        <w:t xml:space="preserve"> </w:t>
      </w:r>
      <w:r w:rsidR="005D4D3A" w:rsidRPr="00E9618B">
        <w:rPr>
          <w:rStyle w:val="Zwaar"/>
          <w:sz w:val="28"/>
          <w:szCs w:val="28"/>
        </w:rPr>
        <w:t>–</w:t>
      </w:r>
      <w:r w:rsidR="00C34905" w:rsidRPr="00E9618B">
        <w:rPr>
          <w:rStyle w:val="Zwaar"/>
          <w:sz w:val="28"/>
          <w:szCs w:val="28"/>
        </w:rPr>
        <w:t xml:space="preserve"> </w:t>
      </w:r>
      <w:r w:rsidRPr="00E9618B">
        <w:rPr>
          <w:rStyle w:val="Zwaar"/>
          <w:sz w:val="28"/>
          <w:szCs w:val="28"/>
        </w:rPr>
        <w:t>Adjunct van de Directeur</w:t>
      </w:r>
      <w:r w:rsidR="005D4D3A" w:rsidRPr="00E9618B">
        <w:rPr>
          <w:rStyle w:val="Zwaar"/>
          <w:sz w:val="28"/>
          <w:szCs w:val="28"/>
        </w:rPr>
        <w:t xml:space="preserve"> (</w:t>
      </w:r>
      <w:r w:rsidRPr="00E9618B">
        <w:rPr>
          <w:rStyle w:val="Zwaar"/>
          <w:sz w:val="28"/>
          <w:szCs w:val="28"/>
        </w:rPr>
        <w:t>A</w:t>
      </w:r>
      <w:r w:rsidR="005D4D3A" w:rsidRPr="00E9618B">
        <w:rPr>
          <w:rStyle w:val="Zwaar"/>
          <w:sz w:val="28"/>
          <w:szCs w:val="28"/>
        </w:rPr>
        <w:t>11</w:t>
      </w:r>
      <w:r w:rsidR="00C34905" w:rsidRPr="00E9618B">
        <w:rPr>
          <w:rStyle w:val="Zwaar"/>
          <w:sz w:val="28"/>
          <w:szCs w:val="28"/>
        </w:rPr>
        <w:t>1)</w:t>
      </w:r>
      <w:r w:rsidR="0098701C" w:rsidRPr="00E9618B">
        <w:rPr>
          <w:rStyle w:val="Zwaar"/>
          <w:sz w:val="28"/>
          <w:szCs w:val="28"/>
        </w:rPr>
        <w:t xml:space="preserve"> </w:t>
      </w:r>
      <w:r w:rsidR="00C34905" w:rsidRPr="00E9618B">
        <w:rPr>
          <w:rStyle w:val="Zwaar"/>
          <w:sz w:val="28"/>
          <w:szCs w:val="28"/>
        </w:rPr>
        <w:t xml:space="preserve">van de afdeling </w:t>
      </w:r>
      <w:r w:rsidRPr="00E9618B">
        <w:rPr>
          <w:rStyle w:val="Zwaar"/>
          <w:sz w:val="28"/>
          <w:szCs w:val="28"/>
        </w:rPr>
        <w:t xml:space="preserve">Lucht, Milieu en Communicatie </w:t>
      </w:r>
      <w:r w:rsidR="005D4D3A" w:rsidRPr="00E9618B">
        <w:rPr>
          <w:rStyle w:val="Zwaar"/>
          <w:sz w:val="28"/>
          <w:szCs w:val="28"/>
        </w:rPr>
        <w:t>met standplaats</w:t>
      </w:r>
      <w:r w:rsidRPr="00E9618B">
        <w:rPr>
          <w:rStyle w:val="Zwaar"/>
          <w:sz w:val="28"/>
          <w:szCs w:val="28"/>
        </w:rPr>
        <w:t xml:space="preserve"> Brussel</w:t>
      </w:r>
      <w:r w:rsidR="002D0965" w:rsidRPr="00E9618B">
        <w:rPr>
          <w:rStyle w:val="Zwaar"/>
          <w:sz w:val="28"/>
          <w:szCs w:val="28"/>
        </w:rPr>
        <w:t>.</w:t>
      </w:r>
    </w:p>
    <w:p w14:paraId="06FF625A" w14:textId="2774DDF6" w:rsidR="00C34905" w:rsidRDefault="0090365F" w:rsidP="00E9618B">
      <w:pPr>
        <w:spacing w:after="100" w:afterAutospacing="1"/>
        <w:rPr>
          <w:rStyle w:val="Zwaar"/>
          <w:sz w:val="28"/>
          <w:szCs w:val="28"/>
        </w:rPr>
      </w:pPr>
      <w:r w:rsidRPr="00E9618B">
        <w:rPr>
          <w:rStyle w:val="Zwaar"/>
          <w:sz w:val="28"/>
          <w:szCs w:val="28"/>
        </w:rPr>
        <w:t xml:space="preserve">Ref: </w:t>
      </w:r>
      <w:r w:rsidR="0098701C" w:rsidRPr="00E9618B">
        <w:rPr>
          <w:rStyle w:val="Zwaar"/>
          <w:sz w:val="28"/>
          <w:szCs w:val="28"/>
        </w:rPr>
        <w:t>20</w:t>
      </w:r>
      <w:r w:rsidR="006B2CC1" w:rsidRPr="00E9618B">
        <w:rPr>
          <w:rStyle w:val="Zwaar"/>
          <w:sz w:val="28"/>
          <w:szCs w:val="28"/>
        </w:rPr>
        <w:t xml:space="preserve"> </w:t>
      </w:r>
      <w:r w:rsidR="00E9618B" w:rsidRPr="00E9618B">
        <w:rPr>
          <w:rStyle w:val="Zwaar"/>
          <w:sz w:val="28"/>
          <w:szCs w:val="28"/>
        </w:rPr>
        <w:t>25 ALMC</w:t>
      </w:r>
      <w:r w:rsidR="00380814" w:rsidRPr="00E9618B">
        <w:rPr>
          <w:rStyle w:val="Zwaar"/>
          <w:sz w:val="28"/>
          <w:szCs w:val="28"/>
        </w:rPr>
        <w:t xml:space="preserve"> CG</w:t>
      </w:r>
      <w:r w:rsidR="006B2CC1" w:rsidRPr="00E9618B">
        <w:rPr>
          <w:rStyle w:val="Zwaar"/>
          <w:sz w:val="28"/>
          <w:szCs w:val="28"/>
        </w:rPr>
        <w:t>S</w:t>
      </w:r>
      <w:r w:rsidR="005D4D3A" w:rsidRPr="00E9618B">
        <w:rPr>
          <w:rStyle w:val="Zwaar"/>
          <w:sz w:val="28"/>
          <w:szCs w:val="28"/>
        </w:rPr>
        <w:t xml:space="preserve"> </w:t>
      </w:r>
      <w:r w:rsidR="00E9618B" w:rsidRPr="00E9618B">
        <w:rPr>
          <w:rStyle w:val="Zwaar"/>
          <w:sz w:val="28"/>
          <w:szCs w:val="28"/>
        </w:rPr>
        <w:t>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362CED3A"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0E6CC3CE"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7DA076A5"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FF49CB8"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74958E41" w14:textId="77777777" w:rsidR="00E31876" w:rsidRPr="00E31876" w:rsidRDefault="00E31876" w:rsidP="00E31876">
      <w:pPr>
        <w:rPr>
          <w:lang w:val="nl-NL"/>
        </w:rPr>
      </w:pPr>
      <w:r w:rsidRPr="00E31876">
        <w:rPr>
          <w:lang w:val="nl-NL"/>
        </w:rPr>
        <w:t>(*) niet van toepassing voor personeelsleden die reeds personeelslid zijn van de VMM</w:t>
      </w:r>
    </w:p>
    <w:p w14:paraId="287F38B1"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33AEB97D" w14:textId="77777777" w:rsidR="00E31876" w:rsidRPr="00E31876" w:rsidRDefault="00756EA3" w:rsidP="00E31876">
      <w:pPr>
        <w:rPr>
          <w:u w:val="single"/>
          <w:lang w:val="nl-NL"/>
        </w:rPr>
      </w:pPr>
      <w:r>
        <w:rPr>
          <w:lang w:val="nl-NL"/>
        </w:rPr>
        <w:t xml:space="preserve"> of via de post:</w:t>
      </w:r>
    </w:p>
    <w:p w14:paraId="510ECC6C"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3FC5272C"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097C97F5" w14:textId="77777777" w:rsidR="00242DB0" w:rsidRDefault="00242DB0" w:rsidP="006A6B61">
      <w:pPr>
        <w:ind w:right="140"/>
        <w:jc w:val="both"/>
        <w:rPr>
          <w:lang w:val="nl-NL"/>
        </w:rPr>
      </w:pPr>
    </w:p>
    <w:p w14:paraId="0BDE44BC" w14:textId="7EF6AA70" w:rsidR="00242DB0" w:rsidRDefault="00242DB0" w:rsidP="006A6B61">
      <w:pPr>
        <w:ind w:right="140"/>
        <w:jc w:val="both"/>
        <w:rPr>
          <w:lang w:val="nl-NL"/>
        </w:rPr>
      </w:pPr>
    </w:p>
    <w:p w14:paraId="57F586C5" w14:textId="0140059E" w:rsidR="0098701C" w:rsidRPr="0098701C" w:rsidRDefault="0098701C" w:rsidP="0098701C">
      <w:pPr>
        <w:rPr>
          <w:lang w:val="nl-NL"/>
        </w:rPr>
      </w:pPr>
    </w:p>
    <w:p w14:paraId="10242DE8" w14:textId="5701D6E7" w:rsidR="0098701C" w:rsidRPr="0098701C" w:rsidRDefault="0098701C" w:rsidP="0098701C">
      <w:pPr>
        <w:rPr>
          <w:lang w:val="nl-NL"/>
        </w:rPr>
      </w:pPr>
    </w:p>
    <w:p w14:paraId="7C9E350B" w14:textId="609A42C4" w:rsidR="0098701C" w:rsidRPr="0098701C" w:rsidRDefault="00E9618B" w:rsidP="00E9618B">
      <w:pPr>
        <w:tabs>
          <w:tab w:val="left" w:pos="9000"/>
        </w:tabs>
        <w:rPr>
          <w:lang w:val="nl-NL"/>
        </w:rPr>
      </w:pPr>
      <w:r>
        <w:rPr>
          <w:lang w:val="nl-NL"/>
        </w:rPr>
        <w:tab/>
      </w:r>
    </w:p>
    <w:p w14:paraId="49DC9E72" w14:textId="2FB76943" w:rsidR="0098701C" w:rsidRPr="0098701C" w:rsidRDefault="0098701C" w:rsidP="0098701C">
      <w:pPr>
        <w:tabs>
          <w:tab w:val="left" w:pos="8625"/>
        </w:tabs>
        <w:rPr>
          <w:lang w:val="nl-NL"/>
        </w:rPr>
      </w:pPr>
      <w:r>
        <w:rPr>
          <w:lang w:val="nl-NL"/>
        </w:rPr>
        <w:lastRenderedPageBreak/>
        <w:tab/>
      </w:r>
    </w:p>
    <w:p w14:paraId="68FF92A6" w14:textId="77777777" w:rsidR="00E31876" w:rsidRPr="00E31876" w:rsidRDefault="00E31876" w:rsidP="00E31876">
      <w:pPr>
        <w:pStyle w:val="Kop1"/>
        <w:rPr>
          <w:lang w:val="nl-NL"/>
        </w:rPr>
      </w:pPr>
      <w:r w:rsidRPr="00E31876">
        <w:rPr>
          <w:lang w:val="nl-NL"/>
        </w:rPr>
        <w:t>OPLEIDING</w:t>
      </w:r>
    </w:p>
    <w:p w14:paraId="2FA9C68B" w14:textId="5B215297" w:rsidR="00E31876" w:rsidRPr="00A358EE"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A358EE" w:rsidRPr="00A358EE">
          <w:rPr>
            <w:rStyle w:val="Hyperlink"/>
          </w:rPr>
          <w:t>https://www.naricvlaanderen.be/nl</w:t>
        </w:r>
      </w:hyperlink>
      <w:r w:rsidRPr="00A358EE">
        <w:rPr>
          <w:lang w:val="nl-NL"/>
        </w:rPr>
        <w:t>).</w:t>
      </w:r>
    </w:p>
    <w:p w14:paraId="1F328CFA"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07DA4D0F"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71571B6C"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5C3FED0"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3B133FB7"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C801443"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089644CE"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080888CB"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5CCAF118" w14:textId="77777777" w:rsidR="00E31876" w:rsidRPr="00E31876" w:rsidRDefault="00E31876" w:rsidP="00E31876">
            <w:pPr>
              <w:rPr>
                <w:lang w:val="nl-NL"/>
              </w:rPr>
            </w:pPr>
            <w:r w:rsidRPr="00E31876">
              <w:rPr>
                <w:lang w:val="nl-NL"/>
              </w:rPr>
              <w:t>Lager onderwijs</w:t>
            </w:r>
          </w:p>
          <w:p w14:paraId="70900BD8" w14:textId="77777777" w:rsidR="00E31876" w:rsidRPr="00E31876" w:rsidRDefault="00E31876" w:rsidP="00E31876">
            <w:pPr>
              <w:rPr>
                <w:lang w:val="nl-NL"/>
              </w:rPr>
            </w:pPr>
          </w:p>
          <w:p w14:paraId="61234D69" w14:textId="77777777" w:rsidR="00E31876" w:rsidRPr="00E31876" w:rsidRDefault="00E31876" w:rsidP="00E31876">
            <w:pPr>
              <w:rPr>
                <w:lang w:val="nl-NL"/>
              </w:rPr>
            </w:pPr>
          </w:p>
        </w:tc>
        <w:tc>
          <w:tcPr>
            <w:tcW w:w="1134" w:type="dxa"/>
          </w:tcPr>
          <w:p w14:paraId="225D9D5F"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7C6B126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2AD47B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CA60D8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61D5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93AFC3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76EB2CB6" w14:textId="77777777" w:rsidR="00E31876" w:rsidRPr="00E31876" w:rsidRDefault="00E31876" w:rsidP="00E31876">
            <w:pPr>
              <w:rPr>
                <w:lang w:val="nl-NL"/>
              </w:rPr>
            </w:pPr>
          </w:p>
          <w:p w14:paraId="371F34AF" w14:textId="77777777" w:rsidR="00E31876" w:rsidRPr="00E31876" w:rsidRDefault="00E31876" w:rsidP="00E31876">
            <w:pPr>
              <w:rPr>
                <w:lang w:val="nl-NL"/>
              </w:rPr>
            </w:pPr>
          </w:p>
        </w:tc>
        <w:tc>
          <w:tcPr>
            <w:tcW w:w="2268" w:type="dxa"/>
          </w:tcPr>
          <w:p w14:paraId="4334ED1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077C10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6D34FC30" w14:textId="77777777" w:rsidR="00E31876" w:rsidRPr="00E31876" w:rsidRDefault="00E31876" w:rsidP="00E31876">
            <w:pPr>
              <w:rPr>
                <w:lang w:val="nl-NL"/>
              </w:rPr>
            </w:pPr>
          </w:p>
          <w:p w14:paraId="24BBA4B1" w14:textId="77777777" w:rsidR="00E31876" w:rsidRPr="00E31876" w:rsidRDefault="00E31876" w:rsidP="00E31876">
            <w:pPr>
              <w:rPr>
                <w:lang w:val="nl-NL"/>
              </w:rPr>
            </w:pPr>
          </w:p>
          <w:p w14:paraId="4DA9D977" w14:textId="77777777" w:rsidR="00E31876" w:rsidRPr="00E31876" w:rsidRDefault="00E31876" w:rsidP="00E31876">
            <w:pPr>
              <w:rPr>
                <w:lang w:val="nl-NL"/>
              </w:rPr>
            </w:pPr>
          </w:p>
        </w:tc>
      </w:tr>
      <w:tr w:rsidR="00E31876" w:rsidRPr="00E31876" w14:paraId="070DB6BB"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4A749010" w14:textId="77777777" w:rsidR="00E31876" w:rsidRDefault="00E31876" w:rsidP="00E31876">
            <w:pPr>
              <w:rPr>
                <w:lang w:val="nl-NL"/>
              </w:rPr>
            </w:pPr>
            <w:r w:rsidRPr="00E31876">
              <w:rPr>
                <w:lang w:val="nl-NL"/>
              </w:rPr>
              <w:t>Secundair onderwijs</w:t>
            </w:r>
          </w:p>
          <w:p w14:paraId="74C7981E" w14:textId="77777777" w:rsidR="002D0965" w:rsidRPr="00E31876" w:rsidRDefault="002D0965" w:rsidP="00E31876">
            <w:pPr>
              <w:rPr>
                <w:lang w:val="nl-NL"/>
              </w:rPr>
            </w:pPr>
          </w:p>
        </w:tc>
        <w:tc>
          <w:tcPr>
            <w:tcW w:w="1134" w:type="dxa"/>
          </w:tcPr>
          <w:p w14:paraId="28239CB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79405FB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35A4C8A5"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DB241C7" w14:textId="77777777" w:rsidR="00E31876" w:rsidRPr="00E31876" w:rsidRDefault="00E31876" w:rsidP="00E31876">
            <w:pPr>
              <w:rPr>
                <w:lang w:val="nl-NL"/>
              </w:rPr>
            </w:pPr>
          </w:p>
        </w:tc>
        <w:tc>
          <w:tcPr>
            <w:tcW w:w="2268" w:type="dxa"/>
          </w:tcPr>
          <w:p w14:paraId="0A922EF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5213C29" w14:textId="77777777" w:rsidR="00E31876" w:rsidRPr="00E31876" w:rsidRDefault="00E31876" w:rsidP="00E31876">
            <w:pPr>
              <w:rPr>
                <w:lang w:val="nl-NL"/>
              </w:rPr>
            </w:pPr>
          </w:p>
        </w:tc>
      </w:tr>
      <w:tr w:rsidR="00E31876" w:rsidRPr="00E31876" w14:paraId="6394C88F"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3427E280" w14:textId="77777777" w:rsidR="00E31876" w:rsidRPr="00E31876" w:rsidRDefault="00E31876" w:rsidP="00E31876">
            <w:pPr>
              <w:rPr>
                <w:lang w:val="nl-NL"/>
              </w:rPr>
            </w:pPr>
            <w:r w:rsidRPr="00E31876">
              <w:rPr>
                <w:lang w:val="nl-NL"/>
              </w:rPr>
              <w:t>Hoger onderwijs</w:t>
            </w:r>
          </w:p>
          <w:p w14:paraId="792915AC" w14:textId="77777777" w:rsidR="00E31876" w:rsidRPr="00E31876" w:rsidRDefault="00E31876" w:rsidP="00E31876">
            <w:pPr>
              <w:rPr>
                <w:lang w:val="nl-NL"/>
              </w:rPr>
            </w:pPr>
          </w:p>
        </w:tc>
        <w:tc>
          <w:tcPr>
            <w:tcW w:w="1134" w:type="dxa"/>
          </w:tcPr>
          <w:p w14:paraId="38316B2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5AE7D6BC" w14:textId="77777777" w:rsidR="00E31876" w:rsidRPr="00E31876" w:rsidRDefault="00E31876" w:rsidP="00E31876">
            <w:pPr>
              <w:rPr>
                <w:lang w:val="nl-NL"/>
              </w:rPr>
            </w:pPr>
          </w:p>
        </w:tc>
        <w:tc>
          <w:tcPr>
            <w:tcW w:w="2268" w:type="dxa"/>
          </w:tcPr>
          <w:p w14:paraId="0B25CCE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4329541" w14:textId="77777777" w:rsidR="00E31876" w:rsidRPr="00E31876" w:rsidRDefault="00E31876" w:rsidP="00E31876">
            <w:pPr>
              <w:rPr>
                <w:lang w:val="nl-NL"/>
              </w:rPr>
            </w:pPr>
          </w:p>
        </w:tc>
      </w:tr>
    </w:tbl>
    <w:p w14:paraId="5DDF1002"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423C3542"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5175F272"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34E2D176"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7C8A71BB"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63A1947"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5DE8ACDB"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35B29DC8"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1AD40DCE" w14:textId="77777777" w:rsidR="00E31876" w:rsidRPr="00E31876" w:rsidRDefault="00E31876" w:rsidP="00E31876">
            <w:pPr>
              <w:rPr>
                <w:lang w:val="nl-NL"/>
              </w:rPr>
            </w:pPr>
          </w:p>
        </w:tc>
        <w:tc>
          <w:tcPr>
            <w:tcW w:w="1134" w:type="dxa"/>
          </w:tcPr>
          <w:p w14:paraId="54224F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4359A61B" w14:textId="77777777" w:rsidR="00E31876" w:rsidRPr="00E31876" w:rsidRDefault="00E31876" w:rsidP="00E31876">
            <w:pPr>
              <w:rPr>
                <w:lang w:val="nl-NL"/>
              </w:rPr>
            </w:pPr>
          </w:p>
        </w:tc>
        <w:tc>
          <w:tcPr>
            <w:tcW w:w="2268" w:type="dxa"/>
          </w:tcPr>
          <w:p w14:paraId="614626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5B35B020" w14:textId="77777777" w:rsidR="00E31876" w:rsidRPr="00E31876" w:rsidRDefault="00E31876" w:rsidP="00E31876">
            <w:pPr>
              <w:rPr>
                <w:lang w:val="nl-NL"/>
              </w:rPr>
            </w:pPr>
          </w:p>
        </w:tc>
      </w:tr>
      <w:tr w:rsidR="00E31876" w:rsidRPr="00E31876" w14:paraId="57C18710"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205BD98D" w14:textId="77777777" w:rsidR="00E31876" w:rsidRPr="00E31876" w:rsidRDefault="00E31876" w:rsidP="00E31876">
            <w:pPr>
              <w:rPr>
                <w:lang w:val="nl-NL"/>
              </w:rPr>
            </w:pPr>
          </w:p>
          <w:p w14:paraId="7EB5AC2B" w14:textId="77777777" w:rsidR="00E31876" w:rsidRPr="00E31876" w:rsidRDefault="00E31876" w:rsidP="00E31876">
            <w:pPr>
              <w:rPr>
                <w:lang w:val="nl-NL"/>
              </w:rPr>
            </w:pPr>
          </w:p>
          <w:p w14:paraId="1A9AE56F" w14:textId="77777777" w:rsidR="00E31876" w:rsidRPr="00E31876" w:rsidRDefault="00E31876" w:rsidP="00E31876">
            <w:pPr>
              <w:rPr>
                <w:lang w:val="nl-NL"/>
              </w:rPr>
            </w:pPr>
          </w:p>
        </w:tc>
        <w:tc>
          <w:tcPr>
            <w:tcW w:w="1134" w:type="dxa"/>
          </w:tcPr>
          <w:p w14:paraId="436097E2"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6BAF9AA8" w14:textId="77777777" w:rsidR="00E31876" w:rsidRPr="00E31876" w:rsidRDefault="00E31876" w:rsidP="00E31876">
            <w:pPr>
              <w:rPr>
                <w:lang w:val="nl-NL"/>
              </w:rPr>
            </w:pPr>
          </w:p>
        </w:tc>
        <w:tc>
          <w:tcPr>
            <w:tcW w:w="2268" w:type="dxa"/>
          </w:tcPr>
          <w:p w14:paraId="4ACD0BE7"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74E73E9" w14:textId="77777777" w:rsidR="00E31876" w:rsidRPr="00E31876" w:rsidRDefault="00E31876" w:rsidP="00E31876">
            <w:pPr>
              <w:rPr>
                <w:lang w:val="nl-NL"/>
              </w:rPr>
            </w:pPr>
          </w:p>
        </w:tc>
      </w:tr>
    </w:tbl>
    <w:p w14:paraId="36674D5A"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6AE47029"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340F35AF"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468B590F"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1441E7FD"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58AFBB52" w14:textId="77777777" w:rsidR="00E31876" w:rsidRPr="00E31876" w:rsidRDefault="00E31876" w:rsidP="00E31876">
            <w:pPr>
              <w:rPr>
                <w:lang w:val="nl-NL"/>
              </w:rPr>
            </w:pPr>
          </w:p>
        </w:tc>
        <w:tc>
          <w:tcPr>
            <w:tcW w:w="4526" w:type="dxa"/>
          </w:tcPr>
          <w:p w14:paraId="68B21E5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0EA3C211"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3F6D913A" w14:textId="77777777" w:rsidR="00E31876" w:rsidRPr="00E31876" w:rsidRDefault="00E31876" w:rsidP="00E31876">
            <w:pPr>
              <w:rPr>
                <w:lang w:val="nl-NL"/>
              </w:rPr>
            </w:pPr>
          </w:p>
          <w:p w14:paraId="69694060" w14:textId="77777777" w:rsidR="00E31876" w:rsidRPr="00E31876" w:rsidRDefault="00E31876" w:rsidP="00E31876">
            <w:pPr>
              <w:rPr>
                <w:lang w:val="nl-NL"/>
              </w:rPr>
            </w:pPr>
          </w:p>
          <w:p w14:paraId="05D788B5" w14:textId="77777777" w:rsidR="00E31876" w:rsidRPr="00E31876" w:rsidRDefault="00E31876" w:rsidP="00E31876">
            <w:pPr>
              <w:rPr>
                <w:lang w:val="nl-NL"/>
              </w:rPr>
            </w:pPr>
          </w:p>
        </w:tc>
        <w:tc>
          <w:tcPr>
            <w:tcW w:w="4526" w:type="dxa"/>
          </w:tcPr>
          <w:p w14:paraId="38A4357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3B58C39E" w14:textId="77777777" w:rsidR="00D9642D" w:rsidRDefault="00D9642D" w:rsidP="00E31876">
      <w:pPr>
        <w:rPr>
          <w:lang w:val="nl-NL"/>
        </w:rPr>
      </w:pPr>
    </w:p>
    <w:p w14:paraId="57555C23" w14:textId="77777777" w:rsidR="00E31876" w:rsidRPr="00E31876" w:rsidRDefault="00E31876" w:rsidP="00E31876">
      <w:pPr>
        <w:rPr>
          <w:lang w:val="nl-NL"/>
        </w:rPr>
      </w:pPr>
      <w:r w:rsidRPr="00E31876">
        <w:rPr>
          <w:lang w:val="nl-NL"/>
        </w:rPr>
        <w:t>Thesisonderwerp en/of doctoraatsonderwerp:</w:t>
      </w:r>
    </w:p>
    <w:p w14:paraId="00BC9F75" w14:textId="77777777" w:rsidR="00E31876" w:rsidRPr="00E31876" w:rsidRDefault="00E31876" w:rsidP="00E31876">
      <w:pPr>
        <w:rPr>
          <w:lang w:val="nl-NL"/>
        </w:rPr>
      </w:pPr>
      <w:r w:rsidRPr="00E31876">
        <w:rPr>
          <w:lang w:val="nl-NL"/>
        </w:rPr>
        <w:br w:type="page"/>
      </w:r>
    </w:p>
    <w:p w14:paraId="5F3DFED4" w14:textId="77777777" w:rsidR="00E31876" w:rsidRPr="00E31876" w:rsidRDefault="00E31876" w:rsidP="00D005DB">
      <w:pPr>
        <w:pStyle w:val="Kop1"/>
        <w:rPr>
          <w:lang w:val="nl-NL"/>
        </w:rPr>
      </w:pPr>
      <w:r w:rsidRPr="00E31876">
        <w:rPr>
          <w:lang w:val="nl-NL"/>
        </w:rPr>
        <w:lastRenderedPageBreak/>
        <w:t>TALENKENNIS</w:t>
      </w:r>
    </w:p>
    <w:p w14:paraId="6865F51D"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2A7946A2"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09977A50" w14:textId="77777777" w:rsidR="00E31876" w:rsidRPr="00E31876" w:rsidRDefault="00E31876" w:rsidP="00E31876">
      <w:pPr>
        <w:rPr>
          <w:lang w:val="nl-NL"/>
        </w:rPr>
      </w:pPr>
      <w:r w:rsidRPr="00E31876">
        <w:rPr>
          <w:lang w:val="nl-NL"/>
        </w:rPr>
        <w:t>Gelieve het bewijs mee te sturen indien je geen Nederlandstalig diploma hebt.</w:t>
      </w:r>
    </w:p>
    <w:p w14:paraId="133C1127"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428C1E12"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026AC097" w14:textId="77777777" w:rsidR="00D005DB" w:rsidRPr="00D005DB" w:rsidRDefault="00D005DB" w:rsidP="00D005DB">
            <w:pPr>
              <w:jc w:val="center"/>
              <w:rPr>
                <w:color w:val="FFFFFF" w:themeColor="background1"/>
                <w:lang w:val="nl-NL"/>
              </w:rPr>
            </w:pPr>
          </w:p>
        </w:tc>
        <w:tc>
          <w:tcPr>
            <w:tcW w:w="1260" w:type="dxa"/>
          </w:tcPr>
          <w:p w14:paraId="546B15E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2B342FD7"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0C1C0B53"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2AEB15D1"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17B0C24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7319DEFA"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75E28EEE"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46A7F1E" w14:textId="77777777" w:rsidR="00E31876" w:rsidRPr="00E31876" w:rsidRDefault="00E31876" w:rsidP="00E31876">
            <w:pPr>
              <w:rPr>
                <w:lang w:val="nl-NL"/>
              </w:rPr>
            </w:pPr>
            <w:r w:rsidRPr="00E31876">
              <w:rPr>
                <w:lang w:val="nl-NL"/>
              </w:rPr>
              <w:t>Frans</w:t>
            </w:r>
          </w:p>
        </w:tc>
        <w:tc>
          <w:tcPr>
            <w:tcW w:w="1260" w:type="dxa"/>
          </w:tcPr>
          <w:p w14:paraId="549B6EE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69FB497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83D81F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1AAFBB9F" w14:textId="77777777" w:rsidR="00E31876" w:rsidRPr="00E31876" w:rsidRDefault="00E31876" w:rsidP="00E31876">
            <w:pPr>
              <w:rPr>
                <w:lang w:val="nl-NL"/>
              </w:rPr>
            </w:pPr>
          </w:p>
        </w:tc>
        <w:tc>
          <w:tcPr>
            <w:tcW w:w="1260" w:type="dxa"/>
          </w:tcPr>
          <w:p w14:paraId="62BD82E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B539DFA" w14:textId="77777777" w:rsidR="00E31876" w:rsidRPr="00E31876" w:rsidRDefault="00E31876" w:rsidP="00E31876">
            <w:pPr>
              <w:rPr>
                <w:lang w:val="nl-NL"/>
              </w:rPr>
            </w:pPr>
          </w:p>
        </w:tc>
        <w:tc>
          <w:tcPr>
            <w:tcW w:w="1260" w:type="dxa"/>
          </w:tcPr>
          <w:p w14:paraId="71E0534A"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5E8250F" w14:textId="77777777" w:rsidR="00E31876" w:rsidRPr="00E31876" w:rsidRDefault="00E31876" w:rsidP="00E31876">
            <w:pPr>
              <w:rPr>
                <w:lang w:val="nl-NL"/>
              </w:rPr>
            </w:pPr>
          </w:p>
        </w:tc>
      </w:tr>
      <w:tr w:rsidR="00E31876" w:rsidRPr="00E31876" w14:paraId="439CFE9E"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0F92428A" w14:textId="77777777" w:rsidR="00E31876" w:rsidRPr="00E31876" w:rsidRDefault="00E31876" w:rsidP="00E31876">
            <w:pPr>
              <w:rPr>
                <w:lang w:val="nl-NL"/>
              </w:rPr>
            </w:pPr>
            <w:r w:rsidRPr="00E31876">
              <w:rPr>
                <w:lang w:val="nl-NL"/>
              </w:rPr>
              <w:t>Engels</w:t>
            </w:r>
          </w:p>
        </w:tc>
        <w:tc>
          <w:tcPr>
            <w:tcW w:w="1260" w:type="dxa"/>
          </w:tcPr>
          <w:p w14:paraId="790F683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5F1D2B9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7D1F242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EBA4774" w14:textId="77777777" w:rsidR="00E31876" w:rsidRPr="00E31876" w:rsidRDefault="00E31876" w:rsidP="00E31876">
            <w:pPr>
              <w:rPr>
                <w:lang w:val="nl-NL"/>
              </w:rPr>
            </w:pPr>
          </w:p>
        </w:tc>
        <w:tc>
          <w:tcPr>
            <w:tcW w:w="1260" w:type="dxa"/>
          </w:tcPr>
          <w:p w14:paraId="3B5406F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19C9CDC" w14:textId="77777777" w:rsidR="00E31876" w:rsidRPr="00E31876" w:rsidRDefault="00E31876" w:rsidP="00E31876">
            <w:pPr>
              <w:rPr>
                <w:lang w:val="nl-NL"/>
              </w:rPr>
            </w:pPr>
          </w:p>
        </w:tc>
        <w:tc>
          <w:tcPr>
            <w:tcW w:w="1260" w:type="dxa"/>
          </w:tcPr>
          <w:p w14:paraId="103A56F4"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29267681" w14:textId="77777777" w:rsidR="00E31876" w:rsidRPr="00E31876" w:rsidRDefault="00E31876" w:rsidP="00E31876">
            <w:pPr>
              <w:rPr>
                <w:lang w:val="nl-NL"/>
              </w:rPr>
            </w:pPr>
          </w:p>
        </w:tc>
      </w:tr>
      <w:tr w:rsidR="00E31876" w:rsidRPr="00E31876" w14:paraId="69FA63BF"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78E0BF5F" w14:textId="77777777" w:rsidR="00E31876" w:rsidRPr="00E31876" w:rsidRDefault="00E31876" w:rsidP="00E31876">
            <w:pPr>
              <w:rPr>
                <w:lang w:val="nl-NL"/>
              </w:rPr>
            </w:pPr>
            <w:r w:rsidRPr="00E31876">
              <w:rPr>
                <w:lang w:val="nl-NL"/>
              </w:rPr>
              <w:t>Duits</w:t>
            </w:r>
          </w:p>
        </w:tc>
        <w:tc>
          <w:tcPr>
            <w:tcW w:w="1260" w:type="dxa"/>
          </w:tcPr>
          <w:p w14:paraId="611AA6C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67C351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760CD02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49A2F20" w14:textId="77777777" w:rsidR="00E31876" w:rsidRPr="00E31876" w:rsidRDefault="00E31876" w:rsidP="00E31876">
            <w:pPr>
              <w:rPr>
                <w:lang w:val="nl-NL"/>
              </w:rPr>
            </w:pPr>
          </w:p>
        </w:tc>
        <w:tc>
          <w:tcPr>
            <w:tcW w:w="1260" w:type="dxa"/>
          </w:tcPr>
          <w:p w14:paraId="0A0EB91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71DE7DDD" w14:textId="77777777" w:rsidR="00E31876" w:rsidRPr="00E31876" w:rsidRDefault="00E31876" w:rsidP="00E31876">
            <w:pPr>
              <w:rPr>
                <w:lang w:val="nl-NL"/>
              </w:rPr>
            </w:pPr>
          </w:p>
        </w:tc>
        <w:tc>
          <w:tcPr>
            <w:tcW w:w="1260" w:type="dxa"/>
          </w:tcPr>
          <w:p w14:paraId="7F8F8C6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10B4F9F" w14:textId="77777777" w:rsidR="00E31876" w:rsidRPr="00E31876" w:rsidRDefault="00E31876" w:rsidP="00E31876">
            <w:pPr>
              <w:rPr>
                <w:lang w:val="nl-NL"/>
              </w:rPr>
            </w:pPr>
          </w:p>
        </w:tc>
      </w:tr>
      <w:tr w:rsidR="00E31876" w:rsidRPr="00E31876" w14:paraId="61300276"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45D1802F" w14:textId="77777777" w:rsidR="00E31876" w:rsidRPr="00E31876" w:rsidRDefault="00E31876" w:rsidP="00E31876">
            <w:pPr>
              <w:rPr>
                <w:lang w:val="nl-NL"/>
              </w:rPr>
            </w:pPr>
            <w:r w:rsidRPr="00E31876">
              <w:rPr>
                <w:lang w:val="nl-NL"/>
              </w:rPr>
              <w:t>Andere:</w:t>
            </w:r>
          </w:p>
        </w:tc>
        <w:tc>
          <w:tcPr>
            <w:tcW w:w="1260" w:type="dxa"/>
          </w:tcPr>
          <w:p w14:paraId="112F773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64FC971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493E77EC"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7C8B75A4" w14:textId="77777777" w:rsidR="00E31876" w:rsidRPr="00E31876" w:rsidRDefault="00E31876" w:rsidP="00E31876">
            <w:pPr>
              <w:rPr>
                <w:lang w:val="nl-NL"/>
              </w:rPr>
            </w:pPr>
          </w:p>
        </w:tc>
        <w:tc>
          <w:tcPr>
            <w:tcW w:w="1260" w:type="dxa"/>
          </w:tcPr>
          <w:p w14:paraId="0D2D1DC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6DBFEE3" w14:textId="77777777" w:rsidR="00E31876" w:rsidRPr="00E31876" w:rsidRDefault="00E31876" w:rsidP="00E31876">
            <w:pPr>
              <w:rPr>
                <w:lang w:val="nl-NL"/>
              </w:rPr>
            </w:pPr>
          </w:p>
        </w:tc>
        <w:tc>
          <w:tcPr>
            <w:tcW w:w="1260" w:type="dxa"/>
          </w:tcPr>
          <w:p w14:paraId="10CE08A9"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B2EE5BB" w14:textId="77777777" w:rsidR="00E31876" w:rsidRPr="00E31876" w:rsidRDefault="00E31876" w:rsidP="00E31876">
            <w:pPr>
              <w:rPr>
                <w:lang w:val="nl-NL"/>
              </w:rPr>
            </w:pPr>
          </w:p>
        </w:tc>
      </w:tr>
    </w:tbl>
    <w:p w14:paraId="09DB464E" w14:textId="77777777" w:rsidR="00E31876" w:rsidRPr="00E31876" w:rsidRDefault="00E31876" w:rsidP="00E31876">
      <w:pPr>
        <w:rPr>
          <w:lang w:val="nl-NL"/>
        </w:rPr>
      </w:pPr>
    </w:p>
    <w:p w14:paraId="3C24E538"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6E7A68BD" w14:textId="77777777" w:rsidR="00E31876" w:rsidRPr="00E31876" w:rsidRDefault="00E31876" w:rsidP="00D005DB">
      <w:pPr>
        <w:pStyle w:val="Kop1"/>
        <w:rPr>
          <w:lang w:val="nl-NL"/>
        </w:rPr>
      </w:pPr>
      <w:r w:rsidRPr="00E31876">
        <w:rPr>
          <w:lang w:val="nl-NL"/>
        </w:rPr>
        <w:lastRenderedPageBreak/>
        <w:t>WERKERVARING/FUNCTIEVEREISTEN</w:t>
      </w:r>
    </w:p>
    <w:p w14:paraId="6910FADE"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3CB9A0DC" w14:textId="77777777" w:rsidTr="00D005DB">
        <w:trPr>
          <w:trHeight w:val="2057"/>
        </w:trPr>
        <w:tc>
          <w:tcPr>
            <w:tcW w:w="2888" w:type="dxa"/>
            <w:tcBorders>
              <w:right w:val="nil"/>
            </w:tcBorders>
          </w:tcPr>
          <w:p w14:paraId="4B74F92E" w14:textId="77777777" w:rsidR="00E31876" w:rsidRPr="00E31876" w:rsidRDefault="00E31876" w:rsidP="00E31876">
            <w:pPr>
              <w:rPr>
                <w:b/>
                <w:lang w:val="nl-NL"/>
              </w:rPr>
            </w:pPr>
            <w:r w:rsidRPr="00E31876">
              <w:rPr>
                <w:b/>
                <w:lang w:val="nl-NL"/>
              </w:rPr>
              <w:t>Huidige werkgever:</w:t>
            </w:r>
          </w:p>
          <w:p w14:paraId="61882E14" w14:textId="77777777" w:rsidR="00E31876" w:rsidRPr="00E31876" w:rsidRDefault="00E31876" w:rsidP="00E31876">
            <w:pPr>
              <w:rPr>
                <w:lang w:val="nl-NL"/>
              </w:rPr>
            </w:pPr>
            <w:r w:rsidRPr="00E31876">
              <w:rPr>
                <w:lang w:val="nl-NL"/>
              </w:rPr>
              <w:t>Naam en adres:</w:t>
            </w:r>
          </w:p>
          <w:p w14:paraId="405CA356"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3CF2ED90"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4E90868D" w14:textId="77777777" w:rsidR="00E31876" w:rsidRPr="00E31876" w:rsidRDefault="00E31876" w:rsidP="00E31876">
            <w:pPr>
              <w:rPr>
                <w:lang w:val="nl-NL"/>
              </w:rPr>
            </w:pPr>
            <w:r w:rsidRPr="00E31876">
              <w:rPr>
                <w:lang w:val="nl-NL"/>
              </w:rPr>
              <w:t>Tewerkgesteld sinds:</w:t>
            </w:r>
          </w:p>
          <w:p w14:paraId="1986B5E1" w14:textId="77777777" w:rsidR="00E31876" w:rsidRPr="00E31876" w:rsidRDefault="00E31876" w:rsidP="00E31876">
            <w:pPr>
              <w:rPr>
                <w:lang w:val="nl-NL"/>
              </w:rPr>
            </w:pPr>
            <w:r w:rsidRPr="00E31876">
              <w:rPr>
                <w:lang w:val="nl-NL"/>
              </w:rPr>
              <w:t>Reden van vertrek:</w:t>
            </w:r>
          </w:p>
        </w:tc>
        <w:tc>
          <w:tcPr>
            <w:tcW w:w="6963" w:type="dxa"/>
          </w:tcPr>
          <w:p w14:paraId="5FFC265E" w14:textId="77777777" w:rsidR="00E31876" w:rsidRPr="00E31876" w:rsidRDefault="00E31876" w:rsidP="00E31876">
            <w:pPr>
              <w:rPr>
                <w:b/>
                <w:lang w:val="nl-NL"/>
              </w:rPr>
            </w:pPr>
          </w:p>
          <w:p w14:paraId="6758D5BD" w14:textId="77777777" w:rsidR="00E31876" w:rsidRPr="00E31876" w:rsidRDefault="00E31876" w:rsidP="00E31876">
            <w:pPr>
              <w:rPr>
                <w:b/>
                <w:lang w:val="nl-NL"/>
              </w:rPr>
            </w:pPr>
          </w:p>
          <w:p w14:paraId="560C9B96" w14:textId="77777777" w:rsidR="00E31876" w:rsidRPr="00E31876" w:rsidRDefault="00E31876" w:rsidP="00E31876">
            <w:pPr>
              <w:rPr>
                <w:b/>
                <w:lang w:val="nl-NL"/>
              </w:rPr>
            </w:pPr>
          </w:p>
        </w:tc>
      </w:tr>
      <w:tr w:rsidR="00E31876" w:rsidRPr="00E31876" w14:paraId="390C83EB" w14:textId="77777777" w:rsidTr="00D005DB">
        <w:trPr>
          <w:trHeight w:val="2006"/>
        </w:trPr>
        <w:tc>
          <w:tcPr>
            <w:tcW w:w="2888" w:type="dxa"/>
            <w:tcBorders>
              <w:right w:val="nil"/>
            </w:tcBorders>
          </w:tcPr>
          <w:p w14:paraId="385CE9D2" w14:textId="77777777" w:rsidR="00E31876" w:rsidRPr="00E31876" w:rsidRDefault="00E31876" w:rsidP="00E31876">
            <w:pPr>
              <w:rPr>
                <w:b/>
                <w:lang w:val="nl-NL"/>
              </w:rPr>
            </w:pPr>
            <w:r w:rsidRPr="00E31876">
              <w:rPr>
                <w:b/>
                <w:lang w:val="nl-NL"/>
              </w:rPr>
              <w:t>Vorige werkgever(s):</w:t>
            </w:r>
          </w:p>
          <w:p w14:paraId="5F82E538" w14:textId="77777777" w:rsidR="00E31876" w:rsidRPr="00E31876" w:rsidRDefault="00E31876" w:rsidP="00E31876">
            <w:pPr>
              <w:rPr>
                <w:lang w:val="nl-NL"/>
              </w:rPr>
            </w:pPr>
            <w:r w:rsidRPr="00E31876">
              <w:rPr>
                <w:lang w:val="nl-NL"/>
              </w:rPr>
              <w:t>Naam en adres:</w:t>
            </w:r>
          </w:p>
          <w:p w14:paraId="3BA07D92"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16FE16EB" w14:textId="77777777" w:rsidR="00E31876" w:rsidRPr="00E31876" w:rsidRDefault="00E31876" w:rsidP="00E31876">
            <w:pPr>
              <w:rPr>
                <w:lang w:val="nl-NL"/>
              </w:rPr>
            </w:pPr>
            <w:r w:rsidRPr="00E31876">
              <w:rPr>
                <w:lang w:val="nl-NL"/>
              </w:rPr>
              <w:t>Tewerkgesteld van tot:</w:t>
            </w:r>
          </w:p>
          <w:p w14:paraId="2CC1F6C9" w14:textId="77777777" w:rsidR="00E31876" w:rsidRPr="00E31876" w:rsidRDefault="00E31876" w:rsidP="00E31876">
            <w:pPr>
              <w:rPr>
                <w:lang w:val="nl-NL"/>
              </w:rPr>
            </w:pPr>
            <w:r w:rsidRPr="00E31876">
              <w:rPr>
                <w:lang w:val="nl-NL"/>
              </w:rPr>
              <w:t>Reden van vertrek:</w:t>
            </w:r>
          </w:p>
        </w:tc>
        <w:tc>
          <w:tcPr>
            <w:tcW w:w="6963" w:type="dxa"/>
          </w:tcPr>
          <w:p w14:paraId="28254673" w14:textId="77777777" w:rsidR="00E31876" w:rsidRPr="00E31876" w:rsidRDefault="00E31876" w:rsidP="00E31876">
            <w:pPr>
              <w:rPr>
                <w:b/>
                <w:lang w:val="nl-NL"/>
              </w:rPr>
            </w:pPr>
          </w:p>
        </w:tc>
      </w:tr>
      <w:tr w:rsidR="00E31876" w:rsidRPr="00E31876" w14:paraId="2DD36F10" w14:textId="77777777" w:rsidTr="00D005DB">
        <w:trPr>
          <w:trHeight w:val="2127"/>
        </w:trPr>
        <w:tc>
          <w:tcPr>
            <w:tcW w:w="2888" w:type="dxa"/>
            <w:tcBorders>
              <w:right w:val="nil"/>
            </w:tcBorders>
          </w:tcPr>
          <w:p w14:paraId="302D958E" w14:textId="77777777" w:rsidR="00E31876" w:rsidRPr="00E31876" w:rsidRDefault="00E31876" w:rsidP="00E31876">
            <w:pPr>
              <w:rPr>
                <w:b/>
                <w:lang w:val="nl-NL"/>
              </w:rPr>
            </w:pPr>
            <w:r w:rsidRPr="00E31876">
              <w:rPr>
                <w:b/>
                <w:lang w:val="nl-NL"/>
              </w:rPr>
              <w:t>Vorige werkgever(s):</w:t>
            </w:r>
          </w:p>
          <w:p w14:paraId="5FCF317D" w14:textId="77777777" w:rsidR="00E31876" w:rsidRPr="00E31876" w:rsidRDefault="00E31876" w:rsidP="00E31876">
            <w:pPr>
              <w:rPr>
                <w:lang w:val="nl-NL"/>
              </w:rPr>
            </w:pPr>
            <w:r w:rsidRPr="00E31876">
              <w:rPr>
                <w:lang w:val="nl-NL"/>
              </w:rPr>
              <w:t>Naam en adres:</w:t>
            </w:r>
          </w:p>
          <w:p w14:paraId="2AAA7E80"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9C3B22A" w14:textId="77777777" w:rsidR="00E31876" w:rsidRPr="00E31876" w:rsidRDefault="00E31876" w:rsidP="00E31876">
            <w:pPr>
              <w:rPr>
                <w:lang w:val="nl-NL"/>
              </w:rPr>
            </w:pPr>
            <w:r w:rsidRPr="00E31876">
              <w:rPr>
                <w:lang w:val="nl-NL"/>
              </w:rPr>
              <w:t>Tewerkgesteld van tot:</w:t>
            </w:r>
          </w:p>
          <w:p w14:paraId="1396E1E8" w14:textId="77777777" w:rsidR="00E31876" w:rsidRPr="00E31876" w:rsidRDefault="00E31876" w:rsidP="00E31876">
            <w:pPr>
              <w:rPr>
                <w:b/>
                <w:lang w:val="nl-NL"/>
              </w:rPr>
            </w:pPr>
            <w:r w:rsidRPr="00E31876">
              <w:rPr>
                <w:lang w:val="nl-NL"/>
              </w:rPr>
              <w:t>Reden van vertrek:</w:t>
            </w:r>
          </w:p>
        </w:tc>
        <w:tc>
          <w:tcPr>
            <w:tcW w:w="6963" w:type="dxa"/>
          </w:tcPr>
          <w:p w14:paraId="1E65434C" w14:textId="77777777" w:rsidR="00E31876" w:rsidRPr="00E31876" w:rsidRDefault="00E31876" w:rsidP="00E31876">
            <w:pPr>
              <w:rPr>
                <w:b/>
                <w:lang w:val="nl-NL"/>
              </w:rPr>
            </w:pPr>
          </w:p>
        </w:tc>
      </w:tr>
    </w:tbl>
    <w:p w14:paraId="235871FC" w14:textId="77777777" w:rsidR="00E31876" w:rsidRPr="00E31876" w:rsidRDefault="00E31876" w:rsidP="00E31876">
      <w:pPr>
        <w:rPr>
          <w:b/>
          <w:lang w:val="nl-NL"/>
        </w:rPr>
      </w:pPr>
    </w:p>
    <w:p w14:paraId="13199ABB" w14:textId="77777777" w:rsidR="00E31876" w:rsidRPr="00E31876" w:rsidRDefault="00E31876" w:rsidP="00E31876">
      <w:pPr>
        <w:rPr>
          <w:lang w:val="nl-NL"/>
        </w:rPr>
      </w:pPr>
    </w:p>
    <w:p w14:paraId="5851A4AA"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8666A66"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4F26F875"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25166D28" w14:textId="77777777" w:rsidR="00E31876" w:rsidRPr="00E31876" w:rsidRDefault="00E31876" w:rsidP="00E31876">
            <w:pPr>
              <w:rPr>
                <w:lang w:val="nl-NL"/>
              </w:rPr>
            </w:pPr>
          </w:p>
        </w:tc>
      </w:tr>
      <w:tr w:rsidR="00D005DB" w:rsidRPr="00E31876" w14:paraId="51433BA2"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3C0CC736" w14:textId="77777777" w:rsidR="00D005DB" w:rsidRPr="00E31876" w:rsidRDefault="00D005DB" w:rsidP="00E31876">
            <w:pPr>
              <w:rPr>
                <w:b/>
                <w:lang w:val="nl-NL"/>
              </w:rPr>
            </w:pPr>
          </w:p>
        </w:tc>
      </w:tr>
    </w:tbl>
    <w:p w14:paraId="1B53879A"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FE05FA8"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6E85D8F0"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2924D939"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7DC27C3B" w14:textId="77777777" w:rsidR="00D005DB" w:rsidRPr="00E31876" w:rsidRDefault="00D005DB" w:rsidP="00E31876">
            <w:pPr>
              <w:rPr>
                <w:b/>
                <w:lang w:val="nl-NL"/>
              </w:rPr>
            </w:pPr>
          </w:p>
        </w:tc>
      </w:tr>
    </w:tbl>
    <w:p w14:paraId="05AE27D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6EA67999"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053C200E"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57F212E9"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0393CB7C" w14:textId="77777777" w:rsidR="00D005DB" w:rsidRPr="00E31876" w:rsidRDefault="00D005DB" w:rsidP="00E31876">
            <w:pPr>
              <w:rPr>
                <w:b/>
                <w:lang w:val="nl-NL"/>
              </w:rPr>
            </w:pPr>
          </w:p>
        </w:tc>
      </w:tr>
    </w:tbl>
    <w:p w14:paraId="7CCC5DB1" w14:textId="77777777" w:rsidR="00AE22EC" w:rsidRDefault="00AE22EC" w:rsidP="00E31876">
      <w:pPr>
        <w:rPr>
          <w:lang w:val="nl-NL"/>
        </w:rPr>
      </w:pPr>
    </w:p>
    <w:p w14:paraId="47334277" w14:textId="77777777" w:rsidR="002D0965" w:rsidRDefault="002D0965">
      <w:pPr>
        <w:spacing w:after="0" w:line="240" w:lineRule="auto"/>
        <w:rPr>
          <w:lang w:val="nl-NL"/>
        </w:rPr>
      </w:pPr>
    </w:p>
    <w:p w14:paraId="1489B01E" w14:textId="77777777" w:rsidR="002D0965" w:rsidRDefault="002D0965">
      <w:pPr>
        <w:spacing w:after="0" w:line="240" w:lineRule="auto"/>
        <w:rPr>
          <w:lang w:val="nl-NL"/>
        </w:rPr>
      </w:pPr>
    </w:p>
    <w:p w14:paraId="01361D0F" w14:textId="77777777" w:rsidR="002D0965" w:rsidRDefault="002D0965">
      <w:pPr>
        <w:spacing w:after="0" w:line="240" w:lineRule="auto"/>
        <w:rPr>
          <w:lang w:val="nl-NL"/>
        </w:rPr>
      </w:pPr>
    </w:p>
    <w:p w14:paraId="140577BB" w14:textId="77777777" w:rsidR="002D0965" w:rsidRDefault="002D0965">
      <w:pPr>
        <w:spacing w:after="0" w:line="240" w:lineRule="auto"/>
        <w:rPr>
          <w:lang w:val="nl-NL"/>
        </w:rPr>
      </w:pPr>
    </w:p>
    <w:p w14:paraId="120CB495"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396B2FC8"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05D437BE" w14:textId="67FC0178" w:rsidR="00E31876" w:rsidRPr="00E31876" w:rsidRDefault="002D0965" w:rsidP="009F6FD6">
            <w:pPr>
              <w:rPr>
                <w:lang w:val="nl-NL"/>
              </w:rPr>
            </w:pPr>
            <w:r>
              <w:rPr>
                <w:color w:val="FFFFFF" w:themeColor="background1"/>
                <w:lang w:val="nl-NL"/>
              </w:rPr>
              <w:t>W</w:t>
            </w:r>
            <w:r w:rsidR="00CC1258">
              <w:rPr>
                <w:color w:val="FFFFFF" w:themeColor="background1"/>
                <w:lang w:val="nl-NL"/>
              </w:rPr>
              <w:t>at</w:t>
            </w:r>
            <w:r>
              <w:rPr>
                <w:color w:val="FFFFFF" w:themeColor="background1"/>
                <w:lang w:val="nl-NL"/>
              </w:rPr>
              <w:t xml:space="preserve"> leerde je</w:t>
            </w:r>
            <w:r w:rsidR="00114E0D">
              <w:rPr>
                <w:color w:val="FFFFFF" w:themeColor="background1"/>
                <w:lang w:val="nl-NL"/>
              </w:rPr>
              <w:t xml:space="preserve"> over luchtvervuiling</w:t>
            </w:r>
            <w:r w:rsidR="009F6FD6">
              <w:rPr>
                <w:color w:val="FFFFFF" w:themeColor="background1"/>
                <w:lang w:val="nl-NL"/>
              </w:rPr>
              <w:t xml:space="preserve"> tijdens je opleiding</w:t>
            </w:r>
            <w:r w:rsidR="00CC1258">
              <w:rPr>
                <w:color w:val="FFFFFF" w:themeColor="background1"/>
                <w:lang w:val="nl-NL"/>
              </w:rPr>
              <w:t>?</w:t>
            </w:r>
          </w:p>
        </w:tc>
      </w:tr>
      <w:tr w:rsidR="00D005DB" w:rsidRPr="00E31876" w14:paraId="1904C555"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6014CCE1" w14:textId="77777777" w:rsidR="00D005DB" w:rsidRPr="00CC1258" w:rsidRDefault="00D005DB" w:rsidP="00E31876">
            <w:pPr>
              <w:rPr>
                <w:b/>
              </w:rPr>
            </w:pPr>
            <w:bookmarkStart w:id="0" w:name="_GoBack"/>
            <w:bookmarkEnd w:id="0"/>
          </w:p>
        </w:tc>
      </w:tr>
    </w:tbl>
    <w:p w14:paraId="67130F70"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115B8FC5"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4F80E31F" w14:textId="1E95EADD" w:rsidR="009F6FD6" w:rsidRPr="00AE22EC" w:rsidRDefault="009F6FD6" w:rsidP="009F6FD6">
            <w:pPr>
              <w:rPr>
                <w:color w:val="FFFFFF" w:themeColor="background1"/>
                <w:lang w:val="nl-NL"/>
              </w:rPr>
            </w:pPr>
            <w:r>
              <w:rPr>
                <w:color w:val="FFFFFF" w:themeColor="background1"/>
                <w:lang w:val="nl-NL"/>
              </w:rPr>
              <w:t>Is de luchtkwaliteit de laatste 20 jaar verbeterd of verslechterd?</w:t>
            </w:r>
          </w:p>
          <w:p w14:paraId="6144396A" w14:textId="3DA073A2" w:rsidR="00E31876" w:rsidRPr="00AE22EC" w:rsidRDefault="00E31876" w:rsidP="002D0965">
            <w:pPr>
              <w:rPr>
                <w:color w:val="FFFFFF" w:themeColor="background1"/>
                <w:lang w:val="nl-NL"/>
              </w:rPr>
            </w:pPr>
          </w:p>
        </w:tc>
      </w:tr>
      <w:tr w:rsidR="00D005DB" w:rsidRPr="00E31876" w14:paraId="2B62305D"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0A74080" w14:textId="77777777" w:rsidR="00D005DB" w:rsidRPr="00E31876" w:rsidRDefault="00D005DB" w:rsidP="00E31876">
            <w:pPr>
              <w:rPr>
                <w:b/>
                <w:lang w:val="nl-NL"/>
              </w:rPr>
            </w:pPr>
          </w:p>
        </w:tc>
      </w:tr>
    </w:tbl>
    <w:p w14:paraId="70E62CA9"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B3BF6AB"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494C42AC" w14:textId="2DDBFC85" w:rsidR="00E31876" w:rsidRPr="00AE22EC" w:rsidRDefault="002D0965" w:rsidP="00E31876">
            <w:pPr>
              <w:rPr>
                <w:color w:val="FFFFFF" w:themeColor="background1"/>
                <w:lang w:val="nl-NL"/>
              </w:rPr>
            </w:pPr>
            <w:r>
              <w:rPr>
                <w:color w:val="FFFFFF" w:themeColor="background1"/>
                <w:lang w:val="nl-NL"/>
              </w:rPr>
              <w:t>Toon aan dat je</w:t>
            </w:r>
            <w:r w:rsidR="009F6FD6">
              <w:rPr>
                <w:color w:val="FFFFFF" w:themeColor="background1"/>
                <w:lang w:val="nl-NL"/>
              </w:rPr>
              <w:t xml:space="preserve"> ervaring hebt met data-analyse en informaticatechnieken</w:t>
            </w:r>
          </w:p>
          <w:p w14:paraId="0DA698AE" w14:textId="77777777" w:rsidR="00E31876" w:rsidRPr="00AE22EC" w:rsidRDefault="00E31876" w:rsidP="00E31876">
            <w:pPr>
              <w:rPr>
                <w:color w:val="FFFFFF" w:themeColor="background1"/>
                <w:lang w:val="nl-NL"/>
              </w:rPr>
            </w:pPr>
          </w:p>
        </w:tc>
      </w:tr>
      <w:tr w:rsidR="00D005DB" w:rsidRPr="00E31876" w14:paraId="10D932C3"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5672E572" w14:textId="77777777" w:rsidR="00D005DB" w:rsidRPr="00E31876" w:rsidRDefault="00D005DB" w:rsidP="00E31876">
            <w:pPr>
              <w:rPr>
                <w:b/>
                <w:lang w:val="nl-NL"/>
              </w:rPr>
            </w:pPr>
          </w:p>
        </w:tc>
      </w:tr>
    </w:tbl>
    <w:p w14:paraId="777D2F57" w14:textId="77777777" w:rsidR="00613C07" w:rsidRDefault="00613C07" w:rsidP="00E31876">
      <w:pPr>
        <w:rPr>
          <w:lang w:val="nl-NL"/>
        </w:rPr>
      </w:pPr>
    </w:p>
    <w:p w14:paraId="188E07E8" w14:textId="77777777" w:rsidR="00613C07" w:rsidRDefault="00613C07">
      <w:pPr>
        <w:spacing w:after="0" w:line="240" w:lineRule="auto"/>
        <w:rPr>
          <w:lang w:val="nl-NL"/>
        </w:rPr>
      </w:pPr>
      <w:r>
        <w:rPr>
          <w:lang w:val="nl-NL"/>
        </w:rPr>
        <w:br w:type="page"/>
      </w:r>
    </w:p>
    <w:p w14:paraId="1BD206F5" w14:textId="77777777" w:rsidR="00E31876" w:rsidRPr="00613C07" w:rsidRDefault="00E31876" w:rsidP="00613C07">
      <w:pPr>
        <w:pStyle w:val="Kop1"/>
      </w:pPr>
      <w:r w:rsidRPr="00613C07">
        <w:lastRenderedPageBreak/>
        <w:t>BIJKOMENDE INLICHTINGEN</w:t>
      </w:r>
    </w:p>
    <w:p w14:paraId="636196E8" w14:textId="77777777"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14:paraId="31E71B13" w14:textId="77777777" w:rsidR="004A1D2C" w:rsidRPr="007078A4" w:rsidRDefault="004A1D2C" w:rsidP="0033377A">
      <w:pPr>
        <w:spacing w:after="0" w:line="240" w:lineRule="atLeast"/>
        <w:ind w:right="282"/>
        <w:jc w:val="both"/>
        <w:rPr>
          <w:b/>
          <w:lang w:val="nl-NL"/>
        </w:rPr>
      </w:pPr>
    </w:p>
    <w:p w14:paraId="0A0664BF"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3253B9BF"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51099D5E"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78E6F5D6" w14:textId="77777777" w:rsidR="000A49AE" w:rsidRPr="00380814" w:rsidRDefault="000A49AE" w:rsidP="00380814">
      <w:pPr>
        <w:spacing w:after="0"/>
        <w:rPr>
          <w:b/>
          <w:lang w:val="nl-NL"/>
        </w:rPr>
      </w:pPr>
    </w:p>
    <w:p w14:paraId="4F721903" w14:textId="77777777" w:rsidR="006B2CC1" w:rsidRDefault="006B2CC1" w:rsidP="006B2CC1">
      <w:pPr>
        <w:spacing w:after="120" w:line="240" w:lineRule="auto"/>
        <w:rPr>
          <w:lang w:val="nl-NL"/>
        </w:rPr>
      </w:pPr>
      <w:r>
        <w:rPr>
          <w:lang w:val="nl-NL"/>
        </w:rPr>
        <w:t xml:space="preserve">Bezit je een rijbewijs?   </w:t>
      </w:r>
      <w:r>
        <w:rPr>
          <w:lang w:val="nl-NL"/>
        </w:rPr>
        <w:tab/>
      </w:r>
    </w:p>
    <w:p w14:paraId="6736751C"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2F379807" w14:textId="77777777" w:rsidR="00E31876" w:rsidRPr="00E31876" w:rsidRDefault="00E31876" w:rsidP="00E31876">
      <w:pPr>
        <w:rPr>
          <w:lang w:val="nl-NL"/>
        </w:rPr>
      </w:pPr>
      <w:r w:rsidRPr="00E31876">
        <w:rPr>
          <w:lang w:val="nl-NL"/>
        </w:rPr>
        <w:t xml:space="preserve">Hoeveel vooropzeg heb je te eerbiedigen? </w:t>
      </w:r>
    </w:p>
    <w:p w14:paraId="02D00AC1"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02394929"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75D7A015" w14:textId="77777777" w:rsidTr="006A6B61">
        <w:tc>
          <w:tcPr>
            <w:tcW w:w="9709" w:type="dxa"/>
          </w:tcPr>
          <w:p w14:paraId="6AB86277"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3EA66563" w14:textId="77777777" w:rsidR="00E31876" w:rsidRPr="00E31876" w:rsidRDefault="00E31876" w:rsidP="00E31876">
            <w:pPr>
              <w:rPr>
                <w:lang w:val="nl-NL"/>
              </w:rPr>
            </w:pPr>
            <w:r w:rsidRPr="00E31876">
              <w:rPr>
                <w:lang w:val="nl-NL"/>
              </w:rPr>
              <w:t>Te                                                           op                                                     Handtekening</w:t>
            </w:r>
          </w:p>
          <w:p w14:paraId="108C6A53" w14:textId="77777777" w:rsidR="00E31876" w:rsidRPr="00E31876" w:rsidRDefault="00E31876" w:rsidP="00E31876">
            <w:pPr>
              <w:rPr>
                <w:lang w:val="nl-NL"/>
              </w:rPr>
            </w:pPr>
          </w:p>
        </w:tc>
      </w:tr>
    </w:tbl>
    <w:p w14:paraId="6C252CBA"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931D95F"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BF15" w14:textId="77777777" w:rsidR="00380814" w:rsidRDefault="00380814" w:rsidP="00C41C85">
      <w:pPr>
        <w:spacing w:line="240" w:lineRule="auto"/>
      </w:pPr>
      <w:r>
        <w:separator/>
      </w:r>
    </w:p>
  </w:endnote>
  <w:endnote w:type="continuationSeparator" w:id="0">
    <w:p w14:paraId="214CADBC"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3DCE" w14:textId="59E9656E"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7350DA04" wp14:editId="7FC8B34D">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E9618B">
      <w:rPr>
        <w:sz w:val="18"/>
        <w:szCs w:val="18"/>
      </w:rPr>
      <w:t>–</w:t>
    </w:r>
    <w:r>
      <w:rPr>
        <w:sz w:val="18"/>
        <w:szCs w:val="18"/>
      </w:rPr>
      <w:t xml:space="preserve"> </w:t>
    </w:r>
    <w:r w:rsidR="00E9618B">
      <w:rPr>
        <w:sz w:val="18"/>
        <w:szCs w:val="18"/>
      </w:rPr>
      <w:t>20 25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2CC8"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8318" w14:textId="77777777" w:rsidR="00380814" w:rsidRPr="00FF15EB" w:rsidRDefault="00380814" w:rsidP="00756EA3">
    <w:pPr>
      <w:pStyle w:val="streepjes"/>
    </w:pPr>
    <w:r>
      <w:tab/>
      <w:t>//</w:t>
    </w:r>
    <w:r w:rsidRPr="00FF15EB">
      <w:t>////////////////////////////////////////////////////////////////////////////////////////////////////////////////////////////////////////////////////////////////</w:t>
    </w:r>
  </w:p>
  <w:p w14:paraId="6E171000" w14:textId="77777777" w:rsidR="00380814" w:rsidRDefault="00380814" w:rsidP="00756EA3">
    <w:pPr>
      <w:pStyle w:val="Voettekst"/>
    </w:pPr>
  </w:p>
  <w:p w14:paraId="05CDB981"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CC1258">
      <w:fldChar w:fldCharType="begin"/>
    </w:r>
    <w:r w:rsidR="00CC1258">
      <w:instrText xml:space="preserve"> NUMPAGES   \* MERGEFORMAT </w:instrText>
    </w:r>
    <w:r w:rsidR="00CC1258">
      <w:fldChar w:fldCharType="separate"/>
    </w:r>
    <w:r>
      <w:rPr>
        <w:noProof/>
      </w:rPr>
      <w:t>1</w:t>
    </w:r>
    <w:r w:rsidR="00CC1258">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05233C0"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681AB47E"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38B2E85"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C9BE" w14:textId="77777777" w:rsidR="00380814" w:rsidRDefault="00380814" w:rsidP="00C41C85">
      <w:pPr>
        <w:spacing w:line="240" w:lineRule="auto"/>
      </w:pPr>
      <w:r>
        <w:separator/>
      </w:r>
    </w:p>
  </w:footnote>
  <w:footnote w:type="continuationSeparator" w:id="0">
    <w:p w14:paraId="4FEE9C8B"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F2D"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14E0D"/>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424A0"/>
    <w:rsid w:val="008813DF"/>
    <w:rsid w:val="008829D9"/>
    <w:rsid w:val="008B7240"/>
    <w:rsid w:val="008E1A4B"/>
    <w:rsid w:val="0090365F"/>
    <w:rsid w:val="00904265"/>
    <w:rsid w:val="009150F9"/>
    <w:rsid w:val="00921462"/>
    <w:rsid w:val="00922A25"/>
    <w:rsid w:val="0098701C"/>
    <w:rsid w:val="009E2144"/>
    <w:rsid w:val="009F6FD6"/>
    <w:rsid w:val="00A358EE"/>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CC1258"/>
    <w:rsid w:val="00D005DB"/>
    <w:rsid w:val="00D9642D"/>
    <w:rsid w:val="00E22412"/>
    <w:rsid w:val="00E23238"/>
    <w:rsid w:val="00E31876"/>
    <w:rsid w:val="00E77F81"/>
    <w:rsid w:val="00E814D6"/>
    <w:rsid w:val="00E9618B"/>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D0CD22"/>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ricvlaanderen.be/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3A29-674E-47DC-96E3-044D3858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8</TotalTime>
  <Pages>7</Pages>
  <Words>739</Words>
  <Characters>4990</Characters>
  <Application>Microsoft Office Word</Application>
  <DocSecurity>0</DocSecurity>
  <Lines>264</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5</cp:revision>
  <dcterms:created xsi:type="dcterms:W3CDTF">2020-06-12T15:24:00Z</dcterms:created>
  <dcterms:modified xsi:type="dcterms:W3CDTF">2020-06-26T09:23:00Z</dcterms:modified>
  <cp:category/>
  <cp:contentStatus/>
</cp:coreProperties>
</file>